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48DCCB" w14:textId="4C4378F8" w:rsidR="009D6E8D" w:rsidRDefault="000A7126" w:rsidP="00110DE6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849E08" wp14:editId="3D4E5238">
                <wp:simplePos x="0" y="0"/>
                <wp:positionH relativeFrom="column">
                  <wp:posOffset>-222637</wp:posOffset>
                </wp:positionH>
                <wp:positionV relativeFrom="paragraph">
                  <wp:posOffset>919868</wp:posOffset>
                </wp:positionV>
                <wp:extent cx="6400800" cy="6400800"/>
                <wp:effectExtent l="0" t="0" r="19050" b="19050"/>
                <wp:wrapTight wrapText="bothSides">
                  <wp:wrapPolygon edited="0">
                    <wp:start x="9707" y="0"/>
                    <wp:lineTo x="2829" y="450"/>
                    <wp:lineTo x="964" y="643"/>
                    <wp:lineTo x="964" y="4886"/>
                    <wp:lineTo x="1093" y="5143"/>
                    <wp:lineTo x="1479" y="5143"/>
                    <wp:lineTo x="900" y="6171"/>
                    <wp:lineTo x="450" y="7200"/>
                    <wp:lineTo x="129" y="8229"/>
                    <wp:lineTo x="0" y="9257"/>
                    <wp:lineTo x="0" y="12343"/>
                    <wp:lineTo x="129" y="13371"/>
                    <wp:lineTo x="450" y="14400"/>
                    <wp:lineTo x="900" y="15429"/>
                    <wp:lineTo x="964" y="19736"/>
                    <wp:lineTo x="5979" y="20764"/>
                    <wp:lineTo x="8936" y="21600"/>
                    <wp:lineTo x="9514" y="21600"/>
                    <wp:lineTo x="12086" y="21600"/>
                    <wp:lineTo x="12664" y="21600"/>
                    <wp:lineTo x="15621" y="20764"/>
                    <wp:lineTo x="20507" y="19736"/>
                    <wp:lineTo x="20507" y="16457"/>
                    <wp:lineTo x="20764" y="15429"/>
                    <wp:lineTo x="21471" y="13371"/>
                    <wp:lineTo x="21600" y="12343"/>
                    <wp:lineTo x="21600" y="9064"/>
                    <wp:lineTo x="21471" y="8229"/>
                    <wp:lineTo x="21150" y="7200"/>
                    <wp:lineTo x="20700" y="6171"/>
                    <wp:lineTo x="20379" y="5143"/>
                    <wp:lineTo x="20571" y="4500"/>
                    <wp:lineTo x="20636" y="707"/>
                    <wp:lineTo x="19607" y="579"/>
                    <wp:lineTo x="11957" y="0"/>
                    <wp:lineTo x="9707" y="0"/>
                  </wp:wrapPolygon>
                </wp:wrapTight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400800"/>
                          <a:chOff x="0" y="517580"/>
                          <a:chExt cx="5984240" cy="6440978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0" y="517580"/>
                            <a:ext cx="5984240" cy="6440978"/>
                          </a:xfrm>
                          <a:prstGeom prst="ellipse">
                            <a:avLst/>
                          </a:prstGeom>
                          <a:solidFill>
                            <a:schemeClr val="lt1"/>
                          </a:solidFill>
                          <a:ln w="12700" cap="flat" cmpd="sng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5AFBC7B" w14:textId="77777777" w:rsidR="00110DE6" w:rsidRDefault="00110DE6" w:rsidP="00110DE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748029" y="2127824"/>
                            <a:ext cx="4488180" cy="4830734"/>
                          </a:xfrm>
                          <a:prstGeom prst="ellipse">
                            <a:avLst/>
                          </a:prstGeom>
                          <a:solidFill>
                            <a:schemeClr val="lt1"/>
                          </a:solidFill>
                          <a:ln w="12700" cap="flat" cmpd="sng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09B9711" w14:textId="77777777" w:rsidR="00110DE6" w:rsidRDefault="00110DE6" w:rsidP="00110DE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08148" y="627095"/>
                            <a:ext cx="5556794" cy="1500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569177" w14:textId="77777777" w:rsidR="00110DE6" w:rsidRPr="003E21BB" w:rsidRDefault="00110DE6" w:rsidP="00110DE6">
                              <w:pPr>
                                <w:spacing w:after="0" w:line="215" w:lineRule="auto"/>
                                <w:jc w:val="center"/>
                                <w:textDirection w:val="btLr"/>
                                <w:rPr>
                                  <w:color w:val="3E5C61" w:themeColor="accent2"/>
                                  <w:sz w:val="28"/>
                                  <w:szCs w:val="28"/>
                                </w:rPr>
                              </w:pPr>
                              <w:r w:rsidRPr="003E21BB">
                                <w:rPr>
                                  <w:rFonts w:ascii="Calibri" w:eastAsia="Calibri" w:hAnsi="Calibri" w:cs="Calibri"/>
                                  <w:color w:val="3E5C61" w:themeColor="accent2"/>
                                  <w:sz w:val="28"/>
                                  <w:szCs w:val="28"/>
                                </w:rPr>
                                <w:t>Text</w:t>
                              </w:r>
                            </w:p>
                          </w:txbxContent>
                        </wps:txbx>
                        <wps:bodyPr spcFirstLastPara="1" wrap="square" lIns="113775" tIns="113775" rIns="113775" bIns="113775" anchor="ctr" anchorCtr="0"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08148" y="2237339"/>
                            <a:ext cx="5556793" cy="1500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997D34" w14:textId="77777777" w:rsidR="00110DE6" w:rsidRPr="003E21BB" w:rsidRDefault="00110DE6" w:rsidP="00110DE6">
                              <w:pPr>
                                <w:spacing w:after="0" w:line="215" w:lineRule="auto"/>
                                <w:jc w:val="center"/>
                                <w:textDirection w:val="btLr"/>
                                <w:rPr>
                                  <w:color w:val="3E5C61" w:themeColor="accent2"/>
                                  <w:sz w:val="28"/>
                                  <w:szCs w:val="28"/>
                                </w:rPr>
                              </w:pPr>
                              <w:r w:rsidRPr="003E21BB">
                                <w:rPr>
                                  <w:rFonts w:ascii="Calibri" w:eastAsia="Calibri" w:hAnsi="Calibri" w:cs="Calibri"/>
                                  <w:color w:val="3E5C61" w:themeColor="accent2"/>
                                  <w:sz w:val="28"/>
                                  <w:szCs w:val="28"/>
                                </w:rPr>
                                <w:t>Peer</w:t>
                              </w:r>
                            </w:p>
                          </w:txbxContent>
                        </wps:txbx>
                        <wps:bodyPr spcFirstLastPara="1" wrap="square" lIns="113775" tIns="113775" rIns="113775" bIns="113775" anchor="ctr" anchorCtr="0"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1496060" y="3738069"/>
                            <a:ext cx="2992120" cy="3220489"/>
                          </a:xfrm>
                          <a:prstGeom prst="ellipse">
                            <a:avLst/>
                          </a:prstGeom>
                          <a:solidFill>
                            <a:schemeClr val="lt1"/>
                          </a:solidFill>
                          <a:ln w="12700" cap="flat" cmpd="sng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9A98FA1" w14:textId="77777777" w:rsidR="00110DE6" w:rsidRDefault="00110DE6" w:rsidP="00110DE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08148" y="4194403"/>
                            <a:ext cx="5556794" cy="230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057BF6" w14:textId="77777777" w:rsidR="00110DE6" w:rsidRPr="003E21BB" w:rsidRDefault="00110DE6" w:rsidP="00110DE6">
                              <w:pPr>
                                <w:spacing w:after="0" w:line="215" w:lineRule="auto"/>
                                <w:jc w:val="center"/>
                                <w:textDirection w:val="btLr"/>
                                <w:rPr>
                                  <w:color w:val="3E5C61" w:themeColor="accent2"/>
                                  <w:sz w:val="28"/>
                                  <w:szCs w:val="28"/>
                                </w:rPr>
                              </w:pPr>
                              <w:r w:rsidRPr="003E21BB">
                                <w:rPr>
                                  <w:rFonts w:ascii="Calibri" w:eastAsia="Calibri" w:hAnsi="Calibri" w:cs="Calibri"/>
                                  <w:color w:val="3E5C61" w:themeColor="accent2"/>
                                  <w:sz w:val="28"/>
                                  <w:szCs w:val="28"/>
                                </w:rPr>
                                <w:t>Individual</w:t>
                              </w:r>
                            </w:p>
                          </w:txbxContent>
                        </wps:txbx>
                        <wps:bodyPr spcFirstLastPara="1" wrap="square" lIns="113775" tIns="113775" rIns="113775" bIns="113775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849E08" id="Group 2" o:spid="_x0000_s1026" style="position:absolute;margin-left:-17.55pt;margin-top:72.45pt;width:7in;height:7in;z-index:251658240;mso-height-relative:margin" coordorigin=",5175" coordsize="59842,64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">
                <v:oval id="Oval 5" o:spid="_x0000_s1027" style="position:absolute;top:5175;width:59842;height:64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" fillcolor="white [3201]" strokecolor="#3e5c61 [3205]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25AFBC7B" w14:textId="77777777" w:rsidR="00110DE6" w:rsidRDefault="00110DE6" w:rsidP="00110DE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9" o:spid="_x0000_s1028" style="position:absolute;left:7480;top:21278;width:44882;height:48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" fillcolor="white [3201]" strokecolor="#3e5c61 [3205]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209B9711" w14:textId="77777777" w:rsidR="00110DE6" w:rsidRDefault="00110DE6" w:rsidP="00110DE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2081;top:6270;width:55568;height:15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" filled="f" stroked="f">
                  <v:textbox inset="3.16042mm,3.16042mm,3.16042mm,3.16042mm">
                    <w:txbxContent>
                      <w:p w14:paraId="32569177" w14:textId="77777777" w:rsidR="00110DE6" w:rsidRPr="003E21BB" w:rsidRDefault="00110DE6" w:rsidP="00110DE6">
                        <w:pPr>
                          <w:spacing w:after="0" w:line="215" w:lineRule="auto"/>
                          <w:jc w:val="center"/>
                          <w:textDirection w:val="btLr"/>
                          <w:rPr>
                            <w:color w:val="3E5C61" w:themeColor="accent2"/>
                            <w:sz w:val="28"/>
                            <w:szCs w:val="28"/>
                          </w:rPr>
                        </w:pPr>
                        <w:r w:rsidRPr="003E21BB">
                          <w:rPr>
                            <w:rFonts w:ascii="Calibri" w:eastAsia="Calibri" w:hAnsi="Calibri" w:cs="Calibri"/>
                            <w:color w:val="3E5C61" w:themeColor="accent2"/>
                            <w:sz w:val="28"/>
                            <w:szCs w:val="28"/>
                          </w:rPr>
                          <w:t>Text</w:t>
                        </w:r>
                      </w:p>
                    </w:txbxContent>
                  </v:textbox>
                </v:shape>
                <v:shape id="Text Box 11" o:spid="_x0000_s1030" type="#_x0000_t202" style="position:absolute;left:2081;top:22373;width:55568;height:15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" filled="f" stroked="f">
                  <v:textbox inset="3.16042mm,3.16042mm,3.16042mm,3.16042mm">
                    <w:txbxContent>
                      <w:p w14:paraId="58997D34" w14:textId="77777777" w:rsidR="00110DE6" w:rsidRPr="003E21BB" w:rsidRDefault="00110DE6" w:rsidP="00110DE6">
                        <w:pPr>
                          <w:spacing w:after="0" w:line="215" w:lineRule="auto"/>
                          <w:jc w:val="center"/>
                          <w:textDirection w:val="btLr"/>
                          <w:rPr>
                            <w:color w:val="3E5C61" w:themeColor="accent2"/>
                            <w:sz w:val="28"/>
                            <w:szCs w:val="28"/>
                          </w:rPr>
                        </w:pPr>
                        <w:r w:rsidRPr="003E21BB">
                          <w:rPr>
                            <w:rFonts w:ascii="Calibri" w:eastAsia="Calibri" w:hAnsi="Calibri" w:cs="Calibri"/>
                            <w:color w:val="3E5C61" w:themeColor="accent2"/>
                            <w:sz w:val="28"/>
                            <w:szCs w:val="28"/>
                          </w:rPr>
                          <w:t>Peer</w:t>
                        </w:r>
                      </w:p>
                    </w:txbxContent>
                  </v:textbox>
                </v:shape>
                <v:oval id="Oval 12" o:spid="_x0000_s1031" style="position:absolute;left:14960;top:37380;width:29921;height:32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" fillcolor="white [3201]" strokecolor="#3e5c61 [3205]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29A98FA1" w14:textId="77777777" w:rsidR="00110DE6" w:rsidRDefault="00110DE6" w:rsidP="00110DE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shape id="Text Box 13" o:spid="_x0000_s1032" type="#_x0000_t202" style="position:absolute;left:2081;top:41944;width:55568;height:2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" filled="f" stroked="f">
                  <v:textbox inset="3.16042mm,3.16042mm,3.16042mm,3.16042mm">
                    <w:txbxContent>
                      <w:p w14:paraId="08057BF6" w14:textId="77777777" w:rsidR="00110DE6" w:rsidRPr="003E21BB" w:rsidRDefault="00110DE6" w:rsidP="00110DE6">
                        <w:pPr>
                          <w:spacing w:after="0" w:line="215" w:lineRule="auto"/>
                          <w:jc w:val="center"/>
                          <w:textDirection w:val="btLr"/>
                          <w:rPr>
                            <w:color w:val="3E5C61" w:themeColor="accent2"/>
                            <w:sz w:val="28"/>
                            <w:szCs w:val="28"/>
                          </w:rPr>
                        </w:pPr>
                        <w:r w:rsidRPr="003E21BB">
                          <w:rPr>
                            <w:rFonts w:ascii="Calibri" w:eastAsia="Calibri" w:hAnsi="Calibri" w:cs="Calibri"/>
                            <w:color w:val="3E5C61" w:themeColor="accent2"/>
                            <w:sz w:val="28"/>
                            <w:szCs w:val="28"/>
                          </w:rPr>
                          <w:t>Individual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10DE6">
        <w:t>Inside Out</w:t>
      </w:r>
    </w:p>
    <w:p w14:paraId="409DDF47" w14:textId="464DB811" w:rsidR="00110DE6" w:rsidRPr="00110DE6" w:rsidRDefault="00110DE6" w:rsidP="00110DE6">
      <w:pPr>
        <w:pStyle w:val="BodyText"/>
      </w:pPr>
    </w:p>
    <w:sectPr w:rsidR="00110DE6" w:rsidRPr="00110DE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CD29" w14:textId="77777777" w:rsidR="00C0796D" w:rsidRDefault="00C0796D" w:rsidP="00293785">
      <w:pPr>
        <w:spacing w:after="0" w:line="240" w:lineRule="auto"/>
      </w:pPr>
      <w:r>
        <w:separator/>
      </w:r>
    </w:p>
  </w:endnote>
  <w:endnote w:type="continuationSeparator" w:id="0">
    <w:p w14:paraId="6BEAB97C" w14:textId="77777777" w:rsidR="00C0796D" w:rsidRDefault="00C0796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AA8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6D7BC0" wp14:editId="63315F9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A9DA95" w14:textId="4044AC91" w:rsidR="00293785" w:rsidRDefault="003E21B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1404D6789C84FCE8EF7B008719F41A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0533A">
                                <w:t>Who Was Henrietta Lacks?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D7BC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2A9DA95" w14:textId="4044AC91" w:rsidR="00293785" w:rsidRDefault="003E21B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1404D6789C84FCE8EF7B008719F41A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0533A">
                          <w:t>Who Was Henrietta Lacks?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82D4B2B" wp14:editId="7CA9A19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36CA" w14:textId="77777777" w:rsidR="00C0796D" w:rsidRDefault="00C0796D" w:rsidP="00293785">
      <w:pPr>
        <w:spacing w:after="0" w:line="240" w:lineRule="auto"/>
      </w:pPr>
      <w:r>
        <w:separator/>
      </w:r>
    </w:p>
  </w:footnote>
  <w:footnote w:type="continuationSeparator" w:id="0">
    <w:p w14:paraId="35391F3F" w14:textId="77777777" w:rsidR="00C0796D" w:rsidRDefault="00C0796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E6"/>
    <w:rsid w:val="0003437F"/>
    <w:rsid w:val="0004006F"/>
    <w:rsid w:val="00053775"/>
    <w:rsid w:val="0005619A"/>
    <w:rsid w:val="0008589D"/>
    <w:rsid w:val="000A7126"/>
    <w:rsid w:val="00110DE6"/>
    <w:rsid w:val="0011259B"/>
    <w:rsid w:val="00116FDD"/>
    <w:rsid w:val="00125621"/>
    <w:rsid w:val="0019647A"/>
    <w:rsid w:val="001D0BBF"/>
    <w:rsid w:val="001E1F85"/>
    <w:rsid w:val="001F125D"/>
    <w:rsid w:val="0020644B"/>
    <w:rsid w:val="002315DE"/>
    <w:rsid w:val="002345CC"/>
    <w:rsid w:val="00291521"/>
    <w:rsid w:val="00293785"/>
    <w:rsid w:val="002A3C3E"/>
    <w:rsid w:val="002C0879"/>
    <w:rsid w:val="002C37B4"/>
    <w:rsid w:val="003421B9"/>
    <w:rsid w:val="00346BD0"/>
    <w:rsid w:val="0036040A"/>
    <w:rsid w:val="00372869"/>
    <w:rsid w:val="00397FA9"/>
    <w:rsid w:val="003B629F"/>
    <w:rsid w:val="003E21BB"/>
    <w:rsid w:val="004232E8"/>
    <w:rsid w:val="00446C13"/>
    <w:rsid w:val="004C55FA"/>
    <w:rsid w:val="005078B4"/>
    <w:rsid w:val="00513179"/>
    <w:rsid w:val="00521D28"/>
    <w:rsid w:val="0053328A"/>
    <w:rsid w:val="00540FC6"/>
    <w:rsid w:val="005511B6"/>
    <w:rsid w:val="00553C98"/>
    <w:rsid w:val="005A7635"/>
    <w:rsid w:val="00601604"/>
    <w:rsid w:val="00645D7F"/>
    <w:rsid w:val="00656940"/>
    <w:rsid w:val="00665274"/>
    <w:rsid w:val="00666C03"/>
    <w:rsid w:val="00686DAB"/>
    <w:rsid w:val="00691A17"/>
    <w:rsid w:val="006B1B74"/>
    <w:rsid w:val="006B4CC2"/>
    <w:rsid w:val="006E1542"/>
    <w:rsid w:val="00721EA4"/>
    <w:rsid w:val="00797CB5"/>
    <w:rsid w:val="007B055F"/>
    <w:rsid w:val="007E6F1D"/>
    <w:rsid w:val="00846C36"/>
    <w:rsid w:val="00865DFB"/>
    <w:rsid w:val="00880013"/>
    <w:rsid w:val="00883807"/>
    <w:rsid w:val="008920A4"/>
    <w:rsid w:val="008F5386"/>
    <w:rsid w:val="00906EB6"/>
    <w:rsid w:val="00913172"/>
    <w:rsid w:val="00981E19"/>
    <w:rsid w:val="009A62D7"/>
    <w:rsid w:val="009B52E4"/>
    <w:rsid w:val="009D6E8D"/>
    <w:rsid w:val="00A0533A"/>
    <w:rsid w:val="00A101E8"/>
    <w:rsid w:val="00A94F27"/>
    <w:rsid w:val="00AC349E"/>
    <w:rsid w:val="00B33B47"/>
    <w:rsid w:val="00B3475F"/>
    <w:rsid w:val="00B92DBF"/>
    <w:rsid w:val="00BD119F"/>
    <w:rsid w:val="00C0796D"/>
    <w:rsid w:val="00C20D3B"/>
    <w:rsid w:val="00C73EA1"/>
    <w:rsid w:val="00C8524A"/>
    <w:rsid w:val="00CC4F77"/>
    <w:rsid w:val="00CD3CF6"/>
    <w:rsid w:val="00CE336D"/>
    <w:rsid w:val="00CE7011"/>
    <w:rsid w:val="00CF2A6B"/>
    <w:rsid w:val="00D106FF"/>
    <w:rsid w:val="00D41FD1"/>
    <w:rsid w:val="00D626EB"/>
    <w:rsid w:val="00D63D45"/>
    <w:rsid w:val="00DC7A6D"/>
    <w:rsid w:val="00E762FD"/>
    <w:rsid w:val="00E81C26"/>
    <w:rsid w:val="00E870E1"/>
    <w:rsid w:val="00EC7CE7"/>
    <w:rsid w:val="00ED24C8"/>
    <w:rsid w:val="00F377E2"/>
    <w:rsid w:val="00F50748"/>
    <w:rsid w:val="00F636D9"/>
    <w:rsid w:val="00F72D02"/>
    <w:rsid w:val="00F83334"/>
    <w:rsid w:val="00F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EEDE8A"/>
  <w15:docId w15:val="{3578F40A-11CF-4295-AF32-032C2B6D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404D6789C84FCE8EF7B008719F4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E71B-485C-4FF6-A6DE-C37AC41F9DC3}"/>
      </w:docPartPr>
      <w:docPartBody>
        <w:p w:rsidR="001C5A9C" w:rsidRDefault="00B950A5">
          <w:pPr>
            <w:pStyle w:val="91404D6789C84FCE8EF7B008719F41A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A5"/>
    <w:rsid w:val="001C5A9C"/>
    <w:rsid w:val="00B9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404D6789C84FCE8EF7B008719F41AF">
    <w:name w:val="91404D6789C84FCE8EF7B008719F4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36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Was Henrietta Lacks?</dc:title>
  <dc:creator>k20center@ou.edu</dc:creator>
  <cp:lastModifiedBy>Daniella Peters</cp:lastModifiedBy>
  <cp:revision>39</cp:revision>
  <cp:lastPrinted>2016-07-14T14:08:00Z</cp:lastPrinted>
  <dcterms:created xsi:type="dcterms:W3CDTF">2021-05-25T21:20:00Z</dcterms:created>
  <dcterms:modified xsi:type="dcterms:W3CDTF">2021-06-08T17:05:00Z</dcterms:modified>
</cp:coreProperties>
</file>