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t>Driving Question Board</w:t>
      </w:r>
    </w:p>
    <w:p w14:paraId="1CAF253A" w14:textId="29B9A8F9" w:rsidR="009D6E8D" w:rsidRDefault="005C074C" w:rsidP="005C074C">
      <w:r>
        <w:t xml:space="preserve">List your driving questions in column one.  Offer answers in column two.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t xml:space="preserve"> DRIVING QUESTION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t>ANSWERS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1D6" w14:textId="77777777" w:rsidR="006F7DA0" w:rsidRDefault="006F7DA0" w:rsidP="00293785">
      <w:pPr>
        <w:spacing w:after="0" w:line="240" w:lineRule="auto"/>
      </w:pPr>
      <w:r>
        <w:separator/>
      </w:r>
    </w:p>
  </w:endnote>
  <w:endnote w:type="continuationSeparator" w:id="0">
    <w:p w14:paraId="70C66386" w14:textId="77777777" w:rsidR="006F7DA0" w:rsidRDefault="006F7D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373F0147" w:rsidR="00293785" w:rsidRDefault="006F7DA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C074C">
                                <w:t>CONNECTING SOCIAL ISSUES &amp; HEALTH INEQUITIES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9D12EDA" w14:textId="373F0147" w:rsidR="00293785" w:rsidRDefault="006F7DA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C074C">
                          <w:t>CONNECTING SOCIAL ISSUES &amp; HEALTH INEQUITIES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AA8" w14:textId="77777777" w:rsidR="006F7DA0" w:rsidRDefault="006F7DA0" w:rsidP="00293785">
      <w:pPr>
        <w:spacing w:after="0" w:line="240" w:lineRule="auto"/>
      </w:pPr>
      <w:r>
        <w:separator/>
      </w:r>
    </w:p>
  </w:footnote>
  <w:footnote w:type="continuationSeparator" w:id="0">
    <w:p w14:paraId="6A08C658" w14:textId="77777777" w:rsidR="006F7DA0" w:rsidRDefault="006F7DA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SOCIAL ISSUES &amp; HEALTH INEQUITIES</dc:title>
  <dc:creator>K20 Center</dc:creator>
  <cp:lastModifiedBy>McLeod Porter, Delma</cp:lastModifiedBy>
  <cp:revision>2</cp:revision>
  <cp:lastPrinted>2016-07-14T14:08:00Z</cp:lastPrinted>
  <dcterms:created xsi:type="dcterms:W3CDTF">2021-07-06T15:43:00Z</dcterms:created>
  <dcterms:modified xsi:type="dcterms:W3CDTF">2021-07-06T15:43:00Z</dcterms:modified>
</cp:coreProperties>
</file>