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A8D982" w14:textId="60FBAF74" w:rsidR="00895E9E" w:rsidRPr="00895E9E" w:rsidRDefault="00C144DA" w:rsidP="00C144DA">
      <w:pPr>
        <w:pStyle w:val="Title"/>
      </w:pPr>
      <w:r>
        <w:t>Rubric</w:t>
      </w:r>
      <w:r w:rsidR="00895E9E">
        <w:t xml:space="preserve"> </w:t>
      </w:r>
    </w:p>
    <w:tbl>
      <w:tblPr>
        <w:tblW w:w="1308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790"/>
        <w:gridCol w:w="2822"/>
        <w:gridCol w:w="2823"/>
        <w:gridCol w:w="2822"/>
        <w:gridCol w:w="2823"/>
      </w:tblGrid>
      <w:tr w:rsidR="00C144DA" w14:paraId="014EC06D" w14:textId="77777777" w:rsidTr="00C144DA">
        <w:tc>
          <w:tcPr>
            <w:tcW w:w="1790" w:type="dxa"/>
            <w:tcBorders>
              <w:top w:val="single" w:sz="8" w:space="0" w:color="BED7D3"/>
              <w:left w:val="single" w:sz="8" w:space="0" w:color="BED7D3"/>
              <w:bottom w:val="single" w:sz="8" w:space="0" w:color="BED7D3"/>
              <w:right w:val="single" w:sz="6" w:space="0" w:color="BED7D3"/>
            </w:tcBorders>
            <w:shd w:val="clear" w:color="auto" w:fill="3E5C61" w:themeFill="text1"/>
          </w:tcPr>
          <w:p w14:paraId="49A1B67D" w14:textId="77777777" w:rsidR="00C144DA" w:rsidRPr="001774A2" w:rsidRDefault="00C144DA" w:rsidP="00C144DA">
            <w:pPr>
              <w:pStyle w:val="TableColumnHeaders"/>
              <w:rPr>
                <w:sz w:val="22"/>
              </w:rPr>
            </w:pPr>
          </w:p>
        </w:tc>
        <w:tc>
          <w:tcPr>
            <w:tcW w:w="2822" w:type="dxa"/>
            <w:tcBorders>
              <w:top w:val="single" w:sz="6" w:space="0" w:color="BED7D3"/>
              <w:left w:val="single" w:sz="6" w:space="0" w:color="BED7D3"/>
              <w:bottom w:val="single" w:sz="6" w:space="0" w:color="BED7D3"/>
              <w:right w:val="single" w:sz="6" w:space="0" w:color="BED7D3"/>
            </w:tcBorders>
            <w:shd w:val="clear" w:color="auto" w:fill="3E5C61" w:themeFill="text1"/>
            <w:tcMar>
              <w:top w:w="100" w:type="dxa"/>
              <w:left w:w="100" w:type="dxa"/>
              <w:bottom w:w="100" w:type="dxa"/>
              <w:right w:w="100" w:type="dxa"/>
            </w:tcMar>
          </w:tcPr>
          <w:p w14:paraId="5BE2C7DA" w14:textId="4538C687" w:rsidR="00C144DA" w:rsidRPr="001774A2" w:rsidRDefault="00C144DA" w:rsidP="00C144DA">
            <w:pPr>
              <w:pStyle w:val="TableColumnHeaders"/>
              <w:rPr>
                <w:sz w:val="22"/>
              </w:rPr>
            </w:pPr>
            <w:r w:rsidRPr="001774A2">
              <w:rPr>
                <w:sz w:val="22"/>
              </w:rPr>
              <w:t>4</w:t>
            </w:r>
          </w:p>
        </w:tc>
        <w:tc>
          <w:tcPr>
            <w:tcW w:w="2823" w:type="dxa"/>
            <w:tcBorders>
              <w:top w:val="single" w:sz="6" w:space="0" w:color="BED7D3"/>
              <w:left w:val="single" w:sz="6" w:space="0" w:color="BED7D3"/>
              <w:bottom w:val="single" w:sz="6" w:space="0" w:color="BED7D3"/>
              <w:right w:val="single" w:sz="6" w:space="0" w:color="BED7D3"/>
            </w:tcBorders>
            <w:shd w:val="clear" w:color="auto" w:fill="3E5C61" w:themeFill="text1"/>
            <w:tcMar>
              <w:top w:w="100" w:type="dxa"/>
              <w:left w:w="100" w:type="dxa"/>
              <w:bottom w:w="100" w:type="dxa"/>
              <w:right w:w="100" w:type="dxa"/>
            </w:tcMar>
          </w:tcPr>
          <w:p w14:paraId="2619EC5C" w14:textId="2E24F3F9" w:rsidR="00C144DA" w:rsidRPr="001774A2" w:rsidRDefault="00C144DA" w:rsidP="00C144DA">
            <w:pPr>
              <w:pStyle w:val="TableColumnHeaders"/>
              <w:rPr>
                <w:sz w:val="22"/>
              </w:rPr>
            </w:pPr>
            <w:r w:rsidRPr="001774A2">
              <w:rPr>
                <w:sz w:val="22"/>
              </w:rPr>
              <w:t>3</w:t>
            </w:r>
          </w:p>
        </w:tc>
        <w:tc>
          <w:tcPr>
            <w:tcW w:w="2822" w:type="dxa"/>
            <w:tcBorders>
              <w:top w:val="single" w:sz="6" w:space="0" w:color="BED7D3"/>
              <w:left w:val="single" w:sz="6" w:space="0" w:color="BED7D3"/>
              <w:bottom w:val="single" w:sz="6" w:space="0" w:color="BED7D3"/>
              <w:right w:val="single" w:sz="6" w:space="0" w:color="BED7D3"/>
            </w:tcBorders>
            <w:shd w:val="clear" w:color="auto" w:fill="3E5C61" w:themeFill="text1"/>
            <w:tcMar>
              <w:top w:w="100" w:type="dxa"/>
              <w:left w:w="100" w:type="dxa"/>
              <w:bottom w:w="100" w:type="dxa"/>
              <w:right w:w="100" w:type="dxa"/>
            </w:tcMar>
          </w:tcPr>
          <w:p w14:paraId="4B8D4A0E" w14:textId="5AB06EF9" w:rsidR="00C144DA" w:rsidRPr="001774A2" w:rsidRDefault="00C144DA" w:rsidP="00C144DA">
            <w:pPr>
              <w:pStyle w:val="TableColumnHeaders"/>
              <w:rPr>
                <w:sz w:val="22"/>
              </w:rPr>
            </w:pPr>
            <w:r w:rsidRPr="001774A2">
              <w:rPr>
                <w:sz w:val="22"/>
              </w:rPr>
              <w:t>2</w:t>
            </w:r>
          </w:p>
        </w:tc>
        <w:tc>
          <w:tcPr>
            <w:tcW w:w="2823" w:type="dxa"/>
            <w:tcBorders>
              <w:top w:val="single" w:sz="6" w:space="0" w:color="BED7D3"/>
              <w:left w:val="single" w:sz="6" w:space="0" w:color="BED7D3"/>
              <w:bottom w:val="single" w:sz="6" w:space="0" w:color="BED7D3"/>
              <w:right w:val="single" w:sz="6" w:space="0" w:color="BED7D3"/>
            </w:tcBorders>
            <w:shd w:val="clear" w:color="auto" w:fill="3E5C61" w:themeFill="text1"/>
            <w:tcMar>
              <w:top w:w="100" w:type="dxa"/>
              <w:left w:w="100" w:type="dxa"/>
              <w:bottom w:w="100" w:type="dxa"/>
              <w:right w:w="100" w:type="dxa"/>
            </w:tcMar>
          </w:tcPr>
          <w:p w14:paraId="065EE39D" w14:textId="3D9E264A" w:rsidR="00C144DA" w:rsidRPr="001774A2" w:rsidRDefault="00C144DA" w:rsidP="00C144DA">
            <w:pPr>
              <w:pStyle w:val="TableColumnHeaders"/>
              <w:rPr>
                <w:sz w:val="22"/>
              </w:rPr>
            </w:pPr>
            <w:r w:rsidRPr="001774A2">
              <w:rPr>
                <w:sz w:val="22"/>
              </w:rPr>
              <w:t>1</w:t>
            </w:r>
          </w:p>
        </w:tc>
      </w:tr>
      <w:tr w:rsidR="00C144DA" w14:paraId="43ABE236" w14:textId="77777777" w:rsidTr="00C144DA">
        <w:tc>
          <w:tcPr>
            <w:tcW w:w="1790" w:type="dxa"/>
            <w:tcBorders>
              <w:top w:val="single" w:sz="8" w:space="0" w:color="BED7D3"/>
              <w:left w:val="single" w:sz="8" w:space="0" w:color="BED7D3"/>
              <w:bottom w:val="single" w:sz="8" w:space="0" w:color="BED7D3"/>
              <w:right w:val="single" w:sz="6" w:space="0" w:color="BED7D3"/>
            </w:tcBorders>
            <w:hideMark/>
          </w:tcPr>
          <w:p w14:paraId="44308A21" w14:textId="77777777" w:rsidR="00C144DA" w:rsidRPr="001774A2" w:rsidRDefault="00C144DA" w:rsidP="00C144DA">
            <w:pPr>
              <w:pStyle w:val="RowHeader"/>
              <w:rPr>
                <w:sz w:val="22"/>
              </w:rPr>
            </w:pPr>
            <w:r w:rsidRPr="001774A2">
              <w:rPr>
                <w:sz w:val="22"/>
              </w:rPr>
              <w:t>Labels</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152FF985" w14:textId="77777777" w:rsidR="00C144DA" w:rsidRPr="001774A2" w:rsidRDefault="00C144DA" w:rsidP="00C144DA">
            <w:pPr>
              <w:pStyle w:val="TableBody"/>
              <w:rPr>
                <w:rFonts w:ascii="Arial" w:eastAsia="Arial" w:hAnsi="Arial" w:cs="Arial"/>
                <w:sz w:val="22"/>
              </w:rPr>
            </w:pPr>
            <w:r w:rsidRPr="001774A2">
              <w:rPr>
                <w:sz w:val="22"/>
              </w:rPr>
              <w:t>Every item that needs to be identified has a label. It is clear which label goes with which structure.</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6C841B83" w14:textId="0179C3C8" w:rsidR="00C144DA" w:rsidRPr="001774A2" w:rsidRDefault="00C144DA" w:rsidP="00C144DA">
            <w:pPr>
              <w:pStyle w:val="TableBody"/>
              <w:rPr>
                <w:sz w:val="22"/>
              </w:rPr>
            </w:pPr>
            <w:r w:rsidRPr="001774A2">
              <w:rPr>
                <w:sz w:val="22"/>
              </w:rPr>
              <w:t>Almost all items (90%+) that need to be identified have labels. It is clear which label goes with which structure.</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23205346" w14:textId="77777777" w:rsidR="00C144DA" w:rsidRPr="001774A2" w:rsidRDefault="00C144DA" w:rsidP="00C144DA">
            <w:pPr>
              <w:pStyle w:val="TableBody"/>
              <w:rPr>
                <w:sz w:val="22"/>
              </w:rPr>
            </w:pPr>
            <w:r w:rsidRPr="001774A2">
              <w:rPr>
                <w:sz w:val="22"/>
              </w:rPr>
              <w:t>Most items (75-89%) that need to be identified have labels. It is clear which label goes with which structure.</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2A276073" w14:textId="0E367C23" w:rsidR="00C144DA" w:rsidRPr="001774A2" w:rsidRDefault="00C144DA" w:rsidP="00C144DA">
            <w:pPr>
              <w:pStyle w:val="TableBody"/>
              <w:rPr>
                <w:sz w:val="22"/>
              </w:rPr>
            </w:pPr>
            <w:r w:rsidRPr="001774A2">
              <w:rPr>
                <w:sz w:val="22"/>
              </w:rPr>
              <w:t>Less than 75% of the items that need to be identified have labels</w:t>
            </w:r>
            <w:r w:rsidR="0004571B">
              <w:rPr>
                <w:sz w:val="22"/>
              </w:rPr>
              <w:t>,</w:t>
            </w:r>
            <w:r w:rsidRPr="001774A2">
              <w:rPr>
                <w:sz w:val="22"/>
              </w:rPr>
              <w:t xml:space="preserve"> OR it is not clear which label goes with which item.</w:t>
            </w:r>
          </w:p>
        </w:tc>
      </w:tr>
      <w:tr w:rsidR="00C144DA" w14:paraId="7C45FCAB" w14:textId="77777777" w:rsidTr="00C144DA">
        <w:tc>
          <w:tcPr>
            <w:tcW w:w="1790" w:type="dxa"/>
            <w:tcBorders>
              <w:top w:val="single" w:sz="8" w:space="0" w:color="BED7D3"/>
              <w:left w:val="single" w:sz="8" w:space="0" w:color="BED7D3"/>
              <w:bottom w:val="single" w:sz="8" w:space="0" w:color="BED7D3"/>
              <w:right w:val="single" w:sz="6" w:space="0" w:color="BED7D3"/>
            </w:tcBorders>
            <w:hideMark/>
          </w:tcPr>
          <w:p w14:paraId="34120191" w14:textId="2CDB104B" w:rsidR="00C144DA" w:rsidRPr="001774A2" w:rsidRDefault="00C144DA" w:rsidP="00C144DA">
            <w:pPr>
              <w:pStyle w:val="RowHeader"/>
              <w:rPr>
                <w:sz w:val="22"/>
              </w:rPr>
            </w:pPr>
            <w:r w:rsidRPr="001774A2">
              <w:rPr>
                <w:sz w:val="22"/>
              </w:rPr>
              <w:t>Drawing (General)</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31D2EA3F" w14:textId="77777777" w:rsidR="00C144DA" w:rsidRPr="001774A2" w:rsidRDefault="00C144DA" w:rsidP="00C144DA">
            <w:pPr>
              <w:pStyle w:val="TableBody"/>
              <w:rPr>
                <w:rFonts w:ascii="Arial" w:eastAsia="Arial" w:hAnsi="Arial" w:cs="Arial"/>
                <w:sz w:val="22"/>
              </w:rPr>
            </w:pPr>
            <w:r w:rsidRPr="001774A2">
              <w:rPr>
                <w:sz w:val="22"/>
              </w:rPr>
              <w:t>Lines are clear and not smudged. There are almost no erasures or stray marks on the paper. Color is used carefully to enhance the drawing. Stippling is used instead of shading. Overall, the quality of the drawing is excellent.</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0371532C" w14:textId="6443AC87" w:rsidR="00C144DA" w:rsidRPr="001774A2" w:rsidRDefault="00C144DA" w:rsidP="00C144DA">
            <w:pPr>
              <w:pStyle w:val="TableBody"/>
              <w:rPr>
                <w:sz w:val="22"/>
              </w:rPr>
            </w:pPr>
            <w:r w:rsidRPr="001774A2">
              <w:rPr>
                <w:sz w:val="22"/>
              </w:rPr>
              <w:t xml:space="preserve">There are a few erasures, smudged </w:t>
            </w:r>
            <w:r w:rsidR="0004571B" w:rsidRPr="001774A2">
              <w:rPr>
                <w:sz w:val="22"/>
              </w:rPr>
              <w:t>lines,</w:t>
            </w:r>
            <w:r w:rsidRPr="001774A2">
              <w:rPr>
                <w:sz w:val="22"/>
              </w:rPr>
              <w:t xml:space="preserve"> or stray marks on the paper, but they do not greatly detract from the drawing. Color is used carefully to enhance the drawing. Overall, the drawing is good.</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2D90821F" w14:textId="3249C468" w:rsidR="00C144DA" w:rsidRPr="001774A2" w:rsidRDefault="00C144DA" w:rsidP="00C144DA">
            <w:pPr>
              <w:pStyle w:val="TableBody"/>
              <w:rPr>
                <w:sz w:val="22"/>
              </w:rPr>
            </w:pPr>
            <w:r w:rsidRPr="001774A2">
              <w:rPr>
                <w:sz w:val="22"/>
              </w:rPr>
              <w:t xml:space="preserve">There are a few erasures, smudged </w:t>
            </w:r>
            <w:r w:rsidR="0004571B" w:rsidRPr="001774A2">
              <w:rPr>
                <w:sz w:val="22"/>
              </w:rPr>
              <w:t>lines,</w:t>
            </w:r>
            <w:r w:rsidRPr="001774A2">
              <w:rPr>
                <w:sz w:val="22"/>
              </w:rPr>
              <w:t xml:space="preserve"> or stray marks on the paper</w:t>
            </w:r>
            <w:r w:rsidR="0004571B">
              <w:rPr>
                <w:sz w:val="22"/>
              </w:rPr>
              <w:t xml:space="preserve"> that</w:t>
            </w:r>
            <w:r w:rsidRPr="001774A2">
              <w:rPr>
                <w:sz w:val="22"/>
              </w:rPr>
              <w:t xml:space="preserve"> detract from the drawing</w:t>
            </w:r>
            <w:r w:rsidR="0004571B">
              <w:rPr>
                <w:sz w:val="22"/>
              </w:rPr>
              <w:t>,</w:t>
            </w:r>
            <w:r w:rsidRPr="001774A2">
              <w:rPr>
                <w:sz w:val="22"/>
              </w:rPr>
              <w:t xml:space="preserve"> OR color is not used carefully. Overall, the quality of the drawing is fair.</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1BDCAF83" w14:textId="2E57E887" w:rsidR="00C144DA" w:rsidRPr="001774A2" w:rsidRDefault="00C144DA" w:rsidP="00C144DA">
            <w:pPr>
              <w:pStyle w:val="TableBody"/>
              <w:rPr>
                <w:sz w:val="22"/>
              </w:rPr>
            </w:pPr>
            <w:r w:rsidRPr="001774A2">
              <w:rPr>
                <w:sz w:val="22"/>
              </w:rPr>
              <w:t xml:space="preserve">There are several erasures, smudged </w:t>
            </w:r>
            <w:r w:rsidR="0004571B" w:rsidRPr="001774A2">
              <w:rPr>
                <w:sz w:val="22"/>
              </w:rPr>
              <w:t>lines,</w:t>
            </w:r>
            <w:r w:rsidRPr="001774A2">
              <w:rPr>
                <w:sz w:val="22"/>
              </w:rPr>
              <w:t xml:space="preserve"> or stray marks on the paper</w:t>
            </w:r>
            <w:r w:rsidR="0004571B">
              <w:rPr>
                <w:sz w:val="22"/>
              </w:rPr>
              <w:t xml:space="preserve"> that </w:t>
            </w:r>
            <w:r w:rsidRPr="001774A2">
              <w:rPr>
                <w:sz w:val="22"/>
              </w:rPr>
              <w:t>detract from the drawing. Overall, the quality of the drawing is poor.</w:t>
            </w:r>
          </w:p>
        </w:tc>
      </w:tr>
      <w:tr w:rsidR="00C144DA" w14:paraId="75F7A39E" w14:textId="77777777" w:rsidTr="00C144DA">
        <w:tc>
          <w:tcPr>
            <w:tcW w:w="1790" w:type="dxa"/>
            <w:tcBorders>
              <w:top w:val="single" w:sz="8" w:space="0" w:color="BED7D3"/>
              <w:left w:val="single" w:sz="8" w:space="0" w:color="BED7D3"/>
              <w:bottom w:val="single" w:sz="8" w:space="0" w:color="BED7D3"/>
              <w:right w:val="single" w:sz="6" w:space="0" w:color="BED7D3"/>
            </w:tcBorders>
            <w:hideMark/>
          </w:tcPr>
          <w:p w14:paraId="23FB2249" w14:textId="77F15C95" w:rsidR="00C144DA" w:rsidRPr="001774A2" w:rsidRDefault="00C144DA" w:rsidP="00C144DA">
            <w:pPr>
              <w:pStyle w:val="RowHeader"/>
              <w:rPr>
                <w:sz w:val="22"/>
              </w:rPr>
            </w:pPr>
            <w:r w:rsidRPr="001774A2">
              <w:rPr>
                <w:sz w:val="22"/>
              </w:rPr>
              <w:t>Drawing (Details)</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745F0F3A" w14:textId="77777777" w:rsidR="00C144DA" w:rsidRPr="001774A2" w:rsidRDefault="00C144DA" w:rsidP="00C144DA">
            <w:pPr>
              <w:pStyle w:val="TableBody"/>
              <w:rPr>
                <w:rFonts w:ascii="Arial" w:eastAsia="Arial" w:hAnsi="Arial" w:cs="Arial"/>
                <w:sz w:val="22"/>
              </w:rPr>
            </w:pPr>
            <w:r w:rsidRPr="001774A2">
              <w:rPr>
                <w:sz w:val="22"/>
              </w:rPr>
              <w:t>All assigned details have been added. The details are clear and easy to identify.</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7DD8138F" w14:textId="77777777" w:rsidR="00C144DA" w:rsidRPr="001774A2" w:rsidRDefault="00C144DA" w:rsidP="00C144DA">
            <w:pPr>
              <w:pStyle w:val="TableBody"/>
              <w:rPr>
                <w:sz w:val="22"/>
              </w:rPr>
            </w:pPr>
            <w:r w:rsidRPr="001774A2">
              <w:rPr>
                <w:sz w:val="22"/>
              </w:rPr>
              <w:t>Almost all assigned details (at least 85%) have been added. The details are clear and easy to identify.</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65735FF0" w14:textId="77777777" w:rsidR="00C144DA" w:rsidRPr="001774A2" w:rsidRDefault="00C144DA" w:rsidP="00C144DA">
            <w:pPr>
              <w:pStyle w:val="TableBody"/>
              <w:rPr>
                <w:sz w:val="22"/>
              </w:rPr>
            </w:pPr>
            <w:r w:rsidRPr="001774A2">
              <w:rPr>
                <w:sz w:val="22"/>
              </w:rPr>
              <w:t>Almost all assigned details (at least 85%) have been added. A few details are difficult to identify.</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1634784B" w14:textId="7D805E4D" w:rsidR="00C144DA" w:rsidRPr="001774A2" w:rsidRDefault="00C144DA" w:rsidP="00C144DA">
            <w:pPr>
              <w:pStyle w:val="TableBody"/>
              <w:rPr>
                <w:sz w:val="22"/>
              </w:rPr>
            </w:pPr>
            <w:r w:rsidRPr="001774A2">
              <w:rPr>
                <w:sz w:val="22"/>
              </w:rPr>
              <w:t>Fewer than 85% of the assigned details are present</w:t>
            </w:r>
            <w:r w:rsidR="0004571B">
              <w:rPr>
                <w:sz w:val="22"/>
              </w:rPr>
              <w:t>,</w:t>
            </w:r>
            <w:r w:rsidRPr="001774A2">
              <w:rPr>
                <w:sz w:val="22"/>
              </w:rPr>
              <w:t xml:space="preserve"> OR most details are difficult to identify.</w:t>
            </w:r>
          </w:p>
        </w:tc>
      </w:tr>
      <w:tr w:rsidR="00C144DA" w14:paraId="64ED0121" w14:textId="77777777" w:rsidTr="001774A2">
        <w:trPr>
          <w:trHeight w:val="1649"/>
        </w:trPr>
        <w:tc>
          <w:tcPr>
            <w:tcW w:w="1790" w:type="dxa"/>
            <w:tcBorders>
              <w:top w:val="single" w:sz="8" w:space="0" w:color="BED7D3"/>
              <w:left w:val="single" w:sz="8" w:space="0" w:color="BED7D3"/>
              <w:bottom w:val="single" w:sz="8" w:space="0" w:color="BED7D3"/>
              <w:right w:val="single" w:sz="6" w:space="0" w:color="BED7D3"/>
            </w:tcBorders>
            <w:hideMark/>
          </w:tcPr>
          <w:p w14:paraId="384CE474" w14:textId="77777777" w:rsidR="00C144DA" w:rsidRPr="001774A2" w:rsidRDefault="00C144DA" w:rsidP="00C144DA">
            <w:pPr>
              <w:pStyle w:val="RowHeader"/>
              <w:rPr>
                <w:sz w:val="22"/>
              </w:rPr>
            </w:pPr>
            <w:r w:rsidRPr="001774A2">
              <w:rPr>
                <w:sz w:val="22"/>
              </w:rPr>
              <w:t>Knowledge Gained</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78E4F9F3" w14:textId="77777777" w:rsidR="00C144DA" w:rsidRPr="001774A2" w:rsidRDefault="00C144DA" w:rsidP="00C144DA">
            <w:pPr>
              <w:pStyle w:val="TableBody"/>
              <w:rPr>
                <w:rFonts w:ascii="Arial" w:eastAsia="Arial" w:hAnsi="Arial" w:cs="Arial"/>
                <w:sz w:val="22"/>
              </w:rPr>
            </w:pPr>
            <w:r w:rsidRPr="001774A2">
              <w:rPr>
                <w:sz w:val="22"/>
              </w:rPr>
              <w:t>When asked about 10 items in an unlabeled drawing of the same plant or animal, the student can identify all of them accurately.</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0355C7E2" w14:textId="77777777" w:rsidR="00C144DA" w:rsidRPr="001774A2" w:rsidRDefault="00C144DA" w:rsidP="00C144DA">
            <w:pPr>
              <w:pStyle w:val="TableBody"/>
              <w:rPr>
                <w:sz w:val="22"/>
              </w:rPr>
            </w:pPr>
            <w:r w:rsidRPr="001774A2">
              <w:rPr>
                <w:sz w:val="22"/>
              </w:rPr>
              <w:t>When asked about 10 items in an unlabeled drawing of the same plant or animal, the student can identify 8-9 of them accurately.</w:t>
            </w:r>
          </w:p>
        </w:tc>
        <w:tc>
          <w:tcPr>
            <w:tcW w:w="2822"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0CE1CC19" w14:textId="77777777" w:rsidR="00C144DA" w:rsidRPr="001774A2" w:rsidRDefault="00C144DA" w:rsidP="00C144DA">
            <w:pPr>
              <w:pStyle w:val="TableBody"/>
              <w:rPr>
                <w:sz w:val="22"/>
              </w:rPr>
            </w:pPr>
            <w:r w:rsidRPr="001774A2">
              <w:rPr>
                <w:sz w:val="22"/>
              </w:rPr>
              <w:t>When asked about 10 items in an unlabeled drawing of the same plant or animal, the student can identify 6-7 of them accurately.</w:t>
            </w:r>
          </w:p>
        </w:tc>
        <w:tc>
          <w:tcPr>
            <w:tcW w:w="2823" w:type="dxa"/>
            <w:tcBorders>
              <w:top w:val="single" w:sz="6" w:space="0" w:color="BED7D3"/>
              <w:left w:val="single" w:sz="6" w:space="0" w:color="BED7D3"/>
              <w:bottom w:val="single" w:sz="6" w:space="0" w:color="BED7D3"/>
              <w:right w:val="single" w:sz="6" w:space="0" w:color="BED7D3"/>
            </w:tcBorders>
            <w:tcMar>
              <w:top w:w="100" w:type="dxa"/>
              <w:left w:w="100" w:type="dxa"/>
              <w:bottom w:w="100" w:type="dxa"/>
              <w:right w:w="100" w:type="dxa"/>
            </w:tcMar>
            <w:hideMark/>
          </w:tcPr>
          <w:p w14:paraId="4D5F87E3" w14:textId="77777777" w:rsidR="00C144DA" w:rsidRPr="001774A2" w:rsidRDefault="00C144DA" w:rsidP="00C144DA">
            <w:pPr>
              <w:pStyle w:val="TableBody"/>
              <w:rPr>
                <w:sz w:val="22"/>
              </w:rPr>
            </w:pPr>
            <w:r w:rsidRPr="001774A2">
              <w:rPr>
                <w:sz w:val="22"/>
              </w:rPr>
              <w:t>When asked about 10 items in an unlabeled drawing of the same plant or animal, the student can identify 5 or less of them accurately.</w:t>
            </w:r>
          </w:p>
        </w:tc>
      </w:tr>
    </w:tbl>
    <w:p w14:paraId="7A1B2335" w14:textId="77777777" w:rsidR="00895E9E" w:rsidRPr="001774A2" w:rsidRDefault="00895E9E" w:rsidP="00895E9E">
      <w:pPr>
        <w:pStyle w:val="BodyText"/>
        <w:rPr>
          <w:sz w:val="4"/>
          <w:szCs w:val="4"/>
        </w:rPr>
      </w:pPr>
    </w:p>
    <w:sectPr w:rsidR="00895E9E" w:rsidRPr="001774A2"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3BAC" w14:textId="77777777" w:rsidR="00E63B6B" w:rsidRDefault="00E63B6B" w:rsidP="00293785">
      <w:pPr>
        <w:spacing w:after="0" w:line="240" w:lineRule="auto"/>
      </w:pPr>
      <w:r>
        <w:separator/>
      </w:r>
    </w:p>
  </w:endnote>
  <w:endnote w:type="continuationSeparator" w:id="0">
    <w:p w14:paraId="406506BA" w14:textId="77777777" w:rsidR="00E63B6B" w:rsidRDefault="00E63B6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3179"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0F744307" wp14:editId="7A3C17D7">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EE8E1" w14:textId="5A803774" w:rsidR="00293785" w:rsidRDefault="00E63B6B" w:rsidP="00D106FF">
                          <w:pPr>
                            <w:pStyle w:val="LessonFooter"/>
                          </w:pPr>
                          <w:sdt>
                            <w:sdtPr>
                              <w:alias w:val="Title"/>
                              <w:tag w:val=""/>
                              <w:id w:val="1902256145"/>
                              <w:placeholder>
                                <w:docPart w:val="5C87B4B3A4AA48F48B5775B6114F2F19"/>
                              </w:placeholder>
                              <w:dataBinding w:prefixMappings="xmlns:ns0='http://purl.org/dc/elements/1.1/' xmlns:ns1='http://schemas.openxmlformats.org/package/2006/metadata/core-properties' " w:xpath="/ns1:coreProperties[1]/ns0:title[1]" w:storeItemID="{6C3C8BC8-F283-45AE-878A-BAB7291924A1}"/>
                              <w:text/>
                            </w:sdtPr>
                            <w:sdtEndPr/>
                            <w:sdtContent>
                              <w:r w:rsidR="00C144DA">
                                <w:t>Understanding Asthma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44307"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04BEE8E1" w14:textId="5A803774" w:rsidR="00293785" w:rsidRDefault="00151ABF" w:rsidP="00D106FF">
                    <w:pPr>
                      <w:pStyle w:val="LessonFooter"/>
                    </w:pPr>
                    <w:sdt>
                      <w:sdtPr>
                        <w:alias w:val="Title"/>
                        <w:tag w:val=""/>
                        <w:id w:val="1902256145"/>
                        <w:placeholder>
                          <w:docPart w:val="5C87B4B3A4AA48F48B5775B6114F2F19"/>
                        </w:placeholder>
                        <w:dataBinding w:prefixMappings="xmlns:ns0='http://purl.org/dc/elements/1.1/' xmlns:ns1='http://schemas.openxmlformats.org/package/2006/metadata/core-properties' " w:xpath="/ns1:coreProperties[1]/ns0:title[1]" w:storeItemID="{6C3C8BC8-F283-45AE-878A-BAB7291924A1}"/>
                        <w:text/>
                      </w:sdtPr>
                      <w:sdtEndPr/>
                      <w:sdtContent>
                        <w:r w:rsidR="00C144DA">
                          <w:t>Understanding Asthma</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6E6B8B10" wp14:editId="2EC2DDAC">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0C48" w14:textId="77777777" w:rsidR="00E63B6B" w:rsidRDefault="00E63B6B" w:rsidP="00293785">
      <w:pPr>
        <w:spacing w:after="0" w:line="240" w:lineRule="auto"/>
      </w:pPr>
      <w:r>
        <w:separator/>
      </w:r>
    </w:p>
  </w:footnote>
  <w:footnote w:type="continuationSeparator" w:id="0">
    <w:p w14:paraId="2128905B" w14:textId="77777777" w:rsidR="00E63B6B" w:rsidRDefault="00E63B6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A"/>
    <w:rsid w:val="0004006F"/>
    <w:rsid w:val="0004571B"/>
    <w:rsid w:val="00053775"/>
    <w:rsid w:val="0005619A"/>
    <w:rsid w:val="000716BE"/>
    <w:rsid w:val="0011259B"/>
    <w:rsid w:val="00116FDD"/>
    <w:rsid w:val="00125621"/>
    <w:rsid w:val="00151ABF"/>
    <w:rsid w:val="001774A2"/>
    <w:rsid w:val="001872E7"/>
    <w:rsid w:val="001C12AA"/>
    <w:rsid w:val="001D0BBF"/>
    <w:rsid w:val="001E1F85"/>
    <w:rsid w:val="001E236D"/>
    <w:rsid w:val="001F125D"/>
    <w:rsid w:val="002345CC"/>
    <w:rsid w:val="00293785"/>
    <w:rsid w:val="002C0879"/>
    <w:rsid w:val="002C37B4"/>
    <w:rsid w:val="0036040A"/>
    <w:rsid w:val="00446C13"/>
    <w:rsid w:val="005078B4"/>
    <w:rsid w:val="0053328A"/>
    <w:rsid w:val="00540FC6"/>
    <w:rsid w:val="006340A9"/>
    <w:rsid w:val="00645D7F"/>
    <w:rsid w:val="00656940"/>
    <w:rsid w:val="00666C03"/>
    <w:rsid w:val="00686DAB"/>
    <w:rsid w:val="00696D80"/>
    <w:rsid w:val="006E1542"/>
    <w:rsid w:val="00721EA4"/>
    <w:rsid w:val="007B055F"/>
    <w:rsid w:val="007D4DF2"/>
    <w:rsid w:val="00880013"/>
    <w:rsid w:val="00895E9E"/>
    <w:rsid w:val="008E4D00"/>
    <w:rsid w:val="008F5386"/>
    <w:rsid w:val="00913172"/>
    <w:rsid w:val="00981E19"/>
    <w:rsid w:val="009B52E4"/>
    <w:rsid w:val="009D6E8D"/>
    <w:rsid w:val="00A101E8"/>
    <w:rsid w:val="00A471FD"/>
    <w:rsid w:val="00AC349E"/>
    <w:rsid w:val="00AC75FD"/>
    <w:rsid w:val="00B92DBF"/>
    <w:rsid w:val="00BD119F"/>
    <w:rsid w:val="00C144DA"/>
    <w:rsid w:val="00C73EA1"/>
    <w:rsid w:val="00CB27A0"/>
    <w:rsid w:val="00CC4F77"/>
    <w:rsid w:val="00CD3CF6"/>
    <w:rsid w:val="00CE317F"/>
    <w:rsid w:val="00CE336D"/>
    <w:rsid w:val="00D106FF"/>
    <w:rsid w:val="00D626EB"/>
    <w:rsid w:val="00E63B6B"/>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C243F"/>
  <w15:docId w15:val="{24C627FD-6506-46DE-8AF6-512AAC3D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1094151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7B4B3A4AA48F48B5775B6114F2F19"/>
        <w:category>
          <w:name w:val="General"/>
          <w:gallery w:val="placeholder"/>
        </w:category>
        <w:types>
          <w:type w:val="bbPlcHdr"/>
        </w:types>
        <w:behaviors>
          <w:behavior w:val="content"/>
        </w:behaviors>
        <w:guid w:val="{CCD5A5A7-FF97-46A9-B367-CE67576E22D1}"/>
      </w:docPartPr>
      <w:docPartBody>
        <w:p w:rsidR="00D42BFC" w:rsidRDefault="00DA4CC5">
          <w:pPr>
            <w:pStyle w:val="5C87B4B3A4AA48F48B5775B6114F2F1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C5"/>
    <w:rsid w:val="00B85605"/>
    <w:rsid w:val="00D42BFC"/>
    <w:rsid w:val="00DA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87B4B3A4AA48F48B5775B6114F2F19">
    <w:name w:val="5C87B4B3A4AA48F48B5775B6114F2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Instructions.dotm</Template>
  <TotalTime>125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Understanding Asthma</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Asthma</dc:title>
  <dc:creator>K20 Center</dc:creator>
  <cp:lastModifiedBy>K20 Center</cp:lastModifiedBy>
  <cp:revision>2</cp:revision>
  <cp:lastPrinted>2016-07-14T14:08:00Z</cp:lastPrinted>
  <dcterms:created xsi:type="dcterms:W3CDTF">2021-06-24T18:56:00Z</dcterms:created>
  <dcterms:modified xsi:type="dcterms:W3CDTF">2021-06-29T17:55:00Z</dcterms:modified>
</cp:coreProperties>
</file>