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709887" w14:textId="0595189D" w:rsidR="0036040A" w:rsidRPr="00805B2A" w:rsidRDefault="00805B2A" w:rsidP="00805B2A">
      <w:r>
        <w:rPr>
          <w:noProof/>
        </w:rPr>
        <w:drawing>
          <wp:anchor distT="0" distB="0" distL="114300" distR="114300" simplePos="0" relativeHeight="251659264" behindDoc="1" locked="0" layoutInCell="1" allowOverlap="1" wp14:anchorId="43DE05B1" wp14:editId="78F7A5FE">
            <wp:simplePos x="0" y="0"/>
            <wp:positionH relativeFrom="column">
              <wp:posOffset>-104140</wp:posOffset>
            </wp:positionH>
            <wp:positionV relativeFrom="paragraph">
              <wp:posOffset>0</wp:posOffset>
            </wp:positionV>
            <wp:extent cx="6400800" cy="7595235"/>
            <wp:effectExtent l="0" t="0" r="0" b="0"/>
            <wp:wrapTight wrapText="bothSides">
              <wp:wrapPolygon edited="0">
                <wp:start x="10414" y="433"/>
                <wp:lineTo x="9900" y="596"/>
                <wp:lineTo x="8229" y="1246"/>
                <wp:lineTo x="7714" y="2005"/>
                <wp:lineTo x="7457" y="2275"/>
                <wp:lineTo x="7007" y="3142"/>
                <wp:lineTo x="6879" y="4009"/>
                <wp:lineTo x="5657" y="5255"/>
                <wp:lineTo x="5657" y="5634"/>
                <wp:lineTo x="5979" y="5743"/>
                <wp:lineTo x="6429" y="6609"/>
                <wp:lineTo x="6364" y="6718"/>
                <wp:lineTo x="6493" y="7747"/>
                <wp:lineTo x="7586" y="8343"/>
                <wp:lineTo x="8100" y="8343"/>
                <wp:lineTo x="8486" y="9210"/>
                <wp:lineTo x="8164" y="10077"/>
                <wp:lineTo x="4114" y="11810"/>
                <wp:lineTo x="2700" y="12623"/>
                <wp:lineTo x="2057" y="13544"/>
                <wp:lineTo x="1800" y="14411"/>
                <wp:lineTo x="1800" y="16144"/>
                <wp:lineTo x="1929" y="17878"/>
                <wp:lineTo x="2121" y="18745"/>
                <wp:lineTo x="2379" y="19612"/>
                <wp:lineTo x="2379" y="19883"/>
                <wp:lineTo x="3086" y="20479"/>
                <wp:lineTo x="3407" y="20587"/>
                <wp:lineTo x="6171" y="20804"/>
                <wp:lineTo x="7136" y="20912"/>
                <wp:lineTo x="11571" y="20912"/>
                <wp:lineTo x="17036" y="20479"/>
                <wp:lineTo x="19479" y="19828"/>
                <wp:lineTo x="19864" y="18745"/>
                <wp:lineTo x="20057" y="17878"/>
                <wp:lineTo x="20186" y="15278"/>
                <wp:lineTo x="19993" y="13544"/>
                <wp:lineTo x="19736" y="12948"/>
                <wp:lineTo x="19671" y="12677"/>
                <wp:lineTo x="18964" y="11810"/>
                <wp:lineTo x="16907" y="10944"/>
                <wp:lineTo x="14271" y="10077"/>
                <wp:lineTo x="13436" y="9210"/>
                <wp:lineTo x="13307" y="8343"/>
                <wp:lineTo x="13564" y="7476"/>
                <wp:lineTo x="14014" y="6609"/>
                <wp:lineTo x="14593" y="5743"/>
                <wp:lineTo x="14979" y="4876"/>
                <wp:lineTo x="15107" y="4009"/>
                <wp:lineTo x="14979" y="3142"/>
                <wp:lineTo x="14721" y="2492"/>
                <wp:lineTo x="14657" y="2275"/>
                <wp:lineTo x="14014" y="1679"/>
                <wp:lineTo x="13757" y="1246"/>
                <wp:lineTo x="11893" y="650"/>
                <wp:lineTo x="11121" y="433"/>
                <wp:lineTo x="10414" y="433"/>
              </wp:wrapPolygon>
            </wp:wrapTight>
            <wp:docPr id="4" name="image3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Shape&#10;&#10;Description automatically generated with medium confidence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8"/>
                    <a:stretch/>
                  </pic:blipFill>
                  <pic:spPr bwMode="auto">
                    <a:xfrm>
                      <a:off x="0" y="0"/>
                      <a:ext cx="6400800" cy="759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6040A" w:rsidRPr="00805B2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1E03" w14:textId="77777777" w:rsidR="00C401EA" w:rsidRDefault="00C401EA" w:rsidP="00293785">
      <w:pPr>
        <w:spacing w:after="0" w:line="240" w:lineRule="auto"/>
      </w:pPr>
      <w:r>
        <w:separator/>
      </w:r>
    </w:p>
  </w:endnote>
  <w:endnote w:type="continuationSeparator" w:id="0">
    <w:p w14:paraId="15230ACB" w14:textId="77777777" w:rsidR="00C401EA" w:rsidRDefault="00C401E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186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96A55" wp14:editId="14D0FFD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4273E0" w14:textId="2F4A680B" w:rsidR="00293785" w:rsidRDefault="00C401E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F1F3A0247E142EB82132433F46C21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6AC9">
                                <w:t>Understanding Asthma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6A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24273E0" w14:textId="2F4A680B" w:rsidR="00293785" w:rsidRDefault="00C401E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F1F3A0247E142EB82132433F46C214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56AC9">
                          <w:t>Understanding Asthma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0F3C774" wp14:editId="133779A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222E" w14:textId="77777777" w:rsidR="00C401EA" w:rsidRDefault="00C401EA" w:rsidP="00293785">
      <w:pPr>
        <w:spacing w:after="0" w:line="240" w:lineRule="auto"/>
      </w:pPr>
      <w:r>
        <w:separator/>
      </w:r>
    </w:p>
  </w:footnote>
  <w:footnote w:type="continuationSeparator" w:id="0">
    <w:p w14:paraId="0530AA0D" w14:textId="77777777" w:rsidR="00C401EA" w:rsidRDefault="00C401E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2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05B2A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56AC9"/>
    <w:rsid w:val="00B92DBF"/>
    <w:rsid w:val="00BD119F"/>
    <w:rsid w:val="00C401EA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3BA08"/>
  <w15:docId w15:val="{A726DCF1-3C41-4650-8A33-9C9BD9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F3A0247E142EB82132433F46C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E47A-DD61-476D-97F1-8B5B28CC4C69}"/>
      </w:docPartPr>
      <w:docPartBody>
        <w:p w:rsidR="00000000" w:rsidRDefault="00856298">
          <w:pPr>
            <w:pStyle w:val="6F1F3A0247E142EB82132433F46C214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98"/>
    <w:rsid w:val="008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1F3A0247E142EB82132433F46C214B">
    <w:name w:val="6F1F3A0247E142EB82132433F46C2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Asthma</dc:title>
  <dc:creator>K20 Center</dc:creator>
  <cp:lastModifiedBy>K20 Center</cp:lastModifiedBy>
  <cp:revision>1</cp:revision>
  <cp:lastPrinted>2016-07-14T14:08:00Z</cp:lastPrinted>
  <dcterms:created xsi:type="dcterms:W3CDTF">2021-06-29T14:05:00Z</dcterms:created>
  <dcterms:modified xsi:type="dcterms:W3CDTF">2021-06-29T16:26:00Z</dcterms:modified>
</cp:coreProperties>
</file>