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709887" w14:textId="0595189D" w:rsidR="0036040A" w:rsidRPr="00805B2A" w:rsidRDefault="00805B2A" w:rsidP="00805B2A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1" locked="0" layoutInCell="1" allowOverlap="1" wp14:anchorId="43DE05B1" wp14:editId="78F7A5FE">
            <wp:simplePos x="0" y="0"/>
            <wp:positionH relativeFrom="column">
              <wp:posOffset>-104140</wp:posOffset>
            </wp:positionH>
            <wp:positionV relativeFrom="paragraph">
              <wp:posOffset>0</wp:posOffset>
            </wp:positionV>
            <wp:extent cx="6400800" cy="7595235"/>
            <wp:effectExtent l="0" t="0" r="0" b="0"/>
            <wp:wrapTight wrapText="bothSides">
              <wp:wrapPolygon edited="0">
                <wp:start x="10414" y="433"/>
                <wp:lineTo x="9900" y="596"/>
                <wp:lineTo x="8229" y="1246"/>
                <wp:lineTo x="7714" y="2005"/>
                <wp:lineTo x="7457" y="2275"/>
                <wp:lineTo x="7007" y="3142"/>
                <wp:lineTo x="6879" y="4009"/>
                <wp:lineTo x="5657" y="5255"/>
                <wp:lineTo x="5657" y="5634"/>
                <wp:lineTo x="5979" y="5743"/>
                <wp:lineTo x="6429" y="6609"/>
                <wp:lineTo x="6364" y="6718"/>
                <wp:lineTo x="6493" y="7747"/>
                <wp:lineTo x="7586" y="8343"/>
                <wp:lineTo x="8100" y="8343"/>
                <wp:lineTo x="8486" y="9210"/>
                <wp:lineTo x="8164" y="10077"/>
                <wp:lineTo x="4114" y="11810"/>
                <wp:lineTo x="2700" y="12623"/>
                <wp:lineTo x="2057" y="13544"/>
                <wp:lineTo x="1800" y="14411"/>
                <wp:lineTo x="1800" y="16144"/>
                <wp:lineTo x="1929" y="17878"/>
                <wp:lineTo x="2121" y="18745"/>
                <wp:lineTo x="2379" y="19612"/>
                <wp:lineTo x="2379" y="19883"/>
                <wp:lineTo x="3086" y="20479"/>
                <wp:lineTo x="3407" y="20587"/>
                <wp:lineTo x="6171" y="20804"/>
                <wp:lineTo x="7136" y="20912"/>
                <wp:lineTo x="11571" y="20912"/>
                <wp:lineTo x="17036" y="20479"/>
                <wp:lineTo x="19479" y="19828"/>
                <wp:lineTo x="19864" y="18745"/>
                <wp:lineTo x="20057" y="17878"/>
                <wp:lineTo x="20186" y="15278"/>
                <wp:lineTo x="19993" y="13544"/>
                <wp:lineTo x="19736" y="12948"/>
                <wp:lineTo x="19671" y="12677"/>
                <wp:lineTo x="18964" y="11810"/>
                <wp:lineTo x="16907" y="10944"/>
                <wp:lineTo x="14271" y="10077"/>
                <wp:lineTo x="13436" y="9210"/>
                <wp:lineTo x="13307" y="8343"/>
                <wp:lineTo x="13564" y="7476"/>
                <wp:lineTo x="14014" y="6609"/>
                <wp:lineTo x="14593" y="5743"/>
                <wp:lineTo x="14979" y="4876"/>
                <wp:lineTo x="15107" y="4009"/>
                <wp:lineTo x="14979" y="3142"/>
                <wp:lineTo x="14721" y="2492"/>
                <wp:lineTo x="14657" y="2275"/>
                <wp:lineTo x="14014" y="1679"/>
                <wp:lineTo x="13757" y="1246"/>
                <wp:lineTo x="11893" y="650"/>
                <wp:lineTo x="11121" y="433"/>
                <wp:lineTo x="10414" y="433"/>
              </wp:wrapPolygon>
            </wp:wrapTight>
            <wp:docPr id="4" name="image3.png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 descr="Shape&#10;&#10;Description automatically generated with medium confidence"/>
                    <pic:cNvPicPr preferRelativeResize="0"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28"/>
                    <a:stretch/>
                  </pic:blipFill>
                  <pic:spPr bwMode="auto">
                    <a:xfrm>
                      <a:off x="0" y="0"/>
                      <a:ext cx="6400800" cy="7595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6040A" w:rsidRPr="00805B2A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F1E03" w14:textId="77777777" w:rsidR="00C401EA" w:rsidRDefault="00C401EA" w:rsidP="00293785">
      <w:pPr>
        <w:spacing w:after="0" w:line="240" w:lineRule="auto"/>
      </w:pPr>
      <w:r>
        <w:separator/>
      </w:r>
    </w:p>
  </w:endnote>
  <w:endnote w:type="continuationSeparator" w:id="0">
    <w:p w14:paraId="15230ACB" w14:textId="77777777" w:rsidR="00C401EA" w:rsidRDefault="00C401E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1866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D96A55" wp14:editId="14D0FFD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4273E0" w14:textId="2F4A680B" w:rsidR="00293785" w:rsidRDefault="00C401EA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F1F3A0247E142EB82132433F46C214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Understanding Asthma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6A5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24273E0" w14:textId="2F4A680B" w:rsidR="00293785" w:rsidRDefault="00C401EA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F1F3A0247E142EB82132433F46C214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Understanding Asthma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30F3C774" wp14:editId="133779A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222E" w14:textId="77777777" w:rsidR="00C401EA" w:rsidRDefault="00C401EA" w:rsidP="00293785">
      <w:pPr>
        <w:spacing w:after="0" w:line="240" w:lineRule="auto"/>
      </w:pPr>
      <w:r>
        <w:separator/>
      </w:r>
    </w:p>
  </w:footnote>
  <w:footnote w:type="continuationSeparator" w:id="0">
    <w:p w14:paraId="0530AA0D" w14:textId="77777777" w:rsidR="00C401EA" w:rsidRDefault="00C401E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2A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05B2A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56AC9"/>
    <w:rsid w:val="00B92DBF"/>
    <w:rsid w:val="00BD119F"/>
    <w:rsid w:val="00C401EA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3BA08"/>
  <w15:docId w15:val="{A726DCF1-3C41-4650-8A33-9C9BD9AC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glossaryDocument" Target="glossary/document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1F3A0247E142EB82132433F46C2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FE47A-DD61-476D-97F1-8B5B28CC4C69}"/>
      </w:docPartPr>
      <w:docPartBody>
        <w:p w:rsidR="00000000" w:rsidRDefault="00856298">
          <w:pPr>
            <w:pStyle w:val="6F1F3A0247E142EB82132433F46C214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98"/>
    <w:rsid w:val="0085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F1F3A0247E142EB82132433F46C214B">
    <w:name w:val="6F1F3A0247E142EB82132433F46C21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Instructions.dotm</Template>
  <TotalTime>140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Asthma</dc:title>
  <dc:creator>K20 Center</dc:creator>
  <cp:lastModifiedBy>K20 Center</cp:lastModifiedBy>
  <cp:revision>1</cp:revision>
  <cp:lastPrinted>2016-07-14T14:08:00Z</cp:lastPrinted>
  <dcterms:created xsi:type="dcterms:W3CDTF">2021-06-29T14:05:00Z</dcterms:created>
  <dcterms:modified xsi:type="dcterms:W3CDTF">2021-06-29T16:26:00Z</dcterms:modified>
</cp:coreProperties>
</file>