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rPr>
          <w:bCs/>
          <w:lang w:val="es"/>
        </w:rPr>
        <w:t>Tablero de preguntas sobre la conducción</w:t>
      </w:r>
    </w:p>
    <w:p w14:paraId="1CAF253A" w14:textId="29B9A8F9" w:rsidR="009D6E8D" w:rsidRDefault="005C074C" w:rsidP="005C074C">
      <w:r>
        <w:rPr>
          <w:lang w:val="es"/>
        </w:rPr>
        <w:t xml:space="preserve">Enumera tus preguntas de conducción en la primera columna.  Ofrece las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SOBRE LA CONDUCCIÓN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 w:rsidSect="00D95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7C95" w14:textId="77777777" w:rsidR="004A70FE" w:rsidRDefault="004A7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51C118E5" w:rsidR="00293785" w:rsidRDefault="004A70F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Enivronmental Factors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51C118E5" w:rsidR="00293785" w:rsidRDefault="004A70F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bCs/>
                            <w:lang w:val="es"/>
                          </w:rPr>
                          <w:t>Enivronmental Factors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A023" w14:textId="77777777" w:rsidR="004A70FE" w:rsidRDefault="004A7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941A" w14:textId="77777777" w:rsidR="004A70FE" w:rsidRDefault="004A7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3F55" w14:textId="77777777" w:rsidR="004A70FE" w:rsidRDefault="004A7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D92C" w14:textId="77777777" w:rsidR="004A70FE" w:rsidRDefault="004A7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5140">
    <w:abstractNumId w:val="8"/>
  </w:num>
  <w:num w:numId="2" w16cid:durableId="1655908384">
    <w:abstractNumId w:val="9"/>
  </w:num>
  <w:num w:numId="3" w16cid:durableId="1896045864">
    <w:abstractNumId w:val="0"/>
  </w:num>
  <w:num w:numId="4" w16cid:durableId="1134366484">
    <w:abstractNumId w:val="4"/>
  </w:num>
  <w:num w:numId="5" w16cid:durableId="787578718">
    <w:abstractNumId w:val="5"/>
  </w:num>
  <w:num w:numId="6" w16cid:durableId="143936600">
    <w:abstractNumId w:val="7"/>
  </w:num>
  <w:num w:numId="7" w16cid:durableId="71389733">
    <w:abstractNumId w:val="6"/>
  </w:num>
  <w:num w:numId="8" w16cid:durableId="117141938">
    <w:abstractNumId w:val="10"/>
  </w:num>
  <w:num w:numId="9" w16cid:durableId="1730182112">
    <w:abstractNumId w:val="11"/>
  </w:num>
  <w:num w:numId="10" w16cid:durableId="898399181">
    <w:abstractNumId w:val="12"/>
  </w:num>
  <w:num w:numId="11" w16cid:durableId="776490208">
    <w:abstractNumId w:val="3"/>
  </w:num>
  <w:num w:numId="12" w16cid:durableId="270287168">
    <w:abstractNumId w:val="2"/>
  </w:num>
  <w:num w:numId="13" w16cid:durableId="212507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A70FE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D95918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Enivronmental Factors</dc:title>
  <dc:creator>K20 Center</dc:creator>
  <cp:lastModifiedBy>Bigler, Elijah B.</cp:lastModifiedBy>
  <cp:revision>4</cp:revision>
  <cp:lastPrinted>2016-07-14T14:08:00Z</cp:lastPrinted>
  <dcterms:created xsi:type="dcterms:W3CDTF">2021-07-06T15:43:00Z</dcterms:created>
  <dcterms:modified xsi:type="dcterms:W3CDTF">2023-07-12T19:20:00Z</dcterms:modified>
</cp:coreProperties>
</file>