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t>Driving Question Board</w:t>
      </w:r>
    </w:p>
    <w:p w14:paraId="1CAF253A" w14:textId="29B9A8F9" w:rsidR="009D6E8D" w:rsidRDefault="005C074C" w:rsidP="005C074C">
      <w:r>
        <w:t xml:space="preserve">List your driving questions in column one.  Offer answers in column two.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t xml:space="preserve"> DRIVING QUESTION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t>ANSWERS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4015" w14:textId="77777777" w:rsidR="008E1100" w:rsidRDefault="008E1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736F25FA" w:rsidR="00293785" w:rsidRDefault="008E1100" w:rsidP="008E1100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Environmental Factors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D12EDA" w14:textId="736F25FA" w:rsidR="00293785" w:rsidRDefault="008E1100" w:rsidP="008E1100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Environmental Factors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3F3" w14:textId="77777777" w:rsidR="008E1100" w:rsidRDefault="008E1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4B3E" w14:textId="77777777" w:rsidR="008E1100" w:rsidRDefault="008E1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0409" w14:textId="77777777" w:rsidR="008E1100" w:rsidRDefault="008E1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AA1" w14:textId="77777777" w:rsidR="008E1100" w:rsidRDefault="008E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314475">
    <w:abstractNumId w:val="8"/>
  </w:num>
  <w:num w:numId="2" w16cid:durableId="153497301">
    <w:abstractNumId w:val="9"/>
  </w:num>
  <w:num w:numId="3" w16cid:durableId="1843012379">
    <w:abstractNumId w:val="0"/>
  </w:num>
  <w:num w:numId="4" w16cid:durableId="436295642">
    <w:abstractNumId w:val="4"/>
  </w:num>
  <w:num w:numId="5" w16cid:durableId="2086494624">
    <w:abstractNumId w:val="5"/>
  </w:num>
  <w:num w:numId="6" w16cid:durableId="2064328084">
    <w:abstractNumId w:val="7"/>
  </w:num>
  <w:num w:numId="7" w16cid:durableId="1025860603">
    <w:abstractNumId w:val="6"/>
  </w:num>
  <w:num w:numId="8" w16cid:durableId="1451439386">
    <w:abstractNumId w:val="10"/>
  </w:num>
  <w:num w:numId="9" w16cid:durableId="638995867">
    <w:abstractNumId w:val="11"/>
  </w:num>
  <w:num w:numId="10" w16cid:durableId="2114206943">
    <w:abstractNumId w:val="12"/>
  </w:num>
  <w:num w:numId="11" w16cid:durableId="753817399">
    <w:abstractNumId w:val="3"/>
  </w:num>
  <w:num w:numId="12" w16cid:durableId="1259949507">
    <w:abstractNumId w:val="2"/>
  </w:num>
  <w:num w:numId="13" w16cid:durableId="493497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E1100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8E1100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8E1100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25</Words>
  <Characters>145</Characters>
  <Application>Microsoft Office Word</Application>
  <DocSecurity>0</DocSecurity>
  <Lines>48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Factors</dc:title>
  <dc:creator>K20 Center</dc:creator>
  <cp:lastModifiedBy>Bigler, Elijah B.</cp:lastModifiedBy>
  <cp:revision>3</cp:revision>
  <cp:lastPrinted>2016-07-14T14:08:00Z</cp:lastPrinted>
  <dcterms:created xsi:type="dcterms:W3CDTF">2021-07-06T15:43:00Z</dcterms:created>
  <dcterms:modified xsi:type="dcterms:W3CDTF">2023-07-12T19:21:00Z</dcterms:modified>
</cp:coreProperties>
</file>