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rPr>
          <w:bCs/>
          <w:lang w:val="es"/>
        </w:rPr>
        <w:t>Tabla de preguntas impulsoras</w:t>
      </w:r>
    </w:p>
    <w:p w14:paraId="1CAF253A" w14:textId="29B9A8F9" w:rsidR="009D6E8D" w:rsidRDefault="005C074C" w:rsidP="005C074C">
      <w:r>
        <w:rPr>
          <w:lang w:val="es"/>
        </w:rPr>
        <w:t xml:space="preserve">Enumera tus preguntas impulsoras en la primera columna.  Ofrece respuestas en la segunda columna.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PREGUNTA IMPULSORA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>RESPUESTAS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 w:rsidSect="00445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DACF" w14:textId="77777777" w:rsidR="007F633A" w:rsidRDefault="007F6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0F0F9711" w:rsidR="00293785" w:rsidRDefault="007F633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Cs/>
                                  <w:lang w:val="es"/>
                                </w:rPr>
                                <w:t>The Role of Green Spaces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0F0F9711" w:rsidR="00293785" w:rsidRDefault="007F633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bCs/>
                            <w:lang w:val="es"/>
                          </w:rPr>
                          <w:t>The Role of Green Spaces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4F96" w14:textId="77777777" w:rsidR="007F633A" w:rsidRDefault="007F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2961" w14:textId="77777777" w:rsidR="007F633A" w:rsidRDefault="007F6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1604" w14:textId="77777777" w:rsidR="007F633A" w:rsidRDefault="007F6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5A4C" w14:textId="77777777" w:rsidR="007F633A" w:rsidRDefault="007F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3170">
    <w:abstractNumId w:val="8"/>
  </w:num>
  <w:num w:numId="2" w16cid:durableId="1454179591">
    <w:abstractNumId w:val="9"/>
  </w:num>
  <w:num w:numId="3" w16cid:durableId="878476219">
    <w:abstractNumId w:val="0"/>
  </w:num>
  <w:num w:numId="4" w16cid:durableId="253393948">
    <w:abstractNumId w:val="4"/>
  </w:num>
  <w:num w:numId="5" w16cid:durableId="2025401785">
    <w:abstractNumId w:val="5"/>
  </w:num>
  <w:num w:numId="6" w16cid:durableId="1020549153">
    <w:abstractNumId w:val="7"/>
  </w:num>
  <w:num w:numId="7" w16cid:durableId="1543515587">
    <w:abstractNumId w:val="6"/>
  </w:num>
  <w:num w:numId="8" w16cid:durableId="1852406407">
    <w:abstractNumId w:val="10"/>
  </w:num>
  <w:num w:numId="9" w16cid:durableId="1206404448">
    <w:abstractNumId w:val="11"/>
  </w:num>
  <w:num w:numId="10" w16cid:durableId="783579266">
    <w:abstractNumId w:val="12"/>
  </w:num>
  <w:num w:numId="11" w16cid:durableId="451704634">
    <w:abstractNumId w:val="3"/>
  </w:num>
  <w:num w:numId="12" w16cid:durableId="1342315098">
    <w:abstractNumId w:val="2"/>
  </w:num>
  <w:num w:numId="13" w16cid:durableId="66690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511D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7F633A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Green Spaces</dc:title>
  <dc:creator>K20 Center</dc:creator>
  <cp:lastModifiedBy>Bigler, Elijah B.</cp:lastModifiedBy>
  <cp:revision>4</cp:revision>
  <cp:lastPrinted>2016-07-14T14:08:00Z</cp:lastPrinted>
  <dcterms:created xsi:type="dcterms:W3CDTF">2021-07-06T15:43:00Z</dcterms:created>
  <dcterms:modified xsi:type="dcterms:W3CDTF">2023-07-13T15:13:00Z</dcterms:modified>
</cp:coreProperties>
</file>