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336EF" w14:textId="46A9A7AC" w:rsidR="00446C13" w:rsidRDefault="005C074C" w:rsidP="006E1542">
      <w:pPr>
        <w:pStyle w:val="Title"/>
      </w:pPr>
      <w:r>
        <w:rPr>
          <w:bCs/>
          <w:lang w:val="es"/>
        </w:rPr>
        <w:t>Tablero de preguntas sobre conducir</w:t>
      </w:r>
    </w:p>
    <w:p w14:paraId="1CAF253A" w14:textId="29B9A8F9" w:rsidR="009D6E8D" w:rsidRDefault="005C074C" w:rsidP="005C074C">
      <w:r>
        <w:rPr>
          <w:lang w:val="es"/>
        </w:rPr>
        <w:t xml:space="preserve">Enumera tus preguntas sobre conducir en la primera columna.  Pon las respuestas en la segunda columna. 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0"/>
        <w:gridCol w:w="4410"/>
      </w:tblGrid>
      <w:tr w:rsidR="008638A9" w14:paraId="69A840D4" w14:textId="77777777" w:rsidTr="008638A9">
        <w:trPr>
          <w:cantSplit/>
          <w:tblHeader/>
        </w:trPr>
        <w:tc>
          <w:tcPr>
            <w:tcW w:w="4940" w:type="dxa"/>
            <w:shd w:val="clear" w:color="auto" w:fill="3E5C61" w:themeFill="accent2"/>
          </w:tcPr>
          <w:p w14:paraId="5A3BD811" w14:textId="5DC84D12" w:rsidR="008638A9" w:rsidRPr="0053328A" w:rsidRDefault="005C074C" w:rsidP="0053328A">
            <w:pPr>
              <w:pStyle w:val="TableColumnHeaders"/>
            </w:pPr>
            <w:r>
              <w:rPr>
                <w:bCs/>
                <w:lang w:val="es"/>
              </w:rPr>
              <w:t xml:space="preserve"> PREGUNTA SOBRE CONDUCIR</w:t>
            </w:r>
          </w:p>
        </w:tc>
        <w:tc>
          <w:tcPr>
            <w:tcW w:w="4410" w:type="dxa"/>
            <w:shd w:val="clear" w:color="auto" w:fill="3E5C61" w:themeFill="accent2"/>
          </w:tcPr>
          <w:p w14:paraId="44DCE775" w14:textId="34C92A5C" w:rsidR="008638A9" w:rsidRPr="0053328A" w:rsidRDefault="005C074C" w:rsidP="0053328A">
            <w:pPr>
              <w:pStyle w:val="TableColumnHeaders"/>
            </w:pPr>
            <w:r>
              <w:rPr>
                <w:bCs/>
                <w:lang w:val="es"/>
              </w:rPr>
              <w:t>RESPUESTAS</w:t>
            </w:r>
          </w:p>
        </w:tc>
      </w:tr>
      <w:tr w:rsidR="008638A9" w14:paraId="5DF31CA9" w14:textId="77777777" w:rsidTr="008638A9">
        <w:tc>
          <w:tcPr>
            <w:tcW w:w="4940" w:type="dxa"/>
          </w:tcPr>
          <w:p w14:paraId="08CC2B3B" w14:textId="2BD57132" w:rsidR="008638A9" w:rsidRPr="008638A9" w:rsidRDefault="008638A9" w:rsidP="005C074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1BA32C9C" w14:textId="278B4EA7" w:rsidR="008638A9" w:rsidRDefault="008638A9" w:rsidP="00AC349E"/>
        </w:tc>
      </w:tr>
      <w:tr w:rsidR="008638A9" w14:paraId="19F04659" w14:textId="77777777" w:rsidTr="008638A9">
        <w:tc>
          <w:tcPr>
            <w:tcW w:w="4940" w:type="dxa"/>
          </w:tcPr>
          <w:p w14:paraId="46E15C73" w14:textId="36644CF4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4EA48E34" w14:textId="77777777" w:rsidR="008638A9" w:rsidRDefault="008638A9" w:rsidP="00AC349E"/>
        </w:tc>
      </w:tr>
      <w:tr w:rsidR="008638A9" w14:paraId="35A94B40" w14:textId="77777777" w:rsidTr="008638A9">
        <w:tc>
          <w:tcPr>
            <w:tcW w:w="4940" w:type="dxa"/>
          </w:tcPr>
          <w:p w14:paraId="7C875F22" w14:textId="40E8F28D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0598752" w14:textId="77777777" w:rsidR="008638A9" w:rsidRDefault="008638A9" w:rsidP="00AC349E"/>
        </w:tc>
      </w:tr>
      <w:tr w:rsidR="008638A9" w14:paraId="58F2C4A4" w14:textId="77777777" w:rsidTr="008638A9">
        <w:tc>
          <w:tcPr>
            <w:tcW w:w="4940" w:type="dxa"/>
          </w:tcPr>
          <w:p w14:paraId="0850CA76" w14:textId="43ADD0C2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E73BBA7" w14:textId="77777777" w:rsidR="008638A9" w:rsidRDefault="008638A9" w:rsidP="00AC349E"/>
        </w:tc>
      </w:tr>
      <w:tr w:rsidR="008638A9" w14:paraId="0760D1FD" w14:textId="77777777" w:rsidTr="008638A9">
        <w:tc>
          <w:tcPr>
            <w:tcW w:w="4940" w:type="dxa"/>
          </w:tcPr>
          <w:p w14:paraId="673D55C5" w14:textId="7E2E6B87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37104CD8" w14:textId="77777777" w:rsidR="008638A9" w:rsidRDefault="008638A9" w:rsidP="00AC349E"/>
        </w:tc>
      </w:tr>
      <w:tr w:rsidR="005C074C" w14:paraId="7483C678" w14:textId="77777777" w:rsidTr="008638A9">
        <w:tc>
          <w:tcPr>
            <w:tcW w:w="4940" w:type="dxa"/>
          </w:tcPr>
          <w:p w14:paraId="29667213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A331399" w14:textId="77777777" w:rsidR="005C074C" w:rsidRDefault="005C074C" w:rsidP="00AC349E"/>
        </w:tc>
      </w:tr>
      <w:tr w:rsidR="005C074C" w14:paraId="22905E34" w14:textId="77777777" w:rsidTr="008638A9">
        <w:tc>
          <w:tcPr>
            <w:tcW w:w="4940" w:type="dxa"/>
          </w:tcPr>
          <w:p w14:paraId="72BB74B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C7A8015" w14:textId="77777777" w:rsidR="005C074C" w:rsidRDefault="005C074C" w:rsidP="00AC349E"/>
        </w:tc>
      </w:tr>
      <w:tr w:rsidR="005C074C" w14:paraId="04F20CA5" w14:textId="77777777" w:rsidTr="008638A9">
        <w:tc>
          <w:tcPr>
            <w:tcW w:w="4940" w:type="dxa"/>
          </w:tcPr>
          <w:p w14:paraId="5E225EE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67A01FD5" w14:textId="77777777" w:rsidR="005C074C" w:rsidRDefault="005C074C" w:rsidP="00AC349E"/>
        </w:tc>
      </w:tr>
      <w:tr w:rsidR="005C074C" w14:paraId="2D181C54" w14:textId="77777777" w:rsidTr="008638A9">
        <w:tc>
          <w:tcPr>
            <w:tcW w:w="4940" w:type="dxa"/>
          </w:tcPr>
          <w:p w14:paraId="2E11A0A9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54D2F2F" w14:textId="77777777" w:rsidR="005C074C" w:rsidRDefault="005C074C" w:rsidP="00AC349E"/>
        </w:tc>
      </w:tr>
      <w:tr w:rsidR="005C074C" w14:paraId="1A6C2CB0" w14:textId="77777777" w:rsidTr="008638A9">
        <w:tc>
          <w:tcPr>
            <w:tcW w:w="4940" w:type="dxa"/>
          </w:tcPr>
          <w:p w14:paraId="70588F9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08A0846" w14:textId="77777777" w:rsidR="005C074C" w:rsidRDefault="005C074C" w:rsidP="00AC349E"/>
        </w:tc>
      </w:tr>
      <w:tr w:rsidR="005C074C" w14:paraId="34DE6316" w14:textId="77777777" w:rsidTr="008638A9">
        <w:tc>
          <w:tcPr>
            <w:tcW w:w="4940" w:type="dxa"/>
          </w:tcPr>
          <w:p w14:paraId="1BA9ADA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7781585" w14:textId="77777777" w:rsidR="005C074C" w:rsidRDefault="005C074C" w:rsidP="00AC349E"/>
        </w:tc>
      </w:tr>
      <w:tr w:rsidR="005C074C" w14:paraId="5D51839D" w14:textId="77777777" w:rsidTr="008638A9">
        <w:tc>
          <w:tcPr>
            <w:tcW w:w="4940" w:type="dxa"/>
          </w:tcPr>
          <w:p w14:paraId="217F28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26531B78" w14:textId="77777777" w:rsidR="005C074C" w:rsidRDefault="005C074C" w:rsidP="00AC349E"/>
        </w:tc>
      </w:tr>
      <w:tr w:rsidR="005C074C" w14:paraId="4A2E3ABF" w14:textId="77777777" w:rsidTr="008638A9">
        <w:tc>
          <w:tcPr>
            <w:tcW w:w="4940" w:type="dxa"/>
          </w:tcPr>
          <w:p w14:paraId="0827F0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F53BAB2" w14:textId="77777777" w:rsidR="005C074C" w:rsidRDefault="005C074C" w:rsidP="00AC349E"/>
        </w:tc>
      </w:tr>
      <w:tr w:rsidR="005C074C" w14:paraId="0B42D0AD" w14:textId="77777777" w:rsidTr="008638A9">
        <w:tc>
          <w:tcPr>
            <w:tcW w:w="4940" w:type="dxa"/>
          </w:tcPr>
          <w:p w14:paraId="6DC6AAC8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992AEA4" w14:textId="77777777" w:rsidR="005C074C" w:rsidRDefault="005C074C" w:rsidP="00AC349E"/>
        </w:tc>
      </w:tr>
      <w:tr w:rsidR="005C074C" w14:paraId="4FB085EC" w14:textId="77777777" w:rsidTr="008638A9">
        <w:tc>
          <w:tcPr>
            <w:tcW w:w="4940" w:type="dxa"/>
          </w:tcPr>
          <w:p w14:paraId="09AAA90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3243920" w14:textId="77777777" w:rsidR="005C074C" w:rsidRDefault="005C074C" w:rsidP="00AC349E"/>
        </w:tc>
      </w:tr>
    </w:tbl>
    <w:p w14:paraId="3FEF9EC5" w14:textId="134F6B5A" w:rsidR="0036040A" w:rsidRPr="003D1A9F" w:rsidRDefault="0036040A" w:rsidP="003D1A9F">
      <w:pPr>
        <w:pStyle w:val="Heading1"/>
        <w:rPr>
          <w:sz w:val="12"/>
          <w:szCs w:val="12"/>
        </w:rPr>
      </w:pPr>
    </w:p>
    <w:sectPr w:rsidR="0036040A" w:rsidRPr="003D1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C032" w14:textId="77777777" w:rsidR="00B62B5D" w:rsidRDefault="00B62B5D" w:rsidP="00293785">
      <w:pPr>
        <w:spacing w:after="0" w:line="240" w:lineRule="auto"/>
      </w:pPr>
      <w:r>
        <w:separator/>
      </w:r>
    </w:p>
  </w:endnote>
  <w:endnote w:type="continuationSeparator" w:id="0">
    <w:p w14:paraId="5677F586" w14:textId="77777777" w:rsidR="00B62B5D" w:rsidRDefault="00B62B5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335C" w14:textId="77777777" w:rsidR="008E27F4" w:rsidRDefault="008E2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196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507C9F" wp14:editId="30C9BAC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12EDA" w14:textId="3B6731D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DF61539BE64304878EF28CEF8571D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E27F4">
                                <w:rPr>
                                  <w:bCs/>
                                  <w:lang w:val="es"/>
                                </w:rPr>
                                <w:t>Comparing Communities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07C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9D12EDA" w14:textId="3B6731D6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DF61539BE64304878EF28CEF8571D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8E27F4">
                          <w:rPr>
                            <w:bCs/>
                            <w:lang w:val="es"/>
                          </w:rPr>
                          <w:t>Comparing Communities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610188C" wp14:editId="728A97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F800" w14:textId="77777777" w:rsidR="008E27F4" w:rsidRDefault="008E2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6F27" w14:textId="77777777" w:rsidR="00B62B5D" w:rsidRDefault="00B62B5D" w:rsidP="00293785">
      <w:pPr>
        <w:spacing w:after="0" w:line="240" w:lineRule="auto"/>
      </w:pPr>
      <w:r>
        <w:separator/>
      </w:r>
    </w:p>
  </w:footnote>
  <w:footnote w:type="continuationSeparator" w:id="0">
    <w:p w14:paraId="2069C807" w14:textId="77777777" w:rsidR="00B62B5D" w:rsidRDefault="00B62B5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8496" w14:textId="77777777" w:rsidR="008E27F4" w:rsidRDefault="008E2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0875" w14:textId="77777777" w:rsidR="008E27F4" w:rsidRDefault="008E27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D480" w14:textId="77777777" w:rsidR="008E27F4" w:rsidRDefault="008E2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F468A"/>
    <w:multiLevelType w:val="hybridMultilevel"/>
    <w:tmpl w:val="C84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010062">
    <w:abstractNumId w:val="8"/>
  </w:num>
  <w:num w:numId="2" w16cid:durableId="2050640502">
    <w:abstractNumId w:val="9"/>
  </w:num>
  <w:num w:numId="3" w16cid:durableId="673653533">
    <w:abstractNumId w:val="0"/>
  </w:num>
  <w:num w:numId="4" w16cid:durableId="526911870">
    <w:abstractNumId w:val="4"/>
  </w:num>
  <w:num w:numId="5" w16cid:durableId="999038387">
    <w:abstractNumId w:val="5"/>
  </w:num>
  <w:num w:numId="6" w16cid:durableId="159929609">
    <w:abstractNumId w:val="7"/>
  </w:num>
  <w:num w:numId="7" w16cid:durableId="1904943098">
    <w:abstractNumId w:val="6"/>
  </w:num>
  <w:num w:numId="8" w16cid:durableId="2130079260">
    <w:abstractNumId w:val="10"/>
  </w:num>
  <w:num w:numId="9" w16cid:durableId="680083046">
    <w:abstractNumId w:val="11"/>
  </w:num>
  <w:num w:numId="10" w16cid:durableId="944994927">
    <w:abstractNumId w:val="12"/>
  </w:num>
  <w:num w:numId="11" w16cid:durableId="1890991114">
    <w:abstractNumId w:val="3"/>
  </w:num>
  <w:num w:numId="12" w16cid:durableId="586693850">
    <w:abstractNumId w:val="2"/>
  </w:num>
  <w:num w:numId="13" w16cid:durableId="914894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D1A9F"/>
    <w:rsid w:val="00446C13"/>
    <w:rsid w:val="005078B4"/>
    <w:rsid w:val="0053328A"/>
    <w:rsid w:val="00540FC6"/>
    <w:rsid w:val="005C074C"/>
    <w:rsid w:val="00645D7F"/>
    <w:rsid w:val="00656940"/>
    <w:rsid w:val="00666C03"/>
    <w:rsid w:val="00686DAB"/>
    <w:rsid w:val="006E1542"/>
    <w:rsid w:val="006F7DA0"/>
    <w:rsid w:val="00721EA4"/>
    <w:rsid w:val="007B055F"/>
    <w:rsid w:val="008638A9"/>
    <w:rsid w:val="00880013"/>
    <w:rsid w:val="008E27F4"/>
    <w:rsid w:val="008F5386"/>
    <w:rsid w:val="00913172"/>
    <w:rsid w:val="00981E19"/>
    <w:rsid w:val="009B52E4"/>
    <w:rsid w:val="009D6E8D"/>
    <w:rsid w:val="00A101E8"/>
    <w:rsid w:val="00AC349E"/>
    <w:rsid w:val="00B62B5D"/>
    <w:rsid w:val="00B92DBF"/>
    <w:rsid w:val="00B93844"/>
    <w:rsid w:val="00BD119F"/>
    <w:rsid w:val="00C73EA1"/>
    <w:rsid w:val="00CC2F62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37BA0"/>
  <w15:docId w15:val="{1E19D759-E7D6-43BB-8D0F-D4DDBE5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A9F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1A9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F61539BE64304878EF28CEF85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4695-8AFB-4671-B5CB-4A644A1DFDE2}"/>
      </w:docPartPr>
      <w:docPartBody>
        <w:p w:rsidR="00402F34" w:rsidRDefault="0029526C">
          <w:pPr>
            <w:pStyle w:val="0ADF61539BE64304878EF28CEF8571D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C"/>
    <w:rsid w:val="0029526C"/>
    <w:rsid w:val="00381904"/>
    <w:rsid w:val="00402F34"/>
    <w:rsid w:val="004A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DF61539BE64304878EF28CEF8571DB">
    <w:name w:val="0ADF61539BE64304878EF28CEF85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7BB4-5F99-4434-AD98-8A0426B9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Communities</dc:title>
  <dc:creator>K20 Center</dc:creator>
  <cp:lastModifiedBy>Bigler, Elijah B.</cp:lastModifiedBy>
  <cp:revision>4</cp:revision>
  <cp:lastPrinted>2016-07-14T14:08:00Z</cp:lastPrinted>
  <dcterms:created xsi:type="dcterms:W3CDTF">2021-07-06T15:43:00Z</dcterms:created>
  <dcterms:modified xsi:type="dcterms:W3CDTF">2023-07-13T15:42:00Z</dcterms:modified>
</cp:coreProperties>
</file>