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C511" w14:textId="77777777" w:rsidR="00605717" w:rsidRDefault="00605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039D7E12" w:rsidR="00293785" w:rsidRDefault="0060571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074C">
                                <w:t>C</w:t>
                              </w:r>
                              <w:r>
                                <w:t>omparing Communities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039D7E12" w:rsidR="00293785" w:rsidRDefault="0060571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074C">
                          <w:t>C</w:t>
                        </w:r>
                        <w:r>
                          <w:t>omparing Communities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9F17" w14:textId="77777777" w:rsidR="00605717" w:rsidRDefault="0060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102C" w14:textId="77777777" w:rsidR="00605717" w:rsidRDefault="00605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03D8" w14:textId="77777777" w:rsidR="00605717" w:rsidRDefault="00605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115" w14:textId="77777777" w:rsidR="00605717" w:rsidRDefault="00605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90676">
    <w:abstractNumId w:val="8"/>
  </w:num>
  <w:num w:numId="2" w16cid:durableId="1951432294">
    <w:abstractNumId w:val="9"/>
  </w:num>
  <w:num w:numId="3" w16cid:durableId="756899652">
    <w:abstractNumId w:val="0"/>
  </w:num>
  <w:num w:numId="4" w16cid:durableId="671956873">
    <w:abstractNumId w:val="4"/>
  </w:num>
  <w:num w:numId="5" w16cid:durableId="1311592780">
    <w:abstractNumId w:val="5"/>
  </w:num>
  <w:num w:numId="6" w16cid:durableId="1306816090">
    <w:abstractNumId w:val="7"/>
  </w:num>
  <w:num w:numId="7" w16cid:durableId="15423044">
    <w:abstractNumId w:val="6"/>
  </w:num>
  <w:num w:numId="8" w16cid:durableId="1602567163">
    <w:abstractNumId w:val="10"/>
  </w:num>
  <w:num w:numId="9" w16cid:durableId="976764556">
    <w:abstractNumId w:val="11"/>
  </w:num>
  <w:num w:numId="10" w16cid:durableId="835069679">
    <w:abstractNumId w:val="12"/>
  </w:num>
  <w:num w:numId="11" w16cid:durableId="1933859719">
    <w:abstractNumId w:val="3"/>
  </w:num>
  <w:num w:numId="12" w16cid:durableId="985862377">
    <w:abstractNumId w:val="2"/>
  </w:num>
  <w:num w:numId="13" w16cid:durableId="72168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05717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3</cp:revision>
  <cp:lastPrinted>2016-07-14T14:08:00Z</cp:lastPrinted>
  <dcterms:created xsi:type="dcterms:W3CDTF">2021-07-06T15:43:00Z</dcterms:created>
  <dcterms:modified xsi:type="dcterms:W3CDTF">2023-07-13T15:43:00Z</dcterms:modified>
</cp:coreProperties>
</file>