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Default="005C074C" w:rsidP="006E1542">
      <w:pPr>
        <w:pStyle w:val="Title"/>
      </w:pPr>
      <w:r>
        <w:rPr>
          <w:bCs/>
          <w:lang w:val="es"/>
        </w:rPr>
        <w:t>Tabla de preguntas guía</w:t>
      </w:r>
    </w:p>
    <w:p w14:paraId="1CAF253A" w14:textId="29B9A8F9" w:rsidR="009D6E8D" w:rsidRDefault="005C074C" w:rsidP="005C074C">
      <w:r>
        <w:rPr>
          <w:lang w:val="es"/>
        </w:rPr>
        <w:t xml:space="preserve">Enumera tus preguntas guía en la primera columna.  Ofrece respuestas en la segunda columna.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 xml:space="preserve"> PREGUNTA GUÍA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>RESPUESTAS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E5D7" w14:textId="77777777" w:rsidR="00D22B97" w:rsidRDefault="00D22B97" w:rsidP="00293785">
      <w:pPr>
        <w:spacing w:after="0" w:line="240" w:lineRule="auto"/>
      </w:pPr>
      <w:r>
        <w:separator/>
      </w:r>
    </w:p>
  </w:endnote>
  <w:endnote w:type="continuationSeparator" w:id="0">
    <w:p w14:paraId="7175D49C" w14:textId="77777777" w:rsidR="00D22B97" w:rsidRDefault="00D22B9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D152" w14:textId="77777777" w:rsidR="00B16D63" w:rsidRDefault="00B16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73191B4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16D63">
                                <w:rPr>
                                  <w:bCs/>
                                  <w:lang w:val="es"/>
                                </w:rPr>
                                <w:t>Environmental Racism in America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D12EDA" w14:textId="73191B4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16D63">
                          <w:rPr>
                            <w:bCs/>
                            <w:lang w:val="es"/>
                          </w:rPr>
                          <w:t>Environmental Racism in America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6129" w14:textId="77777777" w:rsidR="00B16D63" w:rsidRDefault="00B16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6B93" w14:textId="77777777" w:rsidR="00D22B97" w:rsidRDefault="00D22B97" w:rsidP="00293785">
      <w:pPr>
        <w:spacing w:after="0" w:line="240" w:lineRule="auto"/>
      </w:pPr>
      <w:r>
        <w:separator/>
      </w:r>
    </w:p>
  </w:footnote>
  <w:footnote w:type="continuationSeparator" w:id="0">
    <w:p w14:paraId="606661F1" w14:textId="77777777" w:rsidR="00D22B97" w:rsidRDefault="00D22B9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4353" w14:textId="77777777" w:rsidR="00B16D63" w:rsidRDefault="00B16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4013" w14:textId="77777777" w:rsidR="00B16D63" w:rsidRDefault="00B16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A2F5" w14:textId="77777777" w:rsidR="00B16D63" w:rsidRDefault="00B16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404306">
    <w:abstractNumId w:val="8"/>
  </w:num>
  <w:num w:numId="2" w16cid:durableId="248270669">
    <w:abstractNumId w:val="9"/>
  </w:num>
  <w:num w:numId="3" w16cid:durableId="255481591">
    <w:abstractNumId w:val="0"/>
  </w:num>
  <w:num w:numId="4" w16cid:durableId="579603158">
    <w:abstractNumId w:val="4"/>
  </w:num>
  <w:num w:numId="5" w16cid:durableId="671446688">
    <w:abstractNumId w:val="5"/>
  </w:num>
  <w:num w:numId="6" w16cid:durableId="1491171648">
    <w:abstractNumId w:val="7"/>
  </w:num>
  <w:num w:numId="7" w16cid:durableId="339356892">
    <w:abstractNumId w:val="6"/>
  </w:num>
  <w:num w:numId="8" w16cid:durableId="1614942051">
    <w:abstractNumId w:val="10"/>
  </w:num>
  <w:num w:numId="9" w16cid:durableId="848450469">
    <w:abstractNumId w:val="11"/>
  </w:num>
  <w:num w:numId="10" w16cid:durableId="2045867174">
    <w:abstractNumId w:val="12"/>
  </w:num>
  <w:num w:numId="11" w16cid:durableId="266666315">
    <w:abstractNumId w:val="3"/>
  </w:num>
  <w:num w:numId="12" w16cid:durableId="1269508782">
    <w:abstractNumId w:val="2"/>
  </w:num>
  <w:num w:numId="13" w16cid:durableId="205202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07024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C074C"/>
    <w:rsid w:val="00645D7F"/>
    <w:rsid w:val="00656940"/>
    <w:rsid w:val="00666C03"/>
    <w:rsid w:val="00686DAB"/>
    <w:rsid w:val="006E1542"/>
    <w:rsid w:val="006F7DA0"/>
    <w:rsid w:val="00721EA4"/>
    <w:rsid w:val="007B055F"/>
    <w:rsid w:val="008638A9"/>
    <w:rsid w:val="00880013"/>
    <w:rsid w:val="008F5386"/>
    <w:rsid w:val="00913172"/>
    <w:rsid w:val="00981E19"/>
    <w:rsid w:val="009B52E4"/>
    <w:rsid w:val="009D6E8D"/>
    <w:rsid w:val="00A101E8"/>
    <w:rsid w:val="00AC349E"/>
    <w:rsid w:val="00B16D63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22B97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402F34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381904"/>
    <w:rsid w:val="00402F34"/>
    <w:rsid w:val="00B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Racism in America</dc:title>
  <dc:creator>K20 Center</dc:creator>
  <cp:lastModifiedBy>Bigler, Elijah B.</cp:lastModifiedBy>
  <cp:revision>5</cp:revision>
  <cp:lastPrinted>2022-06-17T20:25:00Z</cp:lastPrinted>
  <dcterms:created xsi:type="dcterms:W3CDTF">2021-07-06T15:43:00Z</dcterms:created>
  <dcterms:modified xsi:type="dcterms:W3CDTF">2023-07-13T16:05:00Z</dcterms:modified>
</cp:coreProperties>
</file>