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t>Driving Question Board</w:t>
      </w:r>
    </w:p>
    <w:p w14:paraId="1CAF253A" w14:textId="29B9A8F9" w:rsidR="009D6E8D" w:rsidRDefault="005C074C" w:rsidP="005C074C">
      <w:r>
        <w:t xml:space="preserve">List your driving questions in column one.  Offer answers in column two.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t xml:space="preserve"> DRIVING QUESTION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t>ANSWERS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EFF8" w14:textId="77777777" w:rsidR="004611BC" w:rsidRDefault="00461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6224275F" w:rsidR="00293785" w:rsidRDefault="004611B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Environmental Racism in America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6224275F" w:rsidR="00293785" w:rsidRDefault="004611B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Environmental Racism in America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596C" w14:textId="77777777" w:rsidR="004611BC" w:rsidRDefault="0046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F8DD" w14:textId="77777777" w:rsidR="004611BC" w:rsidRDefault="00461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97E3" w14:textId="77777777" w:rsidR="004611BC" w:rsidRDefault="00461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52FD" w14:textId="77777777" w:rsidR="004611BC" w:rsidRDefault="00461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3575">
    <w:abstractNumId w:val="8"/>
  </w:num>
  <w:num w:numId="2" w16cid:durableId="591663873">
    <w:abstractNumId w:val="9"/>
  </w:num>
  <w:num w:numId="3" w16cid:durableId="1307394676">
    <w:abstractNumId w:val="0"/>
  </w:num>
  <w:num w:numId="4" w16cid:durableId="1200823117">
    <w:abstractNumId w:val="4"/>
  </w:num>
  <w:num w:numId="5" w16cid:durableId="508328068">
    <w:abstractNumId w:val="5"/>
  </w:num>
  <w:num w:numId="6" w16cid:durableId="1129393337">
    <w:abstractNumId w:val="7"/>
  </w:num>
  <w:num w:numId="7" w16cid:durableId="281965398">
    <w:abstractNumId w:val="6"/>
  </w:num>
  <w:num w:numId="8" w16cid:durableId="1458841730">
    <w:abstractNumId w:val="10"/>
  </w:num>
  <w:num w:numId="9" w16cid:durableId="202986659">
    <w:abstractNumId w:val="11"/>
  </w:num>
  <w:num w:numId="10" w16cid:durableId="1700206940">
    <w:abstractNumId w:val="12"/>
  </w:num>
  <w:num w:numId="11" w16cid:durableId="1297881342">
    <w:abstractNumId w:val="3"/>
  </w:num>
  <w:num w:numId="12" w16cid:durableId="713777294">
    <w:abstractNumId w:val="2"/>
  </w:num>
  <w:num w:numId="13" w16cid:durableId="116917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611BC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Racism in America</dc:title>
  <dc:creator>K20 Center</dc:creator>
  <cp:lastModifiedBy>Bigler, Elijah B.</cp:lastModifiedBy>
  <cp:revision>3</cp:revision>
  <cp:lastPrinted>2016-07-14T14:08:00Z</cp:lastPrinted>
  <dcterms:created xsi:type="dcterms:W3CDTF">2021-07-06T15:43:00Z</dcterms:created>
  <dcterms:modified xsi:type="dcterms:W3CDTF">2023-07-13T16:06:00Z</dcterms:modified>
</cp:coreProperties>
</file>