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9336EF" w14:textId="46A9A7AC" w:rsidR="00446C13" w:rsidRDefault="005C074C" w:rsidP="006E1542">
      <w:pPr>
        <w:pStyle w:val="Title"/>
      </w:pPr>
      <w:r>
        <w:rPr>
          <w:bCs/>
          <w:lang w:val="es"/>
        </w:rPr>
        <w:t>Tabla de preguntas guía</w:t>
      </w:r>
    </w:p>
    <w:p w14:paraId="1CAF253A" w14:textId="29B9A8F9" w:rsidR="009D6E8D" w:rsidRDefault="005C074C" w:rsidP="005C074C">
      <w:r>
        <w:rPr>
          <w:lang w:val="es"/>
        </w:rPr>
        <w:t xml:space="preserve">Enumera tus preguntas guía en la primera columna.  Ofrece respuestas en la segunda columna. </w:t>
      </w:r>
    </w:p>
    <w:tbl>
      <w:tblPr>
        <w:tblStyle w:val="TableGrid"/>
        <w:tblW w:w="935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0"/>
        <w:gridCol w:w="4410"/>
      </w:tblGrid>
      <w:tr w:rsidR="008638A9" w14:paraId="69A840D4" w14:textId="77777777" w:rsidTr="008638A9">
        <w:trPr>
          <w:cantSplit/>
          <w:tblHeader/>
        </w:trPr>
        <w:tc>
          <w:tcPr>
            <w:tcW w:w="4940" w:type="dxa"/>
            <w:shd w:val="clear" w:color="auto" w:fill="3E5C61" w:themeFill="accent2"/>
          </w:tcPr>
          <w:p w14:paraId="5A3BD811" w14:textId="5DC84D12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 xml:space="preserve"> PREGUNTA GUÍA</w:t>
            </w:r>
          </w:p>
        </w:tc>
        <w:tc>
          <w:tcPr>
            <w:tcW w:w="4410" w:type="dxa"/>
            <w:shd w:val="clear" w:color="auto" w:fill="3E5C61" w:themeFill="accent2"/>
          </w:tcPr>
          <w:p w14:paraId="44DCE775" w14:textId="34C92A5C" w:rsidR="008638A9" w:rsidRPr="0053328A" w:rsidRDefault="005C074C" w:rsidP="0053328A">
            <w:pPr>
              <w:pStyle w:val="TableColumnHeaders"/>
            </w:pPr>
            <w:r>
              <w:rPr>
                <w:bCs/>
                <w:lang w:val="es"/>
              </w:rPr>
              <w:t>RESPUESTAS</w:t>
            </w:r>
          </w:p>
        </w:tc>
      </w:tr>
      <w:tr w:rsidR="008638A9" w14:paraId="5DF31CA9" w14:textId="77777777" w:rsidTr="008638A9">
        <w:tc>
          <w:tcPr>
            <w:tcW w:w="4940" w:type="dxa"/>
          </w:tcPr>
          <w:p w14:paraId="08CC2B3B" w14:textId="2BD57132" w:rsidR="008638A9" w:rsidRPr="008638A9" w:rsidRDefault="008638A9" w:rsidP="005C074C">
            <w:pPr>
              <w:pStyle w:val="ListParagraph"/>
              <w:spacing w:after="0" w:line="240" w:lineRule="auto"/>
              <w:ind w:left="1440"/>
              <w:rPr>
                <w:rFonts w:asciiTheme="majorHAnsi" w:hAnsiTheme="majorHAnsi"/>
              </w:rPr>
            </w:pPr>
          </w:p>
        </w:tc>
        <w:tc>
          <w:tcPr>
            <w:tcW w:w="4410" w:type="dxa"/>
          </w:tcPr>
          <w:p w14:paraId="1BA32C9C" w14:textId="278B4EA7" w:rsidR="008638A9" w:rsidRDefault="008638A9" w:rsidP="00AC349E"/>
        </w:tc>
      </w:tr>
      <w:tr w:rsidR="008638A9" w14:paraId="19F04659" w14:textId="77777777" w:rsidTr="008638A9">
        <w:tc>
          <w:tcPr>
            <w:tcW w:w="4940" w:type="dxa"/>
          </w:tcPr>
          <w:p w14:paraId="46E15C73" w14:textId="36644CF4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4EA48E34" w14:textId="77777777" w:rsidR="008638A9" w:rsidRDefault="008638A9" w:rsidP="00AC349E"/>
        </w:tc>
      </w:tr>
      <w:tr w:rsidR="008638A9" w14:paraId="35A94B40" w14:textId="77777777" w:rsidTr="008638A9">
        <w:tc>
          <w:tcPr>
            <w:tcW w:w="4940" w:type="dxa"/>
          </w:tcPr>
          <w:p w14:paraId="7C875F22" w14:textId="40E8F28D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0598752" w14:textId="77777777" w:rsidR="008638A9" w:rsidRDefault="008638A9" w:rsidP="00AC349E"/>
        </w:tc>
      </w:tr>
      <w:tr w:rsidR="008638A9" w14:paraId="58F2C4A4" w14:textId="77777777" w:rsidTr="008638A9">
        <w:tc>
          <w:tcPr>
            <w:tcW w:w="4940" w:type="dxa"/>
          </w:tcPr>
          <w:p w14:paraId="0850CA76" w14:textId="43ADD0C2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E73BBA7" w14:textId="77777777" w:rsidR="008638A9" w:rsidRDefault="008638A9" w:rsidP="00AC349E"/>
        </w:tc>
      </w:tr>
      <w:tr w:rsidR="008638A9" w14:paraId="0760D1FD" w14:textId="77777777" w:rsidTr="008638A9">
        <w:tc>
          <w:tcPr>
            <w:tcW w:w="4940" w:type="dxa"/>
          </w:tcPr>
          <w:p w14:paraId="673D55C5" w14:textId="7E2E6B87" w:rsidR="008638A9" w:rsidRDefault="008638A9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37104CD8" w14:textId="77777777" w:rsidR="008638A9" w:rsidRDefault="008638A9" w:rsidP="00AC349E"/>
        </w:tc>
      </w:tr>
      <w:tr w:rsidR="005C074C" w14:paraId="7483C678" w14:textId="77777777" w:rsidTr="008638A9">
        <w:tc>
          <w:tcPr>
            <w:tcW w:w="4940" w:type="dxa"/>
          </w:tcPr>
          <w:p w14:paraId="29667213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A331399" w14:textId="77777777" w:rsidR="005C074C" w:rsidRDefault="005C074C" w:rsidP="00AC349E"/>
        </w:tc>
      </w:tr>
      <w:tr w:rsidR="005C074C" w14:paraId="22905E34" w14:textId="77777777" w:rsidTr="008638A9">
        <w:tc>
          <w:tcPr>
            <w:tcW w:w="4940" w:type="dxa"/>
          </w:tcPr>
          <w:p w14:paraId="72BB74B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C7A8015" w14:textId="77777777" w:rsidR="005C074C" w:rsidRDefault="005C074C" w:rsidP="00AC349E"/>
        </w:tc>
      </w:tr>
      <w:tr w:rsidR="005C074C" w14:paraId="04F20CA5" w14:textId="77777777" w:rsidTr="008638A9">
        <w:tc>
          <w:tcPr>
            <w:tcW w:w="4940" w:type="dxa"/>
          </w:tcPr>
          <w:p w14:paraId="5E225EE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67A01FD5" w14:textId="77777777" w:rsidR="005C074C" w:rsidRDefault="005C074C" w:rsidP="00AC349E"/>
        </w:tc>
      </w:tr>
      <w:tr w:rsidR="005C074C" w14:paraId="2D181C54" w14:textId="77777777" w:rsidTr="008638A9">
        <w:tc>
          <w:tcPr>
            <w:tcW w:w="4940" w:type="dxa"/>
          </w:tcPr>
          <w:p w14:paraId="2E11A0A9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54D2F2F" w14:textId="77777777" w:rsidR="005C074C" w:rsidRDefault="005C074C" w:rsidP="00AC349E"/>
        </w:tc>
      </w:tr>
      <w:tr w:rsidR="005C074C" w14:paraId="1A6C2CB0" w14:textId="77777777" w:rsidTr="008638A9">
        <w:tc>
          <w:tcPr>
            <w:tcW w:w="4940" w:type="dxa"/>
          </w:tcPr>
          <w:p w14:paraId="70588F9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108A0846" w14:textId="77777777" w:rsidR="005C074C" w:rsidRDefault="005C074C" w:rsidP="00AC349E"/>
        </w:tc>
      </w:tr>
      <w:tr w:rsidR="005C074C" w14:paraId="34DE6316" w14:textId="77777777" w:rsidTr="008638A9">
        <w:tc>
          <w:tcPr>
            <w:tcW w:w="4940" w:type="dxa"/>
          </w:tcPr>
          <w:p w14:paraId="1BA9ADAA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57781585" w14:textId="77777777" w:rsidR="005C074C" w:rsidRDefault="005C074C" w:rsidP="00AC349E"/>
        </w:tc>
      </w:tr>
      <w:tr w:rsidR="005C074C" w14:paraId="5D51839D" w14:textId="77777777" w:rsidTr="008638A9">
        <w:tc>
          <w:tcPr>
            <w:tcW w:w="4940" w:type="dxa"/>
          </w:tcPr>
          <w:p w14:paraId="217F28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26531B78" w14:textId="77777777" w:rsidR="005C074C" w:rsidRDefault="005C074C" w:rsidP="00AC349E"/>
        </w:tc>
      </w:tr>
      <w:tr w:rsidR="005C074C" w14:paraId="4A2E3ABF" w14:textId="77777777" w:rsidTr="008638A9">
        <w:tc>
          <w:tcPr>
            <w:tcW w:w="4940" w:type="dxa"/>
          </w:tcPr>
          <w:p w14:paraId="0827F0F6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F53BAB2" w14:textId="77777777" w:rsidR="005C074C" w:rsidRDefault="005C074C" w:rsidP="00AC349E"/>
        </w:tc>
      </w:tr>
      <w:tr w:rsidR="005C074C" w14:paraId="0B42D0AD" w14:textId="77777777" w:rsidTr="008638A9">
        <w:tc>
          <w:tcPr>
            <w:tcW w:w="4940" w:type="dxa"/>
          </w:tcPr>
          <w:p w14:paraId="6DC6AAC8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992AEA4" w14:textId="77777777" w:rsidR="005C074C" w:rsidRDefault="005C074C" w:rsidP="00AC349E"/>
        </w:tc>
      </w:tr>
      <w:tr w:rsidR="005C074C" w14:paraId="4FB085EC" w14:textId="77777777" w:rsidTr="008638A9">
        <w:tc>
          <w:tcPr>
            <w:tcW w:w="4940" w:type="dxa"/>
          </w:tcPr>
          <w:p w14:paraId="09AAA90E" w14:textId="77777777" w:rsidR="005C074C" w:rsidRDefault="005C074C" w:rsidP="005C074C">
            <w:pPr>
              <w:pStyle w:val="ListParagraph"/>
              <w:spacing w:after="0" w:line="240" w:lineRule="auto"/>
              <w:ind w:left="1440"/>
            </w:pPr>
          </w:p>
        </w:tc>
        <w:tc>
          <w:tcPr>
            <w:tcW w:w="4410" w:type="dxa"/>
          </w:tcPr>
          <w:p w14:paraId="73243920" w14:textId="77777777" w:rsidR="005C074C" w:rsidRDefault="005C074C" w:rsidP="00AC349E"/>
        </w:tc>
      </w:tr>
    </w:tbl>
    <w:p w14:paraId="3FEF9EC5" w14:textId="134F6B5A" w:rsidR="0036040A" w:rsidRPr="0036040A" w:rsidRDefault="0036040A" w:rsidP="008638A9">
      <w:pPr>
        <w:pStyle w:val="Heading1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D01D6" w14:textId="77777777" w:rsidR="006F7DA0" w:rsidRDefault="006F7DA0" w:rsidP="00293785">
      <w:pPr>
        <w:spacing w:after="0" w:line="240" w:lineRule="auto"/>
      </w:pPr>
      <w:r>
        <w:separator/>
      </w:r>
    </w:p>
  </w:endnote>
  <w:endnote w:type="continuationSeparator" w:id="0">
    <w:p w14:paraId="70C66386" w14:textId="77777777" w:rsidR="006F7DA0" w:rsidRDefault="006F7DA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196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07C9F" wp14:editId="30C9BAC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D12EDA" w14:textId="373F0147" w:rsidR="00293785" w:rsidRDefault="00D66C4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ADF61539BE64304878EF28CEF8571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F7DA0">
                                <w:rPr>
                                  <w:bCs/>
                                  <w:lang w:val="es"/>
                                </w:rPr>
                                <w:t>CONNECTING SOCIAL ISSUES &amp; HEALTH INEQUITIES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07C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9D12EDA" w14:textId="373F0147" w:rsidR="00293785" w:rsidRDefault="006F7DA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ADF61539BE64304878EF28CEF8571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CONNECTING SOCIAL ISSUES &amp; HEALTH INEQUITIES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4610188C" wp14:editId="728A970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1DAA8" w14:textId="77777777" w:rsidR="006F7DA0" w:rsidRDefault="006F7DA0" w:rsidP="00293785">
      <w:pPr>
        <w:spacing w:after="0" w:line="240" w:lineRule="auto"/>
      </w:pPr>
      <w:r>
        <w:separator/>
      </w:r>
    </w:p>
  </w:footnote>
  <w:footnote w:type="continuationSeparator" w:id="0">
    <w:p w14:paraId="6A08C658" w14:textId="77777777" w:rsidR="006F7DA0" w:rsidRDefault="006F7DA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F468A"/>
    <w:multiLevelType w:val="hybridMultilevel"/>
    <w:tmpl w:val="C8480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404306">
    <w:abstractNumId w:val="8"/>
  </w:num>
  <w:num w:numId="2" w16cid:durableId="248270669">
    <w:abstractNumId w:val="9"/>
  </w:num>
  <w:num w:numId="3" w16cid:durableId="255481591">
    <w:abstractNumId w:val="0"/>
  </w:num>
  <w:num w:numId="4" w16cid:durableId="579603158">
    <w:abstractNumId w:val="4"/>
  </w:num>
  <w:num w:numId="5" w16cid:durableId="671446688">
    <w:abstractNumId w:val="5"/>
  </w:num>
  <w:num w:numId="6" w16cid:durableId="1491171648">
    <w:abstractNumId w:val="7"/>
  </w:num>
  <w:num w:numId="7" w16cid:durableId="339356892">
    <w:abstractNumId w:val="6"/>
  </w:num>
  <w:num w:numId="8" w16cid:durableId="1614942051">
    <w:abstractNumId w:val="10"/>
  </w:num>
  <w:num w:numId="9" w16cid:durableId="848450469">
    <w:abstractNumId w:val="11"/>
  </w:num>
  <w:num w:numId="10" w16cid:durableId="2045867174">
    <w:abstractNumId w:val="12"/>
  </w:num>
  <w:num w:numId="11" w16cid:durableId="266666315">
    <w:abstractNumId w:val="3"/>
  </w:num>
  <w:num w:numId="12" w16cid:durableId="1269508782">
    <w:abstractNumId w:val="2"/>
  </w:num>
  <w:num w:numId="13" w16cid:durableId="205202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9"/>
    <w:rsid w:val="0004006F"/>
    <w:rsid w:val="00053775"/>
    <w:rsid w:val="0005619A"/>
    <w:rsid w:val="00070245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C074C"/>
    <w:rsid w:val="00645D7F"/>
    <w:rsid w:val="00656940"/>
    <w:rsid w:val="00666C03"/>
    <w:rsid w:val="00686DAB"/>
    <w:rsid w:val="006E1542"/>
    <w:rsid w:val="006F7DA0"/>
    <w:rsid w:val="00721EA4"/>
    <w:rsid w:val="007B055F"/>
    <w:rsid w:val="008638A9"/>
    <w:rsid w:val="00880013"/>
    <w:rsid w:val="008F5386"/>
    <w:rsid w:val="00913172"/>
    <w:rsid w:val="00981E19"/>
    <w:rsid w:val="009B52E4"/>
    <w:rsid w:val="009D6E8D"/>
    <w:rsid w:val="00A101E8"/>
    <w:rsid w:val="00AC349E"/>
    <w:rsid w:val="00B92DBF"/>
    <w:rsid w:val="00B93844"/>
    <w:rsid w:val="00BD119F"/>
    <w:rsid w:val="00C73EA1"/>
    <w:rsid w:val="00CC2F62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C37BA0"/>
  <w15:docId w15:val="{1E19D759-E7D6-43BB-8D0F-D4DDBE57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F61539BE64304878EF28CEF85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695-8AFB-4671-B5CB-4A644A1DFDE2}"/>
      </w:docPartPr>
      <w:docPartBody>
        <w:p w:rsidR="00402F34" w:rsidRDefault="0029526C">
          <w:pPr>
            <w:pStyle w:val="0ADF61539BE64304878EF28CEF8571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6C"/>
    <w:rsid w:val="0029526C"/>
    <w:rsid w:val="00381904"/>
    <w:rsid w:val="0040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DF61539BE64304878EF28CEF8571DB">
    <w:name w:val="0ADF61539BE64304878EF28CEF85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7BB4-5F99-4434-AD98-8A0426B9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12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SOCIAL ISSUES &amp; HEALTH INEQUITIES</dc:title>
  <dc:creator>K20 Center</dc:creator>
  <cp:lastModifiedBy>Catalina Otalora</cp:lastModifiedBy>
  <cp:revision>4</cp:revision>
  <cp:lastPrinted>2022-06-17T20:25:00Z</cp:lastPrinted>
  <dcterms:created xsi:type="dcterms:W3CDTF">2021-07-06T15:43:00Z</dcterms:created>
  <dcterms:modified xsi:type="dcterms:W3CDTF">2022-06-17T20:25:00Z</dcterms:modified>
</cp:coreProperties>
</file>