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78E1E" w14:textId="19684885" w:rsidR="00446C13" w:rsidRPr="00DC7A6D" w:rsidRDefault="000418B5" w:rsidP="00DC7A6D">
      <w:pPr>
        <w:pStyle w:val="Title"/>
      </w:pPr>
      <w:r>
        <w:rPr>
          <w:bCs/>
          <w:lang w:val="es"/>
        </w:rPr>
        <w:t>Pista de patinaje</w:t>
      </w:r>
    </w:p>
    <w:p w14:paraId="484C169A" w14:textId="2B5B292E" w:rsidR="000418B5" w:rsidRPr="00CB5002" w:rsidRDefault="000418B5" w:rsidP="000418B5">
      <w:pPr>
        <w:pStyle w:val="BodyText"/>
      </w:pPr>
      <w:r>
        <w:rPr>
          <w:rStyle w:val="Heading1Char"/>
          <w:bCs/>
          <w:lang w:val="es"/>
        </w:rPr>
        <w:t>Pista de patinaje Scissortail</w:t>
      </w:r>
      <w:r>
        <w:rPr>
          <w:lang w:val="es"/>
        </w:rPr>
        <w:t xml:space="preserve"> 3 dólares para entrar y 1 dólar por cada hora de estancia </w:t>
      </w:r>
    </w:p>
    <w:p w14:paraId="1802186C" w14:textId="7A1BFF26" w:rsidR="00C73EA1" w:rsidRDefault="000418B5" w:rsidP="00064E52">
      <w:pPr>
        <w:spacing w:after="240"/>
      </w:pPr>
      <w:r>
        <w:rPr>
          <w:rStyle w:val="Heading1Char"/>
          <w:bCs/>
          <w:lang w:val="es"/>
        </w:rPr>
        <w:t>Pista de patinaje Silverstone</w:t>
      </w:r>
      <w:r>
        <w:rPr>
          <w:lang w:val="es"/>
        </w:rPr>
        <w:t xml:space="preserve"> 5 dólares para entrar y 50 centavos por cada hora de estancia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18B5" w14:paraId="000E140E" w14:textId="77777777" w:rsidTr="000418B5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0E608955" w14:textId="0A73DF0A" w:rsidR="000418B5" w:rsidRPr="0053328A" w:rsidRDefault="000418B5" w:rsidP="0053328A">
            <w:pPr>
              <w:pStyle w:val="TableColumnHeaders"/>
            </w:pPr>
            <w:r>
              <w:rPr>
                <w:bCs/>
                <w:lang w:val="es"/>
              </w:rPr>
              <w:t>Gráfico</w:t>
            </w:r>
          </w:p>
        </w:tc>
        <w:tc>
          <w:tcPr>
            <w:tcW w:w="4680" w:type="dxa"/>
            <w:shd w:val="clear" w:color="auto" w:fill="3E5C61" w:themeFill="accent2"/>
          </w:tcPr>
          <w:p w14:paraId="28813655" w14:textId="76C0A4E7" w:rsidR="000418B5" w:rsidRPr="0053328A" w:rsidRDefault="000418B5" w:rsidP="0053328A">
            <w:pPr>
              <w:pStyle w:val="TableColumnHeaders"/>
            </w:pPr>
            <w:r>
              <w:rPr>
                <w:bCs/>
                <w:lang w:val="es"/>
              </w:rPr>
              <w:t>Ecuaciones</w:t>
            </w:r>
          </w:p>
        </w:tc>
      </w:tr>
      <w:tr w:rsidR="000418B5" w14:paraId="4E3FBCA5" w14:textId="77777777" w:rsidTr="004A6F94">
        <w:trPr>
          <w:trHeight w:val="4680"/>
        </w:trPr>
        <w:tc>
          <w:tcPr>
            <w:tcW w:w="4680" w:type="dxa"/>
            <w:vAlign w:val="center"/>
          </w:tcPr>
          <w:p w14:paraId="7B437103" w14:textId="25EF916F" w:rsidR="000418B5" w:rsidRDefault="00064E52" w:rsidP="004A6F94">
            <w:pPr>
              <w:pStyle w:val="TableData"/>
            </w:pPr>
            <w:r>
              <w:rPr>
                <w:noProof/>
                <w:lang w:val="es"/>
              </w:rPr>
              <w:drawing>
                <wp:inline distT="0" distB="0" distL="0" distR="0" wp14:anchorId="72AB1F58" wp14:editId="2BDF34DC">
                  <wp:extent cx="2816352" cy="2852928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85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53786C" w14:textId="77777777" w:rsidR="000418B5" w:rsidRDefault="000418B5" w:rsidP="006B4CC2">
            <w:pPr>
              <w:pStyle w:val="TableData"/>
            </w:pPr>
          </w:p>
        </w:tc>
      </w:tr>
    </w:tbl>
    <w:p w14:paraId="74E34C1C" w14:textId="77777777" w:rsidR="000418B5" w:rsidRDefault="000418B5" w:rsidP="00D106FF"/>
    <w:p w14:paraId="77387BB4" w14:textId="4150B838" w:rsidR="0036040A" w:rsidRDefault="000418B5" w:rsidP="00F72D02">
      <w:r>
        <w:rPr>
          <w:lang w:val="es"/>
        </w:rPr>
        <w:t xml:space="preserve">¿A qué pista de patinaje irán tu amigo y tú? Explica tu razonamiento.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64E52" w14:paraId="7EE27A49" w14:textId="77777777" w:rsidTr="00064E52">
        <w:trPr>
          <w:trHeight w:val="4320"/>
        </w:trPr>
        <w:tc>
          <w:tcPr>
            <w:tcW w:w="9360" w:type="dxa"/>
          </w:tcPr>
          <w:p w14:paraId="71C71E4E" w14:textId="77777777" w:rsidR="00064E52" w:rsidRDefault="00064E52" w:rsidP="00B277CA">
            <w:pPr>
              <w:pStyle w:val="TableData"/>
            </w:pPr>
          </w:p>
        </w:tc>
      </w:tr>
    </w:tbl>
    <w:p w14:paraId="58B62763" w14:textId="77777777" w:rsidR="000418B5" w:rsidRPr="000418B5" w:rsidRDefault="000418B5" w:rsidP="000418B5">
      <w:pPr>
        <w:pStyle w:val="BodyText"/>
      </w:pPr>
    </w:p>
    <w:sectPr w:rsidR="000418B5" w:rsidRPr="000418B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51F" w14:textId="77777777" w:rsidR="001C4790" w:rsidRDefault="001C4790" w:rsidP="00293785">
      <w:pPr>
        <w:spacing w:after="0" w:line="240" w:lineRule="auto"/>
      </w:pPr>
      <w:r>
        <w:separator/>
      </w:r>
    </w:p>
  </w:endnote>
  <w:endnote w:type="continuationSeparator" w:id="0">
    <w:p w14:paraId="128ACBEC" w14:textId="77777777" w:rsidR="001C4790" w:rsidRDefault="001C47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D7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94AF82" wp14:editId="671DE4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05268" w14:textId="5EA2AA50" w:rsidR="00293785" w:rsidRPr="00170960" w:rsidRDefault="00D405F4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495CEAEBA45F4135A6C945831D1230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4790">
                                <w:rPr>
                                  <w:bCs/>
                                  <w:sz w:val="22"/>
                                  <w:lang w:val="es"/>
                                </w:rPr>
                                <w:t>Two Worlds Collide,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4A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2E105268" w14:textId="5EA2AA50" w:rsidR="00293785" w:rsidRPr="00170960" w:rsidRDefault="001C4790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495CEAEBA45F4135A6C945831D1230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D58BEE" wp14:editId="1B65DE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9726" w14:textId="77777777" w:rsidR="001C4790" w:rsidRDefault="001C4790" w:rsidP="00293785">
      <w:pPr>
        <w:spacing w:after="0" w:line="240" w:lineRule="auto"/>
      </w:pPr>
      <w:r>
        <w:separator/>
      </w:r>
    </w:p>
  </w:footnote>
  <w:footnote w:type="continuationSeparator" w:id="0">
    <w:p w14:paraId="5DB5D6A7" w14:textId="77777777" w:rsidR="001C4790" w:rsidRDefault="001C47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3EA" w14:textId="77777777" w:rsidR="00170960" w:rsidRDefault="0017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69AD" w14:textId="77777777" w:rsidR="00170960" w:rsidRDefault="0017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FBD" w14:textId="77777777" w:rsidR="00170960" w:rsidRDefault="0017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7231">
    <w:abstractNumId w:val="6"/>
  </w:num>
  <w:num w:numId="2" w16cid:durableId="44573294">
    <w:abstractNumId w:val="7"/>
  </w:num>
  <w:num w:numId="3" w16cid:durableId="72819391">
    <w:abstractNumId w:val="0"/>
  </w:num>
  <w:num w:numId="4" w16cid:durableId="182480292">
    <w:abstractNumId w:val="2"/>
  </w:num>
  <w:num w:numId="5" w16cid:durableId="419067798">
    <w:abstractNumId w:val="3"/>
  </w:num>
  <w:num w:numId="6" w16cid:durableId="504446011">
    <w:abstractNumId w:val="5"/>
  </w:num>
  <w:num w:numId="7" w16cid:durableId="1632053426">
    <w:abstractNumId w:val="4"/>
  </w:num>
  <w:num w:numId="8" w16cid:durableId="1340112740">
    <w:abstractNumId w:val="8"/>
  </w:num>
  <w:num w:numId="9" w16cid:durableId="870845191">
    <w:abstractNumId w:val="9"/>
  </w:num>
  <w:num w:numId="10" w16cid:durableId="2041738729">
    <w:abstractNumId w:val="10"/>
  </w:num>
  <w:num w:numId="11" w16cid:durableId="119904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5"/>
    <w:rsid w:val="0004006F"/>
    <w:rsid w:val="000418B5"/>
    <w:rsid w:val="00053775"/>
    <w:rsid w:val="0005619A"/>
    <w:rsid w:val="00064E52"/>
    <w:rsid w:val="0008589D"/>
    <w:rsid w:val="0011259B"/>
    <w:rsid w:val="00116FDD"/>
    <w:rsid w:val="00125621"/>
    <w:rsid w:val="00170960"/>
    <w:rsid w:val="00197A2C"/>
    <w:rsid w:val="001C4790"/>
    <w:rsid w:val="001D0BBF"/>
    <w:rsid w:val="001E1F85"/>
    <w:rsid w:val="001F125D"/>
    <w:rsid w:val="002315DE"/>
    <w:rsid w:val="002335DF"/>
    <w:rsid w:val="002345CC"/>
    <w:rsid w:val="00293785"/>
    <w:rsid w:val="002C0879"/>
    <w:rsid w:val="002C37B4"/>
    <w:rsid w:val="0036040A"/>
    <w:rsid w:val="0037175A"/>
    <w:rsid w:val="00397FA9"/>
    <w:rsid w:val="00446C13"/>
    <w:rsid w:val="004A6F9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7F9"/>
    <w:rsid w:val="00686DAB"/>
    <w:rsid w:val="006B3D38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C7CCF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405F4"/>
    <w:rsid w:val="00D626EB"/>
    <w:rsid w:val="00D97891"/>
    <w:rsid w:val="00DC7A6D"/>
    <w:rsid w:val="00ED24C8"/>
    <w:rsid w:val="00F377E2"/>
    <w:rsid w:val="00F50748"/>
    <w:rsid w:val="00F72D02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3D7A"/>
  <w15:docId w15:val="{FC0C5C4A-D4E2-48B2-9CE8-1F6BB17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CEAEBA45F4135A6C945831D12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2FE-C00F-408A-A81C-DD32015752F2}"/>
      </w:docPartPr>
      <w:docPartBody>
        <w:p w:rsidR="00D16957" w:rsidRDefault="00447148">
          <w:pPr>
            <w:pStyle w:val="495CEAEBA45F4135A6C945831D1230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48"/>
    <w:rsid w:val="000F6A86"/>
    <w:rsid w:val="00447148"/>
    <w:rsid w:val="00894699"/>
    <w:rsid w:val="00D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5CEAEBA45F4135A6C945831D123034">
    <w:name w:val="495CEAEBA45F4135A6C945831D12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1</dc:title>
  <dc:creator>k20center@ou.edu</dc:creator>
  <cp:lastModifiedBy>Catalina Otalora</cp:lastModifiedBy>
  <cp:revision>10</cp:revision>
  <cp:lastPrinted>2016-07-14T14:08:00Z</cp:lastPrinted>
  <dcterms:created xsi:type="dcterms:W3CDTF">2021-12-08T15:40:00Z</dcterms:created>
  <dcterms:modified xsi:type="dcterms:W3CDTF">2022-06-09T15:45:00Z</dcterms:modified>
</cp:coreProperties>
</file>