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B78E1E" w14:textId="19684885" w:rsidR="00446C13" w:rsidRPr="00DC7A6D" w:rsidRDefault="000418B5" w:rsidP="00DC7A6D">
      <w:pPr>
        <w:pStyle w:val="Title"/>
      </w:pPr>
      <w:r>
        <w:t>Skate Park</w:t>
      </w:r>
    </w:p>
    <w:p w14:paraId="484C169A" w14:textId="2B5B292E" w:rsidR="000418B5" w:rsidRPr="00CB5002" w:rsidRDefault="000418B5" w:rsidP="000418B5">
      <w:pPr>
        <w:pStyle w:val="BodyText"/>
      </w:pPr>
      <w:r w:rsidRPr="00064E52">
        <w:rPr>
          <w:rStyle w:val="Heading1Char"/>
        </w:rPr>
        <w:t>Scissortail Skate Park</w:t>
      </w:r>
      <w:r w:rsidRPr="00CB5002">
        <w:t xml:space="preserve">: </w:t>
      </w:r>
      <w:r>
        <w:t>3</w:t>
      </w:r>
      <w:r w:rsidR="006B3D38">
        <w:t xml:space="preserve"> dollars</w:t>
      </w:r>
      <w:r>
        <w:t xml:space="preserve"> </w:t>
      </w:r>
      <w:r w:rsidRPr="00CB5002">
        <w:t xml:space="preserve">to enter and </w:t>
      </w:r>
      <w:r>
        <w:t>1</w:t>
      </w:r>
      <w:r w:rsidR="006B3D38">
        <w:t xml:space="preserve"> dollar</w:t>
      </w:r>
      <w:r w:rsidRPr="00CB5002">
        <w:t xml:space="preserve"> for every hour you stay </w:t>
      </w:r>
    </w:p>
    <w:p w14:paraId="1802186C" w14:textId="7A1BFF26" w:rsidR="00C73EA1" w:rsidRDefault="000418B5" w:rsidP="00064E52">
      <w:pPr>
        <w:spacing w:after="240"/>
      </w:pPr>
      <w:r w:rsidRPr="00064E52">
        <w:rPr>
          <w:rStyle w:val="Heading1Char"/>
        </w:rPr>
        <w:t>Silverstone Skate Park</w:t>
      </w:r>
      <w:r w:rsidRPr="00CB5002">
        <w:t xml:space="preserve">: </w:t>
      </w:r>
      <w:r>
        <w:t>5</w:t>
      </w:r>
      <w:r w:rsidR="006B3D38">
        <w:t xml:space="preserve"> dollars</w:t>
      </w:r>
      <w:r w:rsidRPr="00CB5002">
        <w:t xml:space="preserve"> to enter and </w:t>
      </w:r>
      <w:r>
        <w:t>50</w:t>
      </w:r>
      <w:r w:rsidRPr="00CB5002">
        <w:t xml:space="preserve"> </w:t>
      </w:r>
      <w:r w:rsidR="006B3D38">
        <w:t xml:space="preserve">cents </w:t>
      </w:r>
      <w:r w:rsidRPr="00CB5002">
        <w:t>for every hour you stay</w:t>
      </w:r>
      <w:r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418B5" w14:paraId="000E140E" w14:textId="77777777" w:rsidTr="000418B5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0E608955" w14:textId="0A73DF0A" w:rsidR="000418B5" w:rsidRPr="0053328A" w:rsidRDefault="000418B5" w:rsidP="0053328A">
            <w:pPr>
              <w:pStyle w:val="TableColumnHeaders"/>
            </w:pPr>
            <w:r>
              <w:t>Graph</w:t>
            </w:r>
          </w:p>
        </w:tc>
        <w:tc>
          <w:tcPr>
            <w:tcW w:w="4680" w:type="dxa"/>
            <w:shd w:val="clear" w:color="auto" w:fill="3E5C61" w:themeFill="accent2"/>
          </w:tcPr>
          <w:p w14:paraId="28813655" w14:textId="76C0A4E7" w:rsidR="000418B5" w:rsidRPr="0053328A" w:rsidRDefault="000418B5" w:rsidP="0053328A">
            <w:pPr>
              <w:pStyle w:val="TableColumnHeaders"/>
            </w:pPr>
            <w:r>
              <w:t>Equations</w:t>
            </w:r>
          </w:p>
        </w:tc>
      </w:tr>
      <w:tr w:rsidR="000418B5" w14:paraId="4E3FBCA5" w14:textId="77777777" w:rsidTr="004A6F94">
        <w:trPr>
          <w:trHeight w:val="4680"/>
        </w:trPr>
        <w:tc>
          <w:tcPr>
            <w:tcW w:w="4680" w:type="dxa"/>
            <w:vAlign w:val="center"/>
          </w:tcPr>
          <w:p w14:paraId="7B437103" w14:textId="25EF916F" w:rsidR="000418B5" w:rsidRDefault="00064E52" w:rsidP="004A6F94">
            <w:pPr>
              <w:pStyle w:val="TableData"/>
            </w:pPr>
            <w:r w:rsidRPr="00CB5002">
              <w:rPr>
                <w:noProof/>
              </w:rPr>
              <w:drawing>
                <wp:inline distT="0" distB="0" distL="0" distR="0" wp14:anchorId="72AB1F58" wp14:editId="2BDF34DC">
                  <wp:extent cx="2816352" cy="2852928"/>
                  <wp:effectExtent l="0" t="0" r="317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352" cy="285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553786C" w14:textId="77777777" w:rsidR="000418B5" w:rsidRDefault="000418B5" w:rsidP="006B4CC2">
            <w:pPr>
              <w:pStyle w:val="TableData"/>
            </w:pPr>
          </w:p>
        </w:tc>
      </w:tr>
    </w:tbl>
    <w:p w14:paraId="74E34C1C" w14:textId="77777777" w:rsidR="000418B5" w:rsidRDefault="000418B5" w:rsidP="00D106FF"/>
    <w:p w14:paraId="77387BB4" w14:textId="24E73E89" w:rsidR="0036040A" w:rsidRDefault="000418B5" w:rsidP="00F72D02">
      <w:r w:rsidRPr="00CB5002">
        <w:t xml:space="preserve">Which skate park </w:t>
      </w:r>
      <w:r>
        <w:t xml:space="preserve">will </w:t>
      </w:r>
      <w:r w:rsidRPr="00CB5002">
        <w:t>you and your f</w:t>
      </w:r>
      <w:r>
        <w:t>r</w:t>
      </w:r>
      <w:r w:rsidRPr="00CB5002">
        <w:t>iend</w:t>
      </w:r>
      <w:r>
        <w:t xml:space="preserve"> </w:t>
      </w:r>
      <w:r w:rsidR="002335DF">
        <w:t>attend</w:t>
      </w:r>
      <w:r>
        <w:t xml:space="preserve">? Explain your reasoning.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64E52" w14:paraId="7EE27A49" w14:textId="77777777" w:rsidTr="00064E52">
        <w:trPr>
          <w:trHeight w:val="4320"/>
        </w:trPr>
        <w:tc>
          <w:tcPr>
            <w:tcW w:w="9360" w:type="dxa"/>
          </w:tcPr>
          <w:p w14:paraId="71C71E4E" w14:textId="77777777" w:rsidR="00064E52" w:rsidRDefault="00064E52" w:rsidP="00B277CA">
            <w:pPr>
              <w:pStyle w:val="TableData"/>
            </w:pPr>
          </w:p>
        </w:tc>
      </w:tr>
    </w:tbl>
    <w:p w14:paraId="58B62763" w14:textId="77777777" w:rsidR="000418B5" w:rsidRPr="000418B5" w:rsidRDefault="000418B5" w:rsidP="000418B5">
      <w:pPr>
        <w:pStyle w:val="BodyText"/>
      </w:pPr>
    </w:p>
    <w:sectPr w:rsidR="000418B5" w:rsidRPr="000418B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451F" w14:textId="77777777" w:rsidR="001C4790" w:rsidRDefault="001C4790" w:rsidP="00293785">
      <w:pPr>
        <w:spacing w:after="0" w:line="240" w:lineRule="auto"/>
      </w:pPr>
      <w:r>
        <w:separator/>
      </w:r>
    </w:p>
  </w:endnote>
  <w:endnote w:type="continuationSeparator" w:id="0">
    <w:p w14:paraId="128ACBEC" w14:textId="77777777" w:rsidR="001C4790" w:rsidRDefault="001C47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D7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94AF82" wp14:editId="671DE48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05268" w14:textId="5EA2AA50" w:rsidR="00293785" w:rsidRPr="00170960" w:rsidRDefault="001C4790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495CEAEBA45F4135A6C945831D12303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7175A" w:rsidRPr="00170960">
                                <w:rPr>
                                  <w:sz w:val="22"/>
                                </w:rPr>
                                <w:t>Two Worlds Collide,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4AF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E105268" w14:textId="5EA2AA50" w:rsidR="00293785" w:rsidRPr="00170960" w:rsidRDefault="001C4790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495CEAEBA45F4135A6C945831D12303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7175A" w:rsidRPr="00170960">
                          <w:rPr>
                            <w:sz w:val="22"/>
                          </w:rPr>
                          <w:t>Two Worlds Collide,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0D58BEE" wp14:editId="1B65DE5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9726" w14:textId="77777777" w:rsidR="001C4790" w:rsidRDefault="001C4790" w:rsidP="00293785">
      <w:pPr>
        <w:spacing w:after="0" w:line="240" w:lineRule="auto"/>
      </w:pPr>
      <w:r>
        <w:separator/>
      </w:r>
    </w:p>
  </w:footnote>
  <w:footnote w:type="continuationSeparator" w:id="0">
    <w:p w14:paraId="5DB5D6A7" w14:textId="77777777" w:rsidR="001C4790" w:rsidRDefault="001C479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63EA" w14:textId="77777777" w:rsidR="00170960" w:rsidRDefault="00170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69AD" w14:textId="77777777" w:rsidR="00170960" w:rsidRDefault="00170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BFBD" w14:textId="77777777" w:rsidR="00170960" w:rsidRDefault="00170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B5"/>
    <w:rsid w:val="0004006F"/>
    <w:rsid w:val="000418B5"/>
    <w:rsid w:val="00053775"/>
    <w:rsid w:val="0005619A"/>
    <w:rsid w:val="00064E52"/>
    <w:rsid w:val="0008589D"/>
    <w:rsid w:val="0011259B"/>
    <w:rsid w:val="00116FDD"/>
    <w:rsid w:val="00125621"/>
    <w:rsid w:val="00170960"/>
    <w:rsid w:val="00197A2C"/>
    <w:rsid w:val="001C4790"/>
    <w:rsid w:val="001D0BBF"/>
    <w:rsid w:val="001E1F85"/>
    <w:rsid w:val="001F125D"/>
    <w:rsid w:val="002315DE"/>
    <w:rsid w:val="002335DF"/>
    <w:rsid w:val="002345CC"/>
    <w:rsid w:val="00293785"/>
    <w:rsid w:val="002C0879"/>
    <w:rsid w:val="002C37B4"/>
    <w:rsid w:val="0036040A"/>
    <w:rsid w:val="0037175A"/>
    <w:rsid w:val="00397FA9"/>
    <w:rsid w:val="00446C13"/>
    <w:rsid w:val="004A6F94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17F9"/>
    <w:rsid w:val="00686DAB"/>
    <w:rsid w:val="006B3D38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C7CCF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97891"/>
    <w:rsid w:val="00DC7A6D"/>
    <w:rsid w:val="00ED24C8"/>
    <w:rsid w:val="00F377E2"/>
    <w:rsid w:val="00F50748"/>
    <w:rsid w:val="00F72D02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3D7A"/>
  <w15:docId w15:val="{FC0C5C4A-D4E2-48B2-9CE8-1F6BB171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5CEAEBA45F4135A6C945831D12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22FE-C00F-408A-A81C-DD32015752F2}"/>
      </w:docPartPr>
      <w:docPartBody>
        <w:p w:rsidR="00D16957" w:rsidRDefault="00447148">
          <w:pPr>
            <w:pStyle w:val="495CEAEBA45F4135A6C945831D12303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48"/>
    <w:rsid w:val="000F6A86"/>
    <w:rsid w:val="00447148"/>
    <w:rsid w:val="00894699"/>
    <w:rsid w:val="00D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5CEAEBA45F4135A6C945831D123034">
    <w:name w:val="495CEAEBA45F4135A6C945831D123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22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Worlds Collide, Part 1</dc:title>
  <dc:creator>k20center@ou.edu</dc:creator>
  <cp:lastModifiedBy>Shogren, Caitlin E.</cp:lastModifiedBy>
  <cp:revision>9</cp:revision>
  <cp:lastPrinted>2016-07-14T14:08:00Z</cp:lastPrinted>
  <dcterms:created xsi:type="dcterms:W3CDTF">2021-12-08T15:40:00Z</dcterms:created>
  <dcterms:modified xsi:type="dcterms:W3CDTF">2021-12-16T15:15:00Z</dcterms:modified>
</cp:coreProperties>
</file>