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8B7296" w14:textId="01A97DC3" w:rsidR="001A2E6D" w:rsidRDefault="001A2E6D" w:rsidP="001A2E6D">
      <w:pPr>
        <w:pStyle w:val="Title"/>
        <w:bidi w:val="0"/>
      </w:pP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Solía pensar, pero ahora sé</w:t>
      </w:r>
    </w:p>
    <w:p w14:paraId="45386A01" w14:textId="7DB2266F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  <w:bidi w:val="0"/>
      </w:pPr>
      <w:r>
        <w:rPr>
          <w:noProof/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553DD8DA">
                <wp:simplePos x="0" y="0"/>
                <wp:positionH relativeFrom="column">
                  <wp:posOffset>-57785</wp:posOffset>
                </wp:positionH>
                <wp:positionV relativeFrom="paragraph">
                  <wp:posOffset>220028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91F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7.35pt" to="463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Solía pensar</w:t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Ahora sé</w:t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D6F27" w14:textId="77777777" w:rsidR="00D56A28" w:rsidRDefault="00D56A28" w:rsidP="00293785">
      <w:pPr>
        <w:spacing w:after="0" w:line="240" w:lineRule="auto"/>
      </w:pPr>
      <w:r>
        <w:separator/>
      </w:r>
    </w:p>
  </w:endnote>
  <w:endnote w:type="continuationSeparator" w:id="0">
    <w:p w14:paraId="7AAE9890" w14:textId="77777777" w:rsidR="00D56A28" w:rsidRDefault="00D56A2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19385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7F87001E" w:rsidR="00293785" w:rsidRDefault="00D56A28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No Imitations, Please!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151C6AE" w14:textId="7F87001E" w:rsidR="00293785" w:rsidRDefault="00940E8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No Imitations, Please!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3550F" w14:textId="77777777" w:rsidR="00D56A28" w:rsidRDefault="00D56A28" w:rsidP="00293785">
      <w:pPr>
        <w:spacing w:after="0" w:line="240" w:lineRule="auto"/>
      </w:pPr>
      <w:r>
        <w:separator/>
      </w:r>
    </w:p>
  </w:footnote>
  <w:footnote w:type="continuationSeparator" w:id="0">
    <w:p w14:paraId="771EE61E" w14:textId="77777777" w:rsidR="00D56A28" w:rsidRDefault="00D56A2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11259B"/>
    <w:rsid w:val="00116FDD"/>
    <w:rsid w:val="00125621"/>
    <w:rsid w:val="001A2E6D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C408F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40E8B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56A28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1466E9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1466E9"/>
    <w:rsid w:val="00D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5CC33A872387490784B04E1BB34C1BC3">
    <w:name w:val="5CC33A872387490784B04E1BB34C1BC3"/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321A-3560-4041-B794-D3BC4A2C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Imitations, Please!</dc:title>
  <dc:creator>K20 Center</dc:creator>
  <cp:lastModifiedBy>Elizabeth Kuehn</cp:lastModifiedBy>
  <cp:revision>2</cp:revision>
  <cp:lastPrinted>2016-07-14T14:08:00Z</cp:lastPrinted>
  <dcterms:created xsi:type="dcterms:W3CDTF">2020-07-22T20:26:00Z</dcterms:created>
  <dcterms:modified xsi:type="dcterms:W3CDTF">2020-07-22T20:26:00Z</dcterms:modified>
</cp:coreProperties>
</file>