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A06024" w14:textId="33382096" w:rsidR="00446C13" w:rsidRPr="001872E7" w:rsidRDefault="00AD4AC7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Ahí dice, yo digo, y entonces</w:t>
      </w:r>
    </w:p>
    <w:p w14:paraId="6A263259" w14:textId="77777777" w:rsidR="00AD4AC7" w:rsidRPr="00AD4AC7" w:rsidRDefault="00AD4AC7" w:rsidP="00AD4AC7">
      <w:pPr>
        <w:ind w:left="418"/>
        <w:rPr>
          <w:sz w:val="20"/>
          <w:szCs w:val="20"/>
        </w:rPr>
        <w:bidi w:val="0"/>
      </w:pPr>
      <w:r>
        <w:rPr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Mientras lees cada texto, piensa cómo el texto responde a esta pregunta: </w:t>
      </w:r>
      <w:r>
        <w:rPr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¿Debes decir siempre la verdad?</w:t>
      </w:r>
      <w:r>
        <w:rPr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En la primera columna, enumera los pasajes del texto que ayudan a responder a esa pregunta. En la columna central de la gráfica, escribe lo que sabes sobre esa información. Luego, combina lo que sabes y lo que dice el texto sobre decir la verdad. Te damos un ejemplo.</w:t>
      </w:r>
    </w:p>
    <w:tbl>
      <w:tblPr>
        <w:tblStyle w:val="a"/>
        <w:tblW w:w="1479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930"/>
        <w:gridCol w:w="4930"/>
        <w:gridCol w:w="4930"/>
      </w:tblGrid>
      <w:tr w:rsidR="00AD4AC7" w14:paraId="7434C895" w14:textId="77777777" w:rsidTr="00F172A7">
        <w:trPr>
          <w:trHeight w:val="288"/>
          <w:jc w:val="center"/>
        </w:trPr>
        <w:tc>
          <w:tcPr>
            <w:tcW w:w="4930" w:type="dxa"/>
            <w:shd w:val="clear" w:color="auto" w:fill="3E5C61"/>
          </w:tcPr>
          <w:p w14:paraId="56667272" w14:textId="77777777" w:rsidR="00AD4AC7" w:rsidRPr="00FB244E" w:rsidRDefault="00AD4AC7" w:rsidP="00F1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  <w:bidi w:val="0"/>
            </w:pPr>
            <w:bookmarkStart w:id="0" w:name="_gjdgxs" w:colFirst="0" w:colLast="0"/>
            <w:bookmarkEnd w:id="0"/>
            <w:r>
              <w:rPr>
                <w:color w:val="FFFFFF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Ahí dice</w:t>
            </w:r>
          </w:p>
          <w:p w14:paraId="334171C1" w14:textId="77777777" w:rsidR="00AD4AC7" w:rsidRPr="00FB244E" w:rsidRDefault="00AD4AC7" w:rsidP="00F1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  <w:bidi w:val="0"/>
            </w:pPr>
            <w:r>
              <w:rPr>
                <w:color w:val="FFFFFF"/>
                <w:sz w:val="18"/>
                <w:szCs w:val="1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información del texto responde a la pregunta?</w:t>
            </w:r>
          </w:p>
        </w:tc>
        <w:tc>
          <w:tcPr>
            <w:tcW w:w="4930" w:type="dxa"/>
            <w:shd w:val="clear" w:color="auto" w:fill="3E5C61"/>
          </w:tcPr>
          <w:p w14:paraId="70B5D9FE" w14:textId="77777777" w:rsidR="00AD4AC7" w:rsidRPr="00FB244E" w:rsidRDefault="00AD4AC7" w:rsidP="00F1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  <w:bidi w:val="0"/>
            </w:pPr>
            <w:r>
              <w:rPr>
                <w:color w:val="FFFFFF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Yo digo</w:t>
            </w:r>
          </w:p>
          <w:p w14:paraId="0B78E029" w14:textId="77777777" w:rsidR="00AD4AC7" w:rsidRPr="00FB244E" w:rsidRDefault="00AD4AC7" w:rsidP="00F1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  <w:bidi w:val="0"/>
            </w:pPr>
            <w:r>
              <w:rPr>
                <w:color w:val="FFFFFF"/>
                <w:sz w:val="18"/>
                <w:szCs w:val="1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sabes de la información?</w:t>
            </w:r>
          </w:p>
        </w:tc>
        <w:tc>
          <w:tcPr>
            <w:tcW w:w="4930" w:type="dxa"/>
            <w:shd w:val="clear" w:color="auto" w:fill="3E5C61"/>
          </w:tcPr>
          <w:p w14:paraId="373C342D" w14:textId="77777777" w:rsidR="00AD4AC7" w:rsidRPr="00FB244E" w:rsidRDefault="00AD4AC7" w:rsidP="00F1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  <w:bidi w:val="0"/>
            </w:pPr>
            <w:r>
              <w:rPr>
                <w:color w:val="FFFFFF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Entonces</w:t>
            </w:r>
          </w:p>
          <w:p w14:paraId="1BAA6D6E" w14:textId="77777777" w:rsidR="00AD4AC7" w:rsidRPr="00FB244E" w:rsidRDefault="00AD4AC7" w:rsidP="00F1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  <w:bidi w:val="0"/>
            </w:pPr>
            <w:r>
              <w:rPr>
                <w:color w:val="FFFFFF"/>
                <w:sz w:val="18"/>
                <w:szCs w:val="1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Combina lo que sabes y lo que dice el texto sobre decir la verdad.</w:t>
            </w:r>
          </w:p>
        </w:tc>
      </w:tr>
      <w:tr w:rsidR="00AD4AC7" w14:paraId="04BED311" w14:textId="77777777" w:rsidTr="00F172A7">
        <w:trPr>
          <w:trHeight w:val="1035"/>
          <w:jc w:val="center"/>
        </w:trPr>
        <w:tc>
          <w:tcPr>
            <w:tcW w:w="4930" w:type="dxa"/>
          </w:tcPr>
          <w:p w14:paraId="2800021A" w14:textId="77777777" w:rsidR="00AD4AC7" w:rsidRPr="00355F2D" w:rsidRDefault="00AD4AC7" w:rsidP="00F172A7">
            <w:pPr>
              <w:pStyle w:val="Heading1"/>
              <w:spacing w:before="0"/>
              <w:outlineLvl w:val="0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 niño que gritaba: "¡El lobo!"</w:t>
            </w:r>
          </w:p>
          <w:p w14:paraId="07031E29" w14:textId="77777777" w:rsidR="00AD4AC7" w:rsidRDefault="00AD4AC7" w:rsidP="00AD4AC7">
            <w:pPr>
              <w:spacing w:after="0" w:line="240" w:lineRule="auto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"Bajó corriendo hacia el pueblo gritando: "¡El lobo, el lobo!", y los aldeanos salieron a su encuentro".</w:t>
            </w:r>
          </w:p>
          <w:p w14:paraId="52B54631" w14:textId="55F73041" w:rsidR="00AD4AC7" w:rsidRPr="00FB244E" w:rsidRDefault="00AD4AC7" w:rsidP="00AD4AC7">
            <w:pPr>
              <w:spacing w:after="0" w:line="240" w:lineRule="auto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"Intentó el mismo truco, y de nuevo los aldeanos vinieron en su ayuda". "Un lobo salió realmente del bosque".</w:t>
            </w:r>
          </w:p>
          <w:p w14:paraId="0F52B0E0" w14:textId="77777777" w:rsidR="00AD4AC7" w:rsidRDefault="00AD4AC7" w:rsidP="00AD4AC7">
            <w:pPr>
              <w:spacing w:after="0" w:line="240" w:lineRule="auto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"Los aldeanos, que ya habían sido engañados dos veces, pensaron que el chico les estaba engañando de nuevo".</w:t>
            </w:r>
          </w:p>
          <w:p w14:paraId="72584A81" w14:textId="77777777" w:rsidR="00AD4AC7" w:rsidRPr="00355F2D" w:rsidRDefault="00AD4AC7" w:rsidP="00AD4AC7">
            <w:pPr>
              <w:spacing w:line="240" w:lineRule="auto"/>
              <w:rPr>
                <w:sz w:val="20"/>
                <w:szCs w:val="20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"El rebaño del niño terminó siendo la comida del lobo".</w:t>
            </w:r>
          </w:p>
        </w:tc>
        <w:tc>
          <w:tcPr>
            <w:tcW w:w="4930" w:type="dxa"/>
          </w:tcPr>
          <w:p w14:paraId="402F1B7E" w14:textId="77777777" w:rsidR="00AD4AC7" w:rsidRPr="00355F2D" w:rsidRDefault="00AD4AC7" w:rsidP="00F172A7">
            <w:pPr>
              <w:pStyle w:val="Heading1"/>
              <w:outlineLvl w:val="0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Ejemplo de respuesta:</w:t>
            </w:r>
          </w:p>
          <w:p w14:paraId="6A3E8883" w14:textId="77777777" w:rsidR="00AD4AC7" w:rsidRPr="00FB244E" w:rsidRDefault="00AD4AC7" w:rsidP="00F172A7">
            <w:p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niño se ha portado mal al no decir la verdad. Sus ovejas murieron porque la gente no le creyó cuando gritó: "¡Lobo!" por tercera vez.</w:t>
            </w:r>
          </w:p>
        </w:tc>
        <w:tc>
          <w:tcPr>
            <w:tcW w:w="4930" w:type="dxa"/>
          </w:tcPr>
          <w:p w14:paraId="7C07FE53" w14:textId="77777777" w:rsidR="00AD4AC7" w:rsidRPr="00355F2D" w:rsidRDefault="00AD4AC7" w:rsidP="00F172A7">
            <w:pPr>
              <w:pStyle w:val="Heading1"/>
              <w:outlineLvl w:val="0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Ejemplo de respuesta:</w:t>
            </w:r>
          </w:p>
          <w:p w14:paraId="59B4B634" w14:textId="77777777" w:rsidR="00AD4AC7" w:rsidRPr="00FB244E" w:rsidRDefault="00AD4AC7" w:rsidP="00F172A7">
            <w:p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Debes decir la verdad sobre cosas importantes, o podrían ocurrir cosas malas. Si mientes mucho, la gente no te creerá cuando digas la verdad.</w:t>
            </w:r>
          </w:p>
        </w:tc>
      </w:tr>
      <w:tr w:rsidR="00AD4AC7" w14:paraId="5957919F" w14:textId="77777777" w:rsidTr="007A14FA">
        <w:trPr>
          <w:cantSplit/>
          <w:trHeight w:hRule="exact" w:val="1728"/>
          <w:jc w:val="center"/>
        </w:trPr>
        <w:tc>
          <w:tcPr>
            <w:tcW w:w="4930" w:type="dxa"/>
          </w:tcPr>
          <w:p w14:paraId="27B3F56A" w14:textId="77777777" w:rsidR="00AD4AC7" w:rsidRPr="00355F2D" w:rsidRDefault="00AD4AC7" w:rsidP="00F172A7">
            <w:pPr>
              <w:pStyle w:val="Heading1"/>
              <w:spacing w:before="0"/>
              <w:outlineLvl w:val="0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Como el Sol</w:t>
            </w:r>
          </w:p>
          <w:p w14:paraId="3DDAACDD" w14:textId="77777777" w:rsidR="00AD4AC7" w:rsidRPr="00355F2D" w:rsidRDefault="00AD4AC7" w:rsidP="00F172A7">
            <w:pPr>
              <w:rPr>
                <w:sz w:val="20"/>
                <w:szCs w:val="20"/>
              </w:rPr>
            </w:pPr>
          </w:p>
          <w:p w14:paraId="09266D76" w14:textId="77777777" w:rsidR="00AD4AC7" w:rsidRPr="00355F2D" w:rsidRDefault="00AD4AC7" w:rsidP="00F172A7">
            <w:pPr>
              <w:rPr>
                <w:sz w:val="20"/>
                <w:szCs w:val="20"/>
              </w:rPr>
            </w:pPr>
          </w:p>
          <w:p w14:paraId="2241ECCF" w14:textId="77777777" w:rsidR="00AD4AC7" w:rsidRPr="00355F2D" w:rsidRDefault="00AD4AC7" w:rsidP="00F172A7">
            <w:pPr>
              <w:rPr>
                <w:sz w:val="20"/>
                <w:szCs w:val="20"/>
              </w:rPr>
            </w:pPr>
          </w:p>
          <w:p w14:paraId="562689BB" w14:textId="77777777" w:rsidR="00AD4AC7" w:rsidRPr="00355F2D" w:rsidRDefault="00AD4AC7" w:rsidP="00F172A7">
            <w:pPr>
              <w:rPr>
                <w:sz w:val="20"/>
                <w:szCs w:val="20"/>
              </w:rPr>
            </w:pPr>
          </w:p>
          <w:p w14:paraId="1F7E9E2E" w14:textId="77777777" w:rsidR="00AD4AC7" w:rsidRPr="00355F2D" w:rsidRDefault="00AD4AC7" w:rsidP="00F172A7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</w:tcPr>
          <w:p w14:paraId="57871CFB" w14:textId="77777777" w:rsidR="00AD4AC7" w:rsidRPr="00355F2D" w:rsidRDefault="00AD4AC7" w:rsidP="00F172A7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</w:tcPr>
          <w:p w14:paraId="756FB3F4" w14:textId="77777777" w:rsidR="00AD4AC7" w:rsidRDefault="00AD4AC7" w:rsidP="00F172A7"/>
        </w:tc>
      </w:tr>
      <w:tr w:rsidR="00AD4AC7" w14:paraId="7A9E76BC" w14:textId="77777777" w:rsidTr="007A14FA">
        <w:trPr>
          <w:cantSplit/>
          <w:trHeight w:hRule="exact" w:val="1728"/>
          <w:jc w:val="center"/>
        </w:trPr>
        <w:tc>
          <w:tcPr>
            <w:tcW w:w="4930" w:type="dxa"/>
          </w:tcPr>
          <w:p w14:paraId="0F7A75E1" w14:textId="77777777" w:rsidR="00AD4AC7" w:rsidRPr="00355F2D" w:rsidRDefault="00AD4AC7" w:rsidP="00F172A7">
            <w:pPr>
              <w:pStyle w:val="Heading1"/>
              <w:spacing w:before="0"/>
              <w:outlineLvl w:val="0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 toda la verdad pero dila sesgada</w:t>
            </w:r>
          </w:p>
          <w:p w14:paraId="6808E88A" w14:textId="77777777" w:rsidR="00AD4AC7" w:rsidRPr="00355F2D" w:rsidRDefault="00AD4AC7" w:rsidP="00F172A7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</w:tcPr>
          <w:p w14:paraId="38CDF1FD" w14:textId="77777777" w:rsidR="00AD4AC7" w:rsidRPr="00355F2D" w:rsidRDefault="00AD4AC7" w:rsidP="00F172A7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</w:tcPr>
          <w:p w14:paraId="4FC95A6A" w14:textId="77777777" w:rsidR="00AD4AC7" w:rsidRDefault="00AD4AC7" w:rsidP="00F172A7"/>
        </w:tc>
      </w:tr>
      <w:tr w:rsidR="00AD4AC7" w14:paraId="07E55F54" w14:textId="77777777" w:rsidTr="007A14FA">
        <w:trPr>
          <w:cantSplit/>
          <w:trHeight w:hRule="exact" w:val="1728"/>
          <w:jc w:val="center"/>
        </w:trPr>
        <w:tc>
          <w:tcPr>
            <w:tcW w:w="4930" w:type="dxa"/>
          </w:tcPr>
          <w:p w14:paraId="2C3E0F85" w14:textId="77777777" w:rsidR="00AD4AC7" w:rsidRPr="00355F2D" w:rsidRDefault="00AD4AC7" w:rsidP="00F172A7">
            <w:pPr>
              <w:pStyle w:val="Heading1"/>
              <w:spacing w:before="0"/>
              <w:outlineLvl w:val="0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¿Por qué hay que ser honestos?</w:t>
            </w:r>
          </w:p>
          <w:p w14:paraId="63E639A8" w14:textId="77777777" w:rsidR="00AD4AC7" w:rsidRPr="00355F2D" w:rsidRDefault="00AD4AC7" w:rsidP="00F172A7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</w:tcPr>
          <w:p w14:paraId="123EC1CB" w14:textId="77777777" w:rsidR="00AD4AC7" w:rsidRPr="00355F2D" w:rsidRDefault="00AD4AC7" w:rsidP="00F172A7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</w:tcPr>
          <w:p w14:paraId="0C9D4178" w14:textId="77777777" w:rsidR="00AD4AC7" w:rsidRDefault="00AD4AC7" w:rsidP="00F172A7"/>
        </w:tc>
      </w:tr>
    </w:tbl>
    <w:p w14:paraId="1BE000AB" w14:textId="39CC41E4" w:rsidR="00895E9E" w:rsidRPr="00895E9E" w:rsidRDefault="00AD4AC7" w:rsidP="007A14FA">
      <w:pPr>
        <w:tabs>
          <w:tab w:val="left" w:pos="8650"/>
        </w:tabs>
        <w:ind w:left="418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sectPr w:rsidR="00895E9E" w:rsidRPr="00895E9E" w:rsidSect="00AD4AC7">
      <w:foot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FE02" w14:textId="77777777" w:rsidR="00763A4C" w:rsidRDefault="00763A4C" w:rsidP="00293785">
      <w:pPr>
        <w:spacing w:after="0" w:line="240" w:lineRule="auto"/>
      </w:pPr>
      <w:r>
        <w:separator/>
      </w:r>
    </w:p>
  </w:endnote>
  <w:endnote w:type="continuationSeparator" w:id="0">
    <w:p w14:paraId="7A4931FD" w14:textId="77777777" w:rsidR="00763A4C" w:rsidRDefault="00763A4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79D1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0E2012" wp14:editId="72F10916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8CCA4B" w14:textId="78DC62EE" w:rsidR="00293785" w:rsidRDefault="00763A4C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E43E3F10AE34B9F9DE11C2AFFF597D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Honesty Is the Best Policy?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E20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118CCA4B" w14:textId="78DC62EE" w:rsidR="00293785" w:rsidRDefault="00763A4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E43E3F10AE34B9F9DE11C2AFFF597D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Honesty Is the Best Policy?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3F673D4" wp14:editId="40C64689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29E5" w14:textId="77777777" w:rsidR="00763A4C" w:rsidRDefault="00763A4C" w:rsidP="00293785">
      <w:pPr>
        <w:spacing w:after="0" w:line="240" w:lineRule="auto"/>
      </w:pPr>
      <w:r>
        <w:separator/>
      </w:r>
    </w:p>
  </w:footnote>
  <w:footnote w:type="continuationSeparator" w:id="0">
    <w:p w14:paraId="051B88F1" w14:textId="77777777" w:rsidR="00763A4C" w:rsidRDefault="00763A4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C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63A4C"/>
    <w:rsid w:val="007A14FA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AD4AC7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644A7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5D5EF"/>
  <w15:docId w15:val="{EFB8AE16-58E8-4AC1-9C56-BC2B91CC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by%20Blackwood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43E3F10AE34B9F9DE11C2AFFF59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FE50B-E2B8-487A-ACBD-65C1BAA2B10C}"/>
      </w:docPartPr>
      <w:docPartBody>
        <w:p w:rsidR="00C63B70" w:rsidRDefault="00977A06">
          <w:pPr>
            <w:pStyle w:val="8E43E3F10AE34B9F9DE11C2AFFF597D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06"/>
    <w:rsid w:val="00836D97"/>
    <w:rsid w:val="00977A06"/>
    <w:rsid w:val="00C6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E43E3F10AE34B9F9DE11C2AFFF597D1">
    <w:name w:val="8E43E3F10AE34B9F9DE11C2AFFF597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Honesty Is the Best Policy?</dc:title>
  <dc:creator>Shelby Blackwood</dc:creator>
  <cp:lastModifiedBy>Blackwood, Shelby D.</cp:lastModifiedBy>
  <cp:revision>2</cp:revision>
  <cp:lastPrinted>2016-07-14T14:08:00Z</cp:lastPrinted>
  <dcterms:created xsi:type="dcterms:W3CDTF">2021-04-30T13:36:00Z</dcterms:created>
  <dcterms:modified xsi:type="dcterms:W3CDTF">2021-04-30T13:48:00Z</dcterms:modified>
</cp:coreProperties>
</file>