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F38BE" w14:textId="662BB6F8" w:rsidR="00FA3ED8" w:rsidRPr="00F563B3" w:rsidRDefault="00F563B3" w:rsidP="00FA3ED8">
      <w:pPr>
        <w:pStyle w:val="NormalWeb"/>
        <w:spacing w:before="0" w:beforeAutospacing="0" w:after="240" w:afterAutospacing="0"/>
        <w:rPr>
          <w:lang w:val="es-ES"/>
        </w:rPr>
      </w:pPr>
      <w:r w:rsidRPr="00F563B3">
        <w:rPr>
          <w:rFonts w:ascii="Calibri" w:hAnsi="Calibri" w:cs="Calibri"/>
          <w:b/>
          <w:bCs/>
          <w:smallCaps/>
          <w:color w:val="000000"/>
          <w:sz w:val="32"/>
          <w:szCs w:val="32"/>
          <w:lang w:val="es-ES"/>
        </w:rPr>
        <w:t>ELIGE A TU SUPERHÉROE</w:t>
      </w:r>
    </w:p>
    <w:p w14:paraId="69909761" w14:textId="4561DC54" w:rsidR="00FA3ED8" w:rsidRPr="00F563B3" w:rsidRDefault="005C5D0C" w:rsidP="00FA3ED8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Añade tu nombre a la table de abajo en la fila del rayo sobre el que quieres hacer tu superhéroe. No se pueden asignar más de tres personas a cada tipo de rayo.</w:t>
      </w:r>
      <w:r w:rsidR="00FA3ED8" w:rsidRPr="00F563B3">
        <w:rPr>
          <w:rFonts w:ascii="Calibri" w:hAnsi="Calibri" w:cs="Calibri"/>
          <w:color w:val="000000"/>
          <w:lang w:val="es-ES"/>
        </w:rPr>
        <w:t xml:space="preserve"> </w:t>
      </w:r>
      <w:r w:rsidR="00CC0641">
        <w:rPr>
          <w:rFonts w:ascii="Calibri" w:hAnsi="Calibri" w:cs="Calibri"/>
          <w:color w:val="000000"/>
          <w:lang w:val="es-ES"/>
        </w:rPr>
        <w:t>Añade tu</w:t>
      </w:r>
      <w:r w:rsidR="00FA3ED8" w:rsidRPr="00F563B3">
        <w:rPr>
          <w:rFonts w:ascii="Calibri" w:hAnsi="Calibri" w:cs="Calibri"/>
          <w:color w:val="000000"/>
          <w:lang w:val="es-ES"/>
        </w:rPr>
        <w:t xml:space="preserve"> superh</w:t>
      </w:r>
      <w:r w:rsidR="00CC0641">
        <w:rPr>
          <w:rFonts w:ascii="Calibri" w:hAnsi="Calibri" w:cs="Calibri"/>
          <w:color w:val="000000"/>
          <w:lang w:val="es-ES"/>
        </w:rPr>
        <w:t>é</w:t>
      </w:r>
      <w:r w:rsidR="00FA3ED8" w:rsidRPr="00F563B3">
        <w:rPr>
          <w:rFonts w:ascii="Calibri" w:hAnsi="Calibri" w:cs="Calibri"/>
          <w:color w:val="000000"/>
          <w:lang w:val="es-ES"/>
        </w:rPr>
        <w:t>ro</w:t>
      </w:r>
      <w:r w:rsidR="00CC0641">
        <w:rPr>
          <w:rFonts w:ascii="Calibri" w:hAnsi="Calibri" w:cs="Calibri"/>
          <w:color w:val="000000"/>
          <w:lang w:val="es-ES"/>
        </w:rPr>
        <w:t>e a la tabla de discusión para que los demás lo vean y recolecten información</w:t>
      </w:r>
      <w:r w:rsidR="00FA3ED8" w:rsidRPr="00F563B3">
        <w:rPr>
          <w:rFonts w:ascii="Calibri" w:hAnsi="Calibri" w:cs="Calibri"/>
          <w:color w:val="000000"/>
          <w:lang w:val="es-ES"/>
        </w:rPr>
        <w:t>.</w:t>
      </w:r>
    </w:p>
    <w:p w14:paraId="2DD19333" w14:textId="77777777" w:rsidR="00FA3ED8" w:rsidRPr="00F563B3" w:rsidRDefault="00FA3ED8" w:rsidP="00FA3ED8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tbl>
      <w:tblPr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555"/>
        <w:gridCol w:w="2555"/>
        <w:gridCol w:w="2555"/>
      </w:tblGrid>
      <w:tr w:rsidR="00FA3ED8" w:rsidRPr="00F563B3" w14:paraId="3D665DF5" w14:textId="77777777" w:rsidTr="00337F80">
        <w:tc>
          <w:tcPr>
            <w:tcW w:w="1815" w:type="dxa"/>
            <w:shd w:val="clear" w:color="auto" w:fill="3E5C61"/>
          </w:tcPr>
          <w:p w14:paraId="5C08DD59" w14:textId="5C6EBB6A" w:rsidR="00FA3ED8" w:rsidRPr="00F563B3" w:rsidRDefault="00FA3ED8" w:rsidP="0033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bookmarkStart w:id="0" w:name="_heading=h.gjdgxs" w:colFirst="0" w:colLast="0"/>
            <w:bookmarkEnd w:id="0"/>
            <w:r w:rsidRPr="00F563B3">
              <w:rPr>
                <w:b/>
                <w:color w:val="FFFFFF"/>
                <w:lang w:val="es-ES"/>
              </w:rPr>
              <w:t>T</w:t>
            </w:r>
            <w:r w:rsidR="00F563B3" w:rsidRPr="00F563B3">
              <w:rPr>
                <w:b/>
                <w:color w:val="FFFFFF"/>
                <w:lang w:val="es-ES"/>
              </w:rPr>
              <w:t>i</w:t>
            </w:r>
            <w:r w:rsidRPr="00F563B3">
              <w:rPr>
                <w:b/>
                <w:color w:val="FFFFFF"/>
                <w:lang w:val="es-ES"/>
              </w:rPr>
              <w:t>p</w:t>
            </w:r>
            <w:r w:rsidR="00F563B3" w:rsidRPr="00F563B3">
              <w:rPr>
                <w:b/>
                <w:color w:val="FFFFFF"/>
                <w:lang w:val="es-ES"/>
              </w:rPr>
              <w:t>o</w:t>
            </w:r>
            <w:r w:rsidRPr="00F563B3">
              <w:rPr>
                <w:b/>
                <w:color w:val="FFFFFF"/>
                <w:lang w:val="es-ES"/>
              </w:rPr>
              <w:t xml:space="preserve">s </w:t>
            </w:r>
            <w:r w:rsidR="00F563B3" w:rsidRPr="00F563B3">
              <w:rPr>
                <w:b/>
                <w:color w:val="FFFFFF"/>
                <w:lang w:val="es-ES"/>
              </w:rPr>
              <w:t>de</w:t>
            </w:r>
            <w:r w:rsidRPr="00F563B3">
              <w:rPr>
                <w:b/>
                <w:color w:val="FFFFFF"/>
                <w:lang w:val="es-ES"/>
              </w:rPr>
              <w:t xml:space="preserve"> Ray</w:t>
            </w:r>
            <w:r w:rsidR="00F563B3" w:rsidRPr="00F563B3">
              <w:rPr>
                <w:b/>
                <w:color w:val="FFFFFF"/>
                <w:lang w:val="es-ES"/>
              </w:rPr>
              <w:t>o</w:t>
            </w:r>
            <w:r w:rsidRPr="00F563B3">
              <w:rPr>
                <w:b/>
                <w:color w:val="FFFFFF"/>
                <w:lang w:val="es-ES"/>
              </w:rPr>
              <w:t>s</w:t>
            </w:r>
          </w:p>
        </w:tc>
        <w:tc>
          <w:tcPr>
            <w:tcW w:w="2555" w:type="dxa"/>
            <w:shd w:val="clear" w:color="auto" w:fill="3E5C61"/>
          </w:tcPr>
          <w:p w14:paraId="5B2086A8" w14:textId="1F18C892" w:rsidR="00FA3ED8" w:rsidRPr="00F563B3" w:rsidRDefault="00FA3ED8" w:rsidP="0033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563B3">
              <w:rPr>
                <w:b/>
                <w:color w:val="FFFFFF"/>
                <w:lang w:val="es-ES"/>
              </w:rPr>
              <w:t>Person</w:t>
            </w:r>
            <w:r w:rsidR="00F563B3" w:rsidRPr="00F563B3">
              <w:rPr>
                <w:b/>
                <w:color w:val="FFFFFF"/>
                <w:lang w:val="es-ES"/>
              </w:rPr>
              <w:t>a</w:t>
            </w:r>
            <w:r w:rsidRPr="00F563B3">
              <w:rPr>
                <w:b/>
                <w:color w:val="FFFFFF"/>
                <w:lang w:val="es-ES"/>
              </w:rPr>
              <w:t xml:space="preserve"> #1</w:t>
            </w:r>
          </w:p>
        </w:tc>
        <w:tc>
          <w:tcPr>
            <w:tcW w:w="2555" w:type="dxa"/>
            <w:shd w:val="clear" w:color="auto" w:fill="3E5C61"/>
          </w:tcPr>
          <w:p w14:paraId="09DAC762" w14:textId="14D35492" w:rsidR="00FA3ED8" w:rsidRPr="00F563B3" w:rsidRDefault="00FA3ED8" w:rsidP="00337F80">
            <w:pPr>
              <w:jc w:val="center"/>
              <w:rPr>
                <w:b/>
                <w:color w:val="FFFFFF"/>
                <w:lang w:val="es-ES"/>
              </w:rPr>
            </w:pPr>
            <w:r w:rsidRPr="00F563B3">
              <w:rPr>
                <w:b/>
                <w:color w:val="FFFFFF"/>
                <w:lang w:val="es-ES"/>
              </w:rPr>
              <w:t>Person</w:t>
            </w:r>
            <w:r w:rsidR="00F563B3" w:rsidRPr="00F563B3">
              <w:rPr>
                <w:b/>
                <w:color w:val="FFFFFF"/>
                <w:lang w:val="es-ES"/>
              </w:rPr>
              <w:t>a</w:t>
            </w:r>
            <w:r w:rsidRPr="00F563B3">
              <w:rPr>
                <w:b/>
                <w:color w:val="FFFFFF"/>
                <w:lang w:val="es-ES"/>
              </w:rPr>
              <w:t xml:space="preserve"> #2</w:t>
            </w:r>
          </w:p>
        </w:tc>
        <w:tc>
          <w:tcPr>
            <w:tcW w:w="2555" w:type="dxa"/>
            <w:shd w:val="clear" w:color="auto" w:fill="3E5C61"/>
          </w:tcPr>
          <w:p w14:paraId="291FA0BE" w14:textId="0A601C1D" w:rsidR="00FA3ED8" w:rsidRPr="00F563B3" w:rsidRDefault="00FA3ED8" w:rsidP="00337F80">
            <w:pPr>
              <w:jc w:val="center"/>
              <w:rPr>
                <w:b/>
                <w:color w:val="FFFFFF"/>
                <w:lang w:val="es-ES"/>
              </w:rPr>
            </w:pPr>
            <w:r w:rsidRPr="00F563B3">
              <w:rPr>
                <w:b/>
                <w:color w:val="FFFFFF"/>
                <w:lang w:val="es-ES"/>
              </w:rPr>
              <w:t>Person</w:t>
            </w:r>
            <w:r w:rsidR="00F563B3" w:rsidRPr="00F563B3">
              <w:rPr>
                <w:b/>
                <w:color w:val="FFFFFF"/>
                <w:lang w:val="es-ES"/>
              </w:rPr>
              <w:t>a</w:t>
            </w:r>
            <w:r w:rsidRPr="00F563B3">
              <w:rPr>
                <w:b/>
                <w:color w:val="FFFFFF"/>
                <w:lang w:val="es-ES"/>
              </w:rPr>
              <w:t xml:space="preserve"> #3</w:t>
            </w:r>
          </w:p>
        </w:tc>
      </w:tr>
      <w:tr w:rsidR="00FA3ED8" w:rsidRPr="00F563B3" w14:paraId="3951C3B4" w14:textId="77777777" w:rsidTr="00337F80">
        <w:tc>
          <w:tcPr>
            <w:tcW w:w="1815" w:type="dxa"/>
          </w:tcPr>
          <w:p w14:paraId="1B2F5E0B" w14:textId="77777777" w:rsidR="00FA3ED8" w:rsidRPr="00F563B3" w:rsidRDefault="00FA3ED8" w:rsidP="00337F80">
            <w:pPr>
              <w:pStyle w:val="Heading1"/>
              <w:rPr>
                <w:lang w:val="es-ES"/>
              </w:rPr>
            </w:pPr>
            <w:r w:rsidRPr="00F563B3">
              <w:rPr>
                <w:lang w:val="es-ES"/>
              </w:rPr>
              <w:t>Radio</w:t>
            </w:r>
          </w:p>
        </w:tc>
        <w:tc>
          <w:tcPr>
            <w:tcW w:w="2555" w:type="dxa"/>
          </w:tcPr>
          <w:p w14:paraId="03377DE7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02E5B959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4204482D" w14:textId="77777777" w:rsidR="00FA3ED8" w:rsidRPr="00F563B3" w:rsidRDefault="00FA3ED8" w:rsidP="00337F80">
            <w:pPr>
              <w:rPr>
                <w:lang w:val="es-ES"/>
              </w:rPr>
            </w:pPr>
          </w:p>
        </w:tc>
      </w:tr>
      <w:tr w:rsidR="00FA3ED8" w:rsidRPr="00F563B3" w14:paraId="2CCFDD7C" w14:textId="77777777" w:rsidTr="00337F80">
        <w:tc>
          <w:tcPr>
            <w:tcW w:w="1815" w:type="dxa"/>
          </w:tcPr>
          <w:p w14:paraId="10CDAF07" w14:textId="5B7B03F3" w:rsidR="00FA3ED8" w:rsidRPr="00F563B3" w:rsidRDefault="00FA3ED8" w:rsidP="00337F80">
            <w:pPr>
              <w:pStyle w:val="Heading1"/>
              <w:rPr>
                <w:lang w:val="es-ES"/>
              </w:rPr>
            </w:pPr>
            <w:r w:rsidRPr="00F563B3">
              <w:rPr>
                <w:lang w:val="es-ES"/>
              </w:rPr>
              <w:t>Micro</w:t>
            </w:r>
            <w:r w:rsidR="00F563B3">
              <w:rPr>
                <w:lang w:val="es-ES"/>
              </w:rPr>
              <w:t>ondas</w:t>
            </w:r>
          </w:p>
        </w:tc>
        <w:tc>
          <w:tcPr>
            <w:tcW w:w="2555" w:type="dxa"/>
          </w:tcPr>
          <w:p w14:paraId="3DC062D4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189C3D34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3CE4B3BB" w14:textId="77777777" w:rsidR="00FA3ED8" w:rsidRPr="00F563B3" w:rsidRDefault="00FA3ED8" w:rsidP="00337F80">
            <w:pPr>
              <w:rPr>
                <w:lang w:val="es-ES"/>
              </w:rPr>
            </w:pPr>
          </w:p>
        </w:tc>
      </w:tr>
      <w:tr w:rsidR="00FA3ED8" w:rsidRPr="00F563B3" w14:paraId="165999EA" w14:textId="77777777" w:rsidTr="00337F80">
        <w:tc>
          <w:tcPr>
            <w:tcW w:w="1815" w:type="dxa"/>
          </w:tcPr>
          <w:p w14:paraId="3D709BA3" w14:textId="16C4AE44" w:rsidR="00FA3ED8" w:rsidRPr="00F563B3" w:rsidRDefault="00FA3ED8" w:rsidP="00337F80">
            <w:pPr>
              <w:pStyle w:val="Heading1"/>
              <w:rPr>
                <w:lang w:val="es-ES"/>
              </w:rPr>
            </w:pPr>
            <w:bookmarkStart w:id="1" w:name="_heading=h.byge5jott3iv" w:colFirst="0" w:colLast="0"/>
            <w:bookmarkEnd w:id="1"/>
            <w:r w:rsidRPr="00F563B3">
              <w:rPr>
                <w:lang w:val="es-ES"/>
              </w:rPr>
              <w:t>Infra</w:t>
            </w:r>
            <w:r w:rsidR="00F563B3">
              <w:rPr>
                <w:lang w:val="es-ES"/>
              </w:rPr>
              <w:t>rrojos</w:t>
            </w:r>
          </w:p>
        </w:tc>
        <w:tc>
          <w:tcPr>
            <w:tcW w:w="2555" w:type="dxa"/>
          </w:tcPr>
          <w:p w14:paraId="240FA1E5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06C29454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71C10E97" w14:textId="77777777" w:rsidR="00FA3ED8" w:rsidRPr="00F563B3" w:rsidRDefault="00FA3ED8" w:rsidP="00337F80">
            <w:pPr>
              <w:rPr>
                <w:lang w:val="es-ES"/>
              </w:rPr>
            </w:pPr>
          </w:p>
        </w:tc>
      </w:tr>
      <w:tr w:rsidR="00FA3ED8" w:rsidRPr="00F563B3" w14:paraId="35EC55E5" w14:textId="77777777" w:rsidTr="00337F80">
        <w:tc>
          <w:tcPr>
            <w:tcW w:w="1815" w:type="dxa"/>
          </w:tcPr>
          <w:p w14:paraId="06725E95" w14:textId="7B2AB449" w:rsidR="00FA3ED8" w:rsidRPr="00F563B3" w:rsidRDefault="00F563B3" w:rsidP="00337F80">
            <w:pPr>
              <w:pStyle w:val="Heading1"/>
              <w:rPr>
                <w:lang w:val="es-ES"/>
              </w:rPr>
            </w:pPr>
            <w:bookmarkStart w:id="2" w:name="_heading=h.kyp54eionb3" w:colFirst="0" w:colLast="0"/>
            <w:bookmarkEnd w:id="2"/>
            <w:r>
              <w:rPr>
                <w:lang w:val="es-ES"/>
              </w:rPr>
              <w:t>Luz v</w:t>
            </w:r>
            <w:r w:rsidR="00FA3ED8" w:rsidRPr="00F563B3">
              <w:rPr>
                <w:lang w:val="es-ES"/>
              </w:rPr>
              <w:t>isible</w:t>
            </w:r>
          </w:p>
        </w:tc>
        <w:tc>
          <w:tcPr>
            <w:tcW w:w="2555" w:type="dxa"/>
          </w:tcPr>
          <w:p w14:paraId="6CA332EC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4BE57BCC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3DCB28E3" w14:textId="77777777" w:rsidR="00FA3ED8" w:rsidRPr="00F563B3" w:rsidRDefault="00FA3ED8" w:rsidP="00337F80">
            <w:pPr>
              <w:rPr>
                <w:lang w:val="es-ES"/>
              </w:rPr>
            </w:pPr>
          </w:p>
        </w:tc>
      </w:tr>
      <w:tr w:rsidR="00FA3ED8" w:rsidRPr="00F563B3" w14:paraId="4BE0B6B4" w14:textId="77777777" w:rsidTr="00337F80">
        <w:tc>
          <w:tcPr>
            <w:tcW w:w="1815" w:type="dxa"/>
          </w:tcPr>
          <w:p w14:paraId="46A80C54" w14:textId="3E58A6CD" w:rsidR="00FA3ED8" w:rsidRPr="00F563B3" w:rsidRDefault="00F563B3" w:rsidP="00337F80">
            <w:pPr>
              <w:widowControl w:val="0"/>
              <w:spacing w:before="240" w:after="240"/>
              <w:rPr>
                <w:b/>
                <w:color w:val="910D28"/>
                <w:highlight w:val="white"/>
                <w:lang w:val="es-ES"/>
              </w:rPr>
            </w:pPr>
            <w:r>
              <w:rPr>
                <w:b/>
                <w:color w:val="910D28"/>
                <w:highlight w:val="white"/>
                <w:lang w:val="es-ES"/>
              </w:rPr>
              <w:t>Luz u</w:t>
            </w:r>
            <w:r w:rsidR="00FA3ED8" w:rsidRPr="00F563B3">
              <w:rPr>
                <w:b/>
                <w:color w:val="910D28"/>
                <w:highlight w:val="white"/>
                <w:lang w:val="es-ES"/>
              </w:rPr>
              <w:t>ltraviolet</w:t>
            </w:r>
            <w:r>
              <w:rPr>
                <w:b/>
                <w:color w:val="910D28"/>
                <w:highlight w:val="white"/>
                <w:lang w:val="es-ES"/>
              </w:rPr>
              <w:t>a</w:t>
            </w:r>
          </w:p>
        </w:tc>
        <w:tc>
          <w:tcPr>
            <w:tcW w:w="2555" w:type="dxa"/>
          </w:tcPr>
          <w:p w14:paraId="37EDE010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3BB98EB8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58A4F891" w14:textId="77777777" w:rsidR="00FA3ED8" w:rsidRPr="00F563B3" w:rsidRDefault="00FA3ED8" w:rsidP="00337F80">
            <w:pPr>
              <w:rPr>
                <w:lang w:val="es-ES"/>
              </w:rPr>
            </w:pPr>
          </w:p>
        </w:tc>
      </w:tr>
      <w:tr w:rsidR="00FA3ED8" w:rsidRPr="00F563B3" w14:paraId="5718268F" w14:textId="77777777" w:rsidTr="00337F80">
        <w:tc>
          <w:tcPr>
            <w:tcW w:w="1815" w:type="dxa"/>
          </w:tcPr>
          <w:p w14:paraId="06CE040A" w14:textId="3AC12769" w:rsidR="00FA3ED8" w:rsidRPr="00F563B3" w:rsidRDefault="00F563B3" w:rsidP="00337F80">
            <w:pPr>
              <w:widowControl w:val="0"/>
              <w:spacing w:before="240" w:after="240"/>
              <w:rPr>
                <w:b/>
                <w:color w:val="910D28"/>
                <w:highlight w:val="white"/>
                <w:lang w:val="es-ES"/>
              </w:rPr>
            </w:pPr>
            <w:r>
              <w:rPr>
                <w:b/>
                <w:color w:val="910D28"/>
                <w:highlight w:val="white"/>
                <w:lang w:val="es-ES"/>
              </w:rPr>
              <w:t xml:space="preserve">Rayos </w:t>
            </w:r>
            <w:r w:rsidR="00FA3ED8" w:rsidRPr="00F563B3">
              <w:rPr>
                <w:b/>
                <w:color w:val="910D28"/>
                <w:highlight w:val="white"/>
                <w:lang w:val="es-ES"/>
              </w:rPr>
              <w:t>X</w:t>
            </w:r>
          </w:p>
        </w:tc>
        <w:tc>
          <w:tcPr>
            <w:tcW w:w="2555" w:type="dxa"/>
          </w:tcPr>
          <w:p w14:paraId="287DB5A5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79AE55C0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301CACA6" w14:textId="77777777" w:rsidR="00FA3ED8" w:rsidRPr="00F563B3" w:rsidRDefault="00FA3ED8" w:rsidP="00337F80">
            <w:pPr>
              <w:rPr>
                <w:lang w:val="es-ES"/>
              </w:rPr>
            </w:pPr>
          </w:p>
        </w:tc>
      </w:tr>
      <w:tr w:rsidR="00FA3ED8" w:rsidRPr="00F563B3" w14:paraId="2598E4B9" w14:textId="77777777" w:rsidTr="00337F80">
        <w:tc>
          <w:tcPr>
            <w:tcW w:w="1815" w:type="dxa"/>
          </w:tcPr>
          <w:p w14:paraId="548C1603" w14:textId="77777777" w:rsidR="00FA3ED8" w:rsidRPr="00F563B3" w:rsidRDefault="00FA3ED8" w:rsidP="00337F80">
            <w:pPr>
              <w:widowControl w:val="0"/>
              <w:spacing w:before="240" w:after="240"/>
              <w:rPr>
                <w:b/>
                <w:color w:val="910D28"/>
                <w:highlight w:val="white"/>
                <w:lang w:val="es-ES"/>
              </w:rPr>
            </w:pPr>
            <w:r w:rsidRPr="00F563B3">
              <w:rPr>
                <w:b/>
                <w:color w:val="910D28"/>
                <w:highlight w:val="white"/>
                <w:lang w:val="es-ES"/>
              </w:rPr>
              <w:t>Gamma</w:t>
            </w:r>
          </w:p>
        </w:tc>
        <w:tc>
          <w:tcPr>
            <w:tcW w:w="2555" w:type="dxa"/>
          </w:tcPr>
          <w:p w14:paraId="1D3557AB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22710826" w14:textId="77777777" w:rsidR="00FA3ED8" w:rsidRPr="00F563B3" w:rsidRDefault="00FA3ED8" w:rsidP="00337F8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65526927" w14:textId="77777777" w:rsidR="00FA3ED8" w:rsidRPr="00F563B3" w:rsidRDefault="00FA3ED8" w:rsidP="00337F80">
            <w:pPr>
              <w:rPr>
                <w:lang w:val="es-ES"/>
              </w:rPr>
            </w:pPr>
          </w:p>
        </w:tc>
      </w:tr>
    </w:tbl>
    <w:p w14:paraId="0C643266" w14:textId="5A8C4660" w:rsidR="0036040A" w:rsidRPr="00F563B3" w:rsidRDefault="0036040A" w:rsidP="00FA3ED8">
      <w:pPr>
        <w:pStyle w:val="Title"/>
        <w:rPr>
          <w:lang w:val="es-ES"/>
        </w:rPr>
      </w:pPr>
    </w:p>
    <w:sectPr w:rsidR="0036040A" w:rsidRPr="00F5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14A3" w14:textId="77777777" w:rsidR="00C169BA" w:rsidRDefault="00C169BA" w:rsidP="00293785">
      <w:pPr>
        <w:spacing w:after="0" w:line="240" w:lineRule="auto"/>
      </w:pPr>
      <w:r>
        <w:separator/>
      </w:r>
    </w:p>
  </w:endnote>
  <w:endnote w:type="continuationSeparator" w:id="0">
    <w:p w14:paraId="76649ED2" w14:textId="77777777" w:rsidR="00C169BA" w:rsidRDefault="00C169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B643" w14:textId="77777777" w:rsidR="00C76059" w:rsidRDefault="00C76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2D5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A2EC6" wp14:editId="4C91617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05E471" w14:textId="11597293" w:rsidR="00293785" w:rsidRPr="00C76059" w:rsidRDefault="00C169BA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629897B08494B88A390A748695388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3ED8" w:rsidRPr="00C76059">
                                <w:rPr>
                                  <w:sz w:val="22"/>
                                </w:rPr>
                                <w:t>Call Me…Maybe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A2E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605E471" w14:textId="11597293" w:rsidR="00293785" w:rsidRPr="00C76059" w:rsidRDefault="00532D29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629897B08494B88A390A7486953880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A3ED8" w:rsidRPr="00C76059">
                          <w:rPr>
                            <w:sz w:val="22"/>
                          </w:rPr>
                          <w:t>Call Me…Maybe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54A531" wp14:editId="4A51FA8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75CC" w14:textId="77777777" w:rsidR="00C76059" w:rsidRDefault="00C76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BA49" w14:textId="77777777" w:rsidR="00C169BA" w:rsidRDefault="00C169BA" w:rsidP="00293785">
      <w:pPr>
        <w:spacing w:after="0" w:line="240" w:lineRule="auto"/>
      </w:pPr>
      <w:r>
        <w:separator/>
      </w:r>
    </w:p>
  </w:footnote>
  <w:footnote w:type="continuationSeparator" w:id="0">
    <w:p w14:paraId="5F2615A2" w14:textId="77777777" w:rsidR="00C169BA" w:rsidRDefault="00C169B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F9E6" w14:textId="77777777" w:rsidR="00C76059" w:rsidRDefault="00C76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9383" w14:textId="77777777" w:rsidR="00C76059" w:rsidRDefault="00C76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1C77" w14:textId="77777777" w:rsidR="00C76059" w:rsidRDefault="00C76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433953">
    <w:abstractNumId w:val="6"/>
  </w:num>
  <w:num w:numId="2" w16cid:durableId="152793696">
    <w:abstractNumId w:val="7"/>
  </w:num>
  <w:num w:numId="3" w16cid:durableId="1172261905">
    <w:abstractNumId w:val="0"/>
  </w:num>
  <w:num w:numId="4" w16cid:durableId="292056752">
    <w:abstractNumId w:val="2"/>
  </w:num>
  <w:num w:numId="5" w16cid:durableId="1402289898">
    <w:abstractNumId w:val="3"/>
  </w:num>
  <w:num w:numId="6" w16cid:durableId="19093514">
    <w:abstractNumId w:val="5"/>
  </w:num>
  <w:num w:numId="7" w16cid:durableId="855734865">
    <w:abstractNumId w:val="4"/>
  </w:num>
  <w:num w:numId="8" w16cid:durableId="1092581429">
    <w:abstractNumId w:val="8"/>
  </w:num>
  <w:num w:numId="9" w16cid:durableId="645015954">
    <w:abstractNumId w:val="9"/>
  </w:num>
  <w:num w:numId="10" w16cid:durableId="1418551105">
    <w:abstractNumId w:val="10"/>
  </w:num>
  <w:num w:numId="11" w16cid:durableId="125521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D8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2D29"/>
    <w:rsid w:val="0053328A"/>
    <w:rsid w:val="00540FC6"/>
    <w:rsid w:val="005511B6"/>
    <w:rsid w:val="00553C98"/>
    <w:rsid w:val="005A7635"/>
    <w:rsid w:val="005C5D0C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95B6C"/>
    <w:rsid w:val="00BD119F"/>
    <w:rsid w:val="00C169BA"/>
    <w:rsid w:val="00C73EA1"/>
    <w:rsid w:val="00C76059"/>
    <w:rsid w:val="00C8524A"/>
    <w:rsid w:val="00CC0641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63B3"/>
    <w:rsid w:val="00F72D02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7AAB0"/>
  <w15:docId w15:val="{0B58B8D8-2A33-4F3E-93BD-BE716400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6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\Downloads\Vertical%20LEARN%20Document%20Attachment%20with%20Instructions%20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29897B08494B88A390A7486953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0113-1E1B-41CE-9E7B-C5E87A195B49}"/>
      </w:docPartPr>
      <w:docPartBody>
        <w:p w:rsidR="007547C7" w:rsidRDefault="00AF1E22" w:rsidP="00AF1E22">
          <w:pPr>
            <w:pStyle w:val="D629897B08494B88A390A7486953880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22"/>
    <w:rsid w:val="002626B3"/>
    <w:rsid w:val="003A5CD3"/>
    <w:rsid w:val="007547C7"/>
    <w:rsid w:val="00AF1E22"/>
    <w:rsid w:val="00B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E22"/>
    <w:rPr>
      <w:color w:val="808080"/>
    </w:rPr>
  </w:style>
  <w:style w:type="paragraph" w:customStyle="1" w:styleId="D629897B08494B88A390A74869538804">
    <w:name w:val="D629897B08494B88A390A74869538804"/>
    <w:rsid w:val="00AF1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C:\Users\britt\Downloads\Vertical LEARN Document Attachment with Instructions (4).dotm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Me…Maybe</dc:title>
  <dc:creator>K20 Center</dc:creator>
  <cp:lastModifiedBy>Lopez, Araceli</cp:lastModifiedBy>
  <cp:revision>5</cp:revision>
  <cp:lastPrinted>2016-07-14T14:08:00Z</cp:lastPrinted>
  <dcterms:created xsi:type="dcterms:W3CDTF">2021-05-05T16:37:00Z</dcterms:created>
  <dcterms:modified xsi:type="dcterms:W3CDTF">2022-05-23T15:55:00Z</dcterms:modified>
</cp:coreProperties>
</file>