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D97B0" w14:textId="6D5F6810" w:rsidR="004862C1" w:rsidRDefault="004862C1" w:rsidP="004862C1">
      <w:pPr>
        <w:pStyle w:val="Title"/>
        <w:spacing w:after="0"/>
      </w:pPr>
      <w:r>
        <w:rPr>
          <w:bCs/>
          <w:lang w:val="es"/>
        </w:rPr>
        <w:t>Superhéroes de la radiación electromagnética</w:t>
      </w:r>
    </w:p>
    <w:p w14:paraId="002819CA" w14:textId="77777777" w:rsidR="004862C1" w:rsidRPr="004862C1" w:rsidRDefault="004862C1" w:rsidP="004862C1">
      <w:pPr>
        <w:spacing w:after="0" w:line="240" w:lineRule="auto"/>
      </w:pPr>
    </w:p>
    <w:p w14:paraId="3EC1287C" w14:textId="77777777" w:rsidR="004862C1" w:rsidRDefault="004862C1" w:rsidP="004862C1">
      <w:pPr>
        <w:widowControl w:val="0"/>
        <w:spacing w:after="0" w:line="240" w:lineRule="auto"/>
      </w:pPr>
      <w:r>
        <w:rPr>
          <w:lang w:val="es"/>
        </w:rPr>
        <w:t xml:space="preserve">Hay siete tipos de rayos que reconocemos que nos rodean aquí y fuera de la Tierra. Estos rayos pueden ser </w:t>
      </w:r>
      <w:r>
        <w:rPr>
          <w:b/>
          <w:bCs/>
          <w:lang w:val="es"/>
        </w:rPr>
        <w:t>no ionizantes</w:t>
      </w:r>
      <w:r>
        <w:rPr>
          <w:lang w:val="es"/>
        </w:rPr>
        <w:t>, donde es menos probable que causen un daño significativo a las células humanas, o</w:t>
      </w:r>
      <w:r>
        <w:rPr>
          <w:b/>
          <w:bCs/>
          <w:lang w:val="es"/>
        </w:rPr>
        <w:t xml:space="preserve"> ionizantes</w:t>
      </w:r>
      <w:r>
        <w:rPr>
          <w:lang w:val="es"/>
        </w:rPr>
        <w:t>, donde sí causan un daño significativo. Tu trabajo consiste en determinar el nivel de destrucción de ese rayo mediante la creación de un superhéroe.</w:t>
      </w:r>
    </w:p>
    <w:p w14:paraId="133AE5F5" w14:textId="77777777" w:rsidR="004862C1" w:rsidRDefault="004862C1" w:rsidP="004862C1">
      <w:pPr>
        <w:widowControl w:val="0"/>
        <w:spacing w:after="0" w:line="240" w:lineRule="auto"/>
      </w:pPr>
    </w:p>
    <w:p w14:paraId="5594915D" w14:textId="77777777" w:rsidR="004862C1" w:rsidRDefault="004862C1" w:rsidP="004862C1">
      <w:pPr>
        <w:spacing w:after="0" w:line="240" w:lineRule="auto"/>
      </w:pPr>
      <w:r>
        <w:rPr>
          <w:b/>
          <w:bCs/>
          <w:color w:val="910D28"/>
          <w:highlight w:val="white"/>
          <w:lang w:val="es"/>
        </w:rPr>
        <w:t>Instrucciones:</w:t>
      </w:r>
    </w:p>
    <w:p w14:paraId="3F9980D1" w14:textId="77777777" w:rsid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rPr>
          <w:lang w:val="es"/>
        </w:rPr>
        <w:t xml:space="preserve"> En un grupo de siete, cada uno se reparte uno de los siete rayos. </w:t>
      </w:r>
    </w:p>
    <w:p w14:paraId="7EEF9834" w14:textId="77777777" w:rsid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rPr>
          <w:lang w:val="es"/>
        </w:rPr>
        <w:t xml:space="preserve">Crea un superhéroe asociado a tu rayo. </w:t>
      </w:r>
    </w:p>
    <w:p w14:paraId="48AF11A1" w14:textId="77777777" w:rsid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rPr>
          <w:lang w:val="es"/>
        </w:rPr>
        <w:t>Define cuál es el superpoder de ese rayo y cuánta energía produce el superpoder.</w:t>
      </w:r>
    </w:p>
    <w:p w14:paraId="7F44285F" w14:textId="08663812" w:rsidR="004862C1" w:rsidRDefault="00A44334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sdt>
        <w:sdtPr>
          <w:tag w:val="goog_rdk_0"/>
          <w:id w:val="20053017"/>
          <w:showingPlcHdr/>
        </w:sdtPr>
        <w:sdtEndPr/>
        <w:sdtContent>
          <w:r>
            <w:t xml:space="preserve">     </w:t>
          </w:r>
        </w:sdtContent>
      </w:sdt>
      <w:r w:rsidR="00A65A90">
        <w:rPr>
          <w:lang w:val="es"/>
        </w:rPr>
        <w:t xml:space="preserve">Determina cómo ese superpoder puede ser perjudicial y útil para los organismos vivos (animales, plantas, hongos, bacterias). </w:t>
      </w:r>
    </w:p>
    <w:p w14:paraId="16E63C4D" w14:textId="10553362" w:rsidR="004862C1" w:rsidRP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rPr>
          <w:lang w:val="es"/>
        </w:rPr>
        <w:t>Revisa todos los dibujos de tu grupo y anota la definición, las ventajas y los inconvenientes de cada uno de los rayos.</w:t>
      </w:r>
    </w:p>
    <w:p w14:paraId="19A40328" w14:textId="77777777" w:rsidR="004862C1" w:rsidRDefault="004862C1" w:rsidP="004862C1">
      <w:pPr>
        <w:pStyle w:val="Heading2"/>
      </w:pPr>
      <w:r>
        <w:rPr>
          <w:iCs/>
          <w:lang w:val="es"/>
        </w:rPr>
        <w:t>Tipos de rayos:</w:t>
      </w:r>
    </w:p>
    <w:p w14:paraId="4419DD50" w14:textId="77777777" w:rsidR="004862C1" w:rsidRDefault="004862C1" w:rsidP="004862C1">
      <w:pPr>
        <w:widowControl w:val="0"/>
        <w:numPr>
          <w:ilvl w:val="0"/>
          <w:numId w:val="13"/>
        </w:numPr>
        <w:spacing w:after="0" w:line="240" w:lineRule="auto"/>
        <w:rPr>
          <w:color w:val="000000"/>
          <w:sz w:val="22"/>
        </w:rPr>
      </w:pPr>
      <w:r>
        <w:rPr>
          <w:rFonts w:ascii="Arial" w:eastAsia="Arial" w:hAnsi="Arial" w:cs="Arial"/>
          <w:b/>
          <w:bCs/>
          <w:sz w:val="22"/>
          <w:lang w:val="es"/>
        </w:rPr>
        <w:t>no ionizante-Radio</w:t>
      </w:r>
      <w:r>
        <w:rPr>
          <w:rFonts w:ascii="Arial" w:eastAsia="Arial" w:hAnsi="Arial" w:cs="Arial"/>
          <w:sz w:val="22"/>
          <w:lang w:val="es"/>
        </w:rPr>
        <w:t xml:space="preserve">, microondas, infrarrojos, luz visible, </w:t>
      </w:r>
    </w:p>
    <w:p w14:paraId="41ADF4A7" w14:textId="08CC0CE0" w:rsidR="004862C1" w:rsidRDefault="004862C1" w:rsidP="004862C1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lang w:val="es"/>
        </w:rPr>
        <w:t>ionización-UV</w:t>
      </w:r>
      <w:r>
        <w:rPr>
          <w:rFonts w:ascii="Arial" w:eastAsia="Arial" w:hAnsi="Arial" w:cs="Arial"/>
          <w:sz w:val="22"/>
          <w:lang w:val="es"/>
        </w:rPr>
        <w:t>, rayos X, Gamma</w:t>
      </w:r>
    </w:p>
    <w:p w14:paraId="1716A07B" w14:textId="77777777" w:rsidR="004862C1" w:rsidRPr="004862C1" w:rsidRDefault="004862C1" w:rsidP="004862C1">
      <w:pPr>
        <w:pStyle w:val="BodyText"/>
      </w:pPr>
    </w:p>
    <w:p w14:paraId="5315D78D" w14:textId="2A84BF5C" w:rsidR="004862C1" w:rsidRDefault="004862C1" w:rsidP="004862C1">
      <w:pPr>
        <w:pStyle w:val="Heading3"/>
      </w:pPr>
      <w:r>
        <w:rPr>
          <w:iCs/>
          <w:lang w:val="es"/>
        </w:rPr>
        <w:t>Lista de control</w:t>
      </w:r>
    </w:p>
    <w:p w14:paraId="07FB2FD7" w14:textId="6791C6FB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  <w:lang w:val="es"/>
        </w:rPr>
        <w:t>Define tu rayo.</w:t>
      </w:r>
    </w:p>
    <w:p w14:paraId="4A6708FF" w14:textId="2416CFEC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  <w:lang w:val="es"/>
        </w:rPr>
        <w:t>El personaje del superhéroe tiene un mínimo de cuatro colores.</w:t>
      </w:r>
    </w:p>
    <w:p w14:paraId="6DD0F9D2" w14:textId="5E9735E3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  <w:lang w:val="es"/>
        </w:rPr>
        <w:t>Ilustra tu rayo utilizando su superpoder.</w:t>
      </w:r>
    </w:p>
    <w:p w14:paraId="050CEFAB" w14:textId="77777777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  <w:lang w:val="es"/>
        </w:rPr>
        <w:t>Escribe al menos un párrafo explicando cómo el traje y el superpoder están relacionados con la(s) ventaja(s) de ese superhéroe y cuál sería la criptonita(desventaja) de ese rayo</w:t>
      </w:r>
    </w:p>
    <w:sectPr w:rsidR="004862C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5FE0" w14:textId="77777777" w:rsidR="00A65A90" w:rsidRDefault="00A65A90" w:rsidP="00293785">
      <w:pPr>
        <w:spacing w:after="0" w:line="240" w:lineRule="auto"/>
      </w:pPr>
      <w:r>
        <w:separator/>
      </w:r>
    </w:p>
  </w:endnote>
  <w:endnote w:type="continuationSeparator" w:id="0">
    <w:p w14:paraId="69079664" w14:textId="77777777" w:rsidR="00A65A90" w:rsidRDefault="00A65A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B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E07C6" wp14:editId="036D2C6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71244" w14:textId="328E333E" w:rsidR="00293785" w:rsidRDefault="00A4433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ED490E1E55E4154B3AAF5DE90590C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5A90">
                                <w:rPr>
                                  <w:bCs/>
                                  <w:lang w:val="es"/>
                                </w:rPr>
                                <w:t>Call Me…Maybe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E07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C71244" w14:textId="328E333E" w:rsidR="00293785" w:rsidRDefault="0056671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ED490E1E55E4154B3AAF5DE90590C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Call Me…Maybe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E4DD785" wp14:editId="5B51CA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7D91" w14:textId="77777777" w:rsidR="00A65A90" w:rsidRDefault="00A65A90" w:rsidP="00293785">
      <w:pPr>
        <w:spacing w:after="0" w:line="240" w:lineRule="auto"/>
      </w:pPr>
      <w:r>
        <w:separator/>
      </w:r>
    </w:p>
  </w:footnote>
  <w:footnote w:type="continuationSeparator" w:id="0">
    <w:p w14:paraId="4E5FA0A1" w14:textId="77777777" w:rsidR="00A65A90" w:rsidRDefault="00A65A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805"/>
    <w:multiLevelType w:val="multilevel"/>
    <w:tmpl w:val="F4F4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D44CE"/>
    <w:multiLevelType w:val="multilevel"/>
    <w:tmpl w:val="A558CC1C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0902"/>
    <w:multiLevelType w:val="multilevel"/>
    <w:tmpl w:val="9C8C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238065">
    <w:abstractNumId w:val="9"/>
  </w:num>
  <w:num w:numId="2" w16cid:durableId="684526598">
    <w:abstractNumId w:val="10"/>
  </w:num>
  <w:num w:numId="3" w16cid:durableId="2118673953">
    <w:abstractNumId w:val="2"/>
  </w:num>
  <w:num w:numId="4" w16cid:durableId="43530456">
    <w:abstractNumId w:val="4"/>
  </w:num>
  <w:num w:numId="5" w16cid:durableId="864171874">
    <w:abstractNumId w:val="5"/>
  </w:num>
  <w:num w:numId="6" w16cid:durableId="1370373138">
    <w:abstractNumId w:val="7"/>
  </w:num>
  <w:num w:numId="7" w16cid:durableId="1818641573">
    <w:abstractNumId w:val="6"/>
  </w:num>
  <w:num w:numId="8" w16cid:durableId="837425349">
    <w:abstractNumId w:val="11"/>
  </w:num>
  <w:num w:numId="9" w16cid:durableId="482698015">
    <w:abstractNumId w:val="12"/>
  </w:num>
  <w:num w:numId="10" w16cid:durableId="131217815">
    <w:abstractNumId w:val="13"/>
  </w:num>
  <w:num w:numId="11" w16cid:durableId="562446739">
    <w:abstractNumId w:val="3"/>
  </w:num>
  <w:num w:numId="12" w16cid:durableId="1656031924">
    <w:abstractNumId w:val="0"/>
  </w:num>
  <w:num w:numId="13" w16cid:durableId="1121991627">
    <w:abstractNumId w:val="1"/>
  </w:num>
  <w:num w:numId="14" w16cid:durableId="1250234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C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862C1"/>
    <w:rsid w:val="005078B4"/>
    <w:rsid w:val="0053328A"/>
    <w:rsid w:val="00540FC6"/>
    <w:rsid w:val="005511B6"/>
    <w:rsid w:val="00553C98"/>
    <w:rsid w:val="0056671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42721"/>
    <w:rsid w:val="00880013"/>
    <w:rsid w:val="008920A4"/>
    <w:rsid w:val="008F5386"/>
    <w:rsid w:val="00913172"/>
    <w:rsid w:val="00981E19"/>
    <w:rsid w:val="009B52E4"/>
    <w:rsid w:val="009D6E8D"/>
    <w:rsid w:val="00A101E8"/>
    <w:rsid w:val="00A44334"/>
    <w:rsid w:val="00A65A90"/>
    <w:rsid w:val="00AC349E"/>
    <w:rsid w:val="00B92DBF"/>
    <w:rsid w:val="00BD119F"/>
    <w:rsid w:val="00C04B4C"/>
    <w:rsid w:val="00C73EA1"/>
    <w:rsid w:val="00C8524A"/>
    <w:rsid w:val="00CC4F77"/>
    <w:rsid w:val="00CD3CF6"/>
    <w:rsid w:val="00CE336D"/>
    <w:rsid w:val="00D106FF"/>
    <w:rsid w:val="00D447D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79930"/>
  <w15:docId w15:val="{975AD3D9-F0FD-44F0-A11E-A98178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Downloads\Vertical%20LEARN%20Document%20Attachment%20with%20Instructions%20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490E1E55E4154B3AAF5DE9059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010-0CCE-4C86-B78B-FE151FC16529}"/>
      </w:docPartPr>
      <w:docPartBody>
        <w:p w:rsidR="009A7CF8" w:rsidRDefault="00AF4DA2">
          <w:pPr>
            <w:pStyle w:val="7ED490E1E55E4154B3AAF5DE90590C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A2"/>
    <w:rsid w:val="008E276A"/>
    <w:rsid w:val="009A7CF8"/>
    <w:rsid w:val="00A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D490E1E55E4154B3AAF5DE90590C76">
    <w:name w:val="7ED490E1E55E4154B3AAF5DE9059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(4).dotm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Me…Maybe</dc:title>
  <dc:creator>K20 Center</dc:creator>
  <cp:lastModifiedBy>Anita Venu</cp:lastModifiedBy>
  <cp:revision>6</cp:revision>
  <cp:lastPrinted>2022-06-23T16:09:00Z</cp:lastPrinted>
  <dcterms:created xsi:type="dcterms:W3CDTF">2021-05-05T16:23:00Z</dcterms:created>
  <dcterms:modified xsi:type="dcterms:W3CDTF">2022-06-23T16:09:00Z</dcterms:modified>
</cp:coreProperties>
</file>