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4D97B0" w14:textId="6D5F6810" w:rsidR="004862C1" w:rsidRDefault="004862C1" w:rsidP="004862C1">
      <w:pPr>
        <w:pStyle w:val="Title"/>
        <w:spacing w:after="0"/>
      </w:pPr>
      <w:r>
        <w:t>Electromagnetic Radiation Superheros</w:t>
      </w:r>
    </w:p>
    <w:p w14:paraId="002819CA" w14:textId="77777777" w:rsidR="004862C1" w:rsidRPr="004862C1" w:rsidRDefault="004862C1" w:rsidP="004862C1">
      <w:pPr>
        <w:spacing w:after="0" w:line="240" w:lineRule="auto"/>
      </w:pPr>
    </w:p>
    <w:p w14:paraId="3EC1287C" w14:textId="77777777" w:rsidR="004862C1" w:rsidRDefault="004862C1" w:rsidP="004862C1">
      <w:pPr>
        <w:widowControl w:val="0"/>
        <w:spacing w:after="0" w:line="240" w:lineRule="auto"/>
      </w:pPr>
      <w:r>
        <w:t xml:space="preserve">There are seven types of rays that we acknowledge that surround us here on and outside of Earth. These rays can be </w:t>
      </w:r>
      <w:r>
        <w:rPr>
          <w:b/>
        </w:rPr>
        <w:t>non-ionizing</w:t>
      </w:r>
      <w:r>
        <w:t>, where they are least likely to cause significant damage to human cells or</w:t>
      </w:r>
      <w:r>
        <w:rPr>
          <w:b/>
        </w:rPr>
        <w:t xml:space="preserve"> ionizing</w:t>
      </w:r>
      <w:r>
        <w:t xml:space="preserve"> where they do cause significant damage. Your job is to determine the level of destruction of that ray through the creation of a superhero.</w:t>
      </w:r>
    </w:p>
    <w:p w14:paraId="133AE5F5" w14:textId="77777777" w:rsidR="004862C1" w:rsidRDefault="004862C1" w:rsidP="004862C1">
      <w:pPr>
        <w:widowControl w:val="0"/>
        <w:spacing w:after="0" w:line="240" w:lineRule="auto"/>
      </w:pPr>
    </w:p>
    <w:p w14:paraId="5594915D" w14:textId="77777777" w:rsidR="004862C1" w:rsidRDefault="004862C1" w:rsidP="004862C1">
      <w:pPr>
        <w:spacing w:after="0" w:line="240" w:lineRule="auto"/>
      </w:pPr>
      <w:r>
        <w:rPr>
          <w:b/>
          <w:color w:val="910D28"/>
          <w:highlight w:val="white"/>
        </w:rPr>
        <w:t>Instructions:</w:t>
      </w:r>
    </w:p>
    <w:p w14:paraId="3F9980D1" w14:textId="77777777" w:rsidR="004862C1" w:rsidRDefault="004862C1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r>
        <w:t xml:space="preserve"> In a group of seven each of you divide out one of the seven rays. </w:t>
      </w:r>
    </w:p>
    <w:p w14:paraId="7EEF9834" w14:textId="77777777" w:rsidR="004862C1" w:rsidRDefault="004862C1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r>
        <w:t xml:space="preserve">Create a superhero associated with your ray. </w:t>
      </w:r>
    </w:p>
    <w:p w14:paraId="48AF11A1" w14:textId="77777777" w:rsidR="004862C1" w:rsidRDefault="004862C1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r>
        <w:t>Define what is that ray’s superpower and how much energy the superpower produces.</w:t>
      </w:r>
    </w:p>
    <w:p w14:paraId="7F44285F" w14:textId="77777777" w:rsidR="004862C1" w:rsidRDefault="00A65A90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sdt>
        <w:sdtPr>
          <w:tag w:val="goog_rdk_0"/>
          <w:id w:val="20053017"/>
        </w:sdtPr>
        <w:sdtEndPr/>
        <w:sdtContent/>
      </w:sdt>
      <w:r w:rsidR="004862C1">
        <w:t xml:space="preserve">Determine how that superpower can be harmful and helpful to living organisms (animals, plants, fungi, bacteria). </w:t>
      </w:r>
    </w:p>
    <w:p w14:paraId="16E63C4D" w14:textId="10553362" w:rsidR="004862C1" w:rsidRPr="004862C1" w:rsidRDefault="004862C1" w:rsidP="004862C1">
      <w:pPr>
        <w:widowControl w:val="0"/>
        <w:numPr>
          <w:ilvl w:val="0"/>
          <w:numId w:val="12"/>
        </w:numPr>
        <w:spacing w:after="0" w:line="240" w:lineRule="auto"/>
        <w:rPr>
          <w:b/>
          <w:color w:val="910D28"/>
          <w:highlight w:val="white"/>
        </w:rPr>
      </w:pPr>
      <w:r>
        <w:t>Review all your group's drawings and record each rays’ definition, advantages, and disadvantages.</w:t>
      </w:r>
    </w:p>
    <w:p w14:paraId="19A40328" w14:textId="77777777" w:rsidR="004862C1" w:rsidRDefault="004862C1" w:rsidP="004862C1">
      <w:pPr>
        <w:pStyle w:val="Heading2"/>
      </w:pPr>
      <w:r w:rsidRPr="004862C1">
        <w:t>Types of Rays:</w:t>
      </w:r>
    </w:p>
    <w:p w14:paraId="4419DD50" w14:textId="77777777" w:rsidR="004862C1" w:rsidRDefault="004862C1" w:rsidP="004862C1">
      <w:pPr>
        <w:widowControl w:val="0"/>
        <w:numPr>
          <w:ilvl w:val="0"/>
          <w:numId w:val="13"/>
        </w:numPr>
        <w:spacing w:after="0" w:line="240" w:lineRule="auto"/>
        <w:rPr>
          <w:color w:val="000000"/>
          <w:sz w:val="22"/>
        </w:rPr>
      </w:pPr>
      <w:r>
        <w:rPr>
          <w:rFonts w:ascii="Arial" w:eastAsia="Arial" w:hAnsi="Arial" w:cs="Arial"/>
          <w:b/>
          <w:sz w:val="22"/>
        </w:rPr>
        <w:t>non-ionizing</w:t>
      </w:r>
      <w:r>
        <w:rPr>
          <w:rFonts w:ascii="Arial" w:eastAsia="Arial" w:hAnsi="Arial" w:cs="Arial"/>
          <w:sz w:val="22"/>
        </w:rPr>
        <w:t xml:space="preserve">-Radio, microwave, infrared, visible light, </w:t>
      </w:r>
    </w:p>
    <w:p w14:paraId="41ADF4A7" w14:textId="08CC0CE0" w:rsidR="004862C1" w:rsidRDefault="004862C1" w:rsidP="004862C1">
      <w:pPr>
        <w:widowControl w:val="0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ionizing</w:t>
      </w:r>
      <w:r>
        <w:rPr>
          <w:rFonts w:ascii="Arial" w:eastAsia="Arial" w:hAnsi="Arial" w:cs="Arial"/>
          <w:sz w:val="22"/>
        </w:rPr>
        <w:t>-UV, X-ray, Gamma</w:t>
      </w:r>
    </w:p>
    <w:p w14:paraId="1716A07B" w14:textId="77777777" w:rsidR="004862C1" w:rsidRPr="004862C1" w:rsidRDefault="004862C1" w:rsidP="004862C1">
      <w:pPr>
        <w:pStyle w:val="BodyText"/>
      </w:pPr>
    </w:p>
    <w:p w14:paraId="5315D78D" w14:textId="2A84BF5C" w:rsidR="004862C1" w:rsidRDefault="004862C1" w:rsidP="004862C1">
      <w:pPr>
        <w:pStyle w:val="Heading3"/>
      </w:pPr>
      <w:r w:rsidRPr="004862C1">
        <w:t>Checklist</w:t>
      </w:r>
    </w:p>
    <w:p w14:paraId="07FB2FD7" w14:textId="6791C6FB" w:rsidR="004862C1" w:rsidRDefault="004862C1" w:rsidP="004862C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Defined your ray.</w:t>
      </w:r>
    </w:p>
    <w:p w14:paraId="4A6708FF" w14:textId="2416CFEC" w:rsidR="004862C1" w:rsidRDefault="004862C1" w:rsidP="004862C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Superhero character has a minimum of four colors.</w:t>
      </w:r>
    </w:p>
    <w:p w14:paraId="6DD0F9D2" w14:textId="5E9735E3" w:rsidR="004862C1" w:rsidRDefault="004862C1" w:rsidP="004862C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Illustrate your ray using its superpower.</w:t>
      </w:r>
    </w:p>
    <w:p w14:paraId="050CEFAB" w14:textId="77777777" w:rsidR="004862C1" w:rsidRDefault="004862C1" w:rsidP="004862C1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Wrote at least one paragraph explaining how the costume and superpower is related to the advantage(s) of that superhero and what would be that ray’s kryptonite(disadvantage)?</w:t>
      </w:r>
    </w:p>
    <w:sectPr w:rsidR="004862C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5FE0" w14:textId="77777777" w:rsidR="00A65A90" w:rsidRDefault="00A65A90" w:rsidP="00293785">
      <w:pPr>
        <w:spacing w:after="0" w:line="240" w:lineRule="auto"/>
      </w:pPr>
      <w:r>
        <w:separator/>
      </w:r>
    </w:p>
  </w:endnote>
  <w:endnote w:type="continuationSeparator" w:id="0">
    <w:p w14:paraId="69079664" w14:textId="77777777" w:rsidR="00A65A90" w:rsidRDefault="00A65A9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B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AE07C6" wp14:editId="036D2C6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C71244" w14:textId="328E333E" w:rsidR="00293785" w:rsidRDefault="00A65A9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ED490E1E55E4154B3AAF5DE90590C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862C1">
                                <w:t>Call Me…Maybe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E07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BC71244" w14:textId="328E333E" w:rsidR="00293785" w:rsidRDefault="0056671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ED490E1E55E4154B3AAF5DE90590C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862C1">
                          <w:t>Call Me…Maybe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E4DD785" wp14:editId="5B51CA3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7D91" w14:textId="77777777" w:rsidR="00A65A90" w:rsidRDefault="00A65A90" w:rsidP="00293785">
      <w:pPr>
        <w:spacing w:after="0" w:line="240" w:lineRule="auto"/>
      </w:pPr>
      <w:r>
        <w:separator/>
      </w:r>
    </w:p>
  </w:footnote>
  <w:footnote w:type="continuationSeparator" w:id="0">
    <w:p w14:paraId="4E5FA0A1" w14:textId="77777777" w:rsidR="00A65A90" w:rsidRDefault="00A65A9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805"/>
    <w:multiLevelType w:val="multilevel"/>
    <w:tmpl w:val="F4F4F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D44CE"/>
    <w:multiLevelType w:val="multilevel"/>
    <w:tmpl w:val="A558CC1C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00902"/>
    <w:multiLevelType w:val="multilevel"/>
    <w:tmpl w:val="9C8C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C1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862C1"/>
    <w:rsid w:val="005078B4"/>
    <w:rsid w:val="0053328A"/>
    <w:rsid w:val="00540FC6"/>
    <w:rsid w:val="005511B6"/>
    <w:rsid w:val="00553C98"/>
    <w:rsid w:val="00566716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42721"/>
    <w:rsid w:val="00880013"/>
    <w:rsid w:val="008920A4"/>
    <w:rsid w:val="008F5386"/>
    <w:rsid w:val="00913172"/>
    <w:rsid w:val="00981E19"/>
    <w:rsid w:val="009B52E4"/>
    <w:rsid w:val="009D6E8D"/>
    <w:rsid w:val="00A101E8"/>
    <w:rsid w:val="00A65A90"/>
    <w:rsid w:val="00AC349E"/>
    <w:rsid w:val="00B92DBF"/>
    <w:rsid w:val="00BD119F"/>
    <w:rsid w:val="00C04B4C"/>
    <w:rsid w:val="00C73EA1"/>
    <w:rsid w:val="00C8524A"/>
    <w:rsid w:val="00CC4F77"/>
    <w:rsid w:val="00CD3CF6"/>
    <w:rsid w:val="00CE336D"/>
    <w:rsid w:val="00D106FF"/>
    <w:rsid w:val="00D447D2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79930"/>
  <w15:docId w15:val="{975AD3D9-F0FD-44F0-A11E-A98178E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\Downloads\Vertical%20LEARN%20Document%20Attachment%20with%20Instructions%20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D490E1E55E4154B3AAF5DE9059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8010-0CCE-4C86-B78B-FE151FC16529}"/>
      </w:docPartPr>
      <w:docPartBody>
        <w:p w:rsidR="009A7CF8" w:rsidRDefault="00AF4DA2">
          <w:pPr>
            <w:pStyle w:val="7ED490E1E55E4154B3AAF5DE90590C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A2"/>
    <w:rsid w:val="008E276A"/>
    <w:rsid w:val="009A7CF8"/>
    <w:rsid w:val="00A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D490E1E55E4154B3AAF5DE90590C76">
    <w:name w:val="7ED490E1E55E4154B3AAF5DE90590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(4)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Me…Maybe</dc:title>
  <dc:creator>K20 Center</dc:creator>
  <cp:lastModifiedBy>Lee, Brooke L.</cp:lastModifiedBy>
  <cp:revision>5</cp:revision>
  <cp:lastPrinted>2022-03-08T14:50:00Z</cp:lastPrinted>
  <dcterms:created xsi:type="dcterms:W3CDTF">2021-05-05T16:23:00Z</dcterms:created>
  <dcterms:modified xsi:type="dcterms:W3CDTF">2022-03-08T14:50:00Z</dcterms:modified>
</cp:coreProperties>
</file>