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E6028A" w14:textId="1B44464C" w:rsidR="00446C13" w:rsidRPr="00DC7A6D" w:rsidRDefault="004B2208" w:rsidP="00DC7A6D">
      <w:pPr>
        <w:pStyle w:val="Title"/>
      </w:pPr>
      <w:r>
        <w:t xml:space="preserve">Be a Detective! </w:t>
      </w:r>
      <w:r>
        <w:tab/>
        <w:t xml:space="preserve">     </w:t>
      </w:r>
      <w:proofErr w:type="gramStart"/>
      <w:r w:rsidRPr="00C84654">
        <w:rPr>
          <w:caps w:val="0"/>
          <w:sz w:val="28"/>
          <w:szCs w:val="28"/>
        </w:rPr>
        <w:t>Name:_</w:t>
      </w:r>
      <w:proofErr w:type="gramEnd"/>
      <w:r w:rsidRPr="00C84654">
        <w:rPr>
          <w:caps w:val="0"/>
          <w:sz w:val="28"/>
          <w:szCs w:val="28"/>
        </w:rPr>
        <w:t>_____________________________________</w:t>
      </w:r>
    </w:p>
    <w:p w14:paraId="31E0585E" w14:textId="2AB7B0A3" w:rsidR="004B2208" w:rsidRDefault="004B2208" w:rsidP="009D6E8D"/>
    <w:p w14:paraId="6A4279A8" w14:textId="77777777" w:rsidR="004B2208" w:rsidRDefault="004B2208" w:rsidP="009D6E8D">
      <w:pPr>
        <w:rPr>
          <w:sz w:val="28"/>
          <w:szCs w:val="28"/>
        </w:rPr>
      </w:pPr>
      <w:r w:rsidRPr="004B2208">
        <w:rPr>
          <w:sz w:val="28"/>
          <w:szCs w:val="28"/>
        </w:rPr>
        <w:t>Before you read the next story, make predictions</w:t>
      </w:r>
      <w:r>
        <w:rPr>
          <w:sz w:val="28"/>
          <w:szCs w:val="28"/>
        </w:rPr>
        <w:t xml:space="preserve"> in the chart below</w:t>
      </w:r>
      <w:r w:rsidRPr="004B2208">
        <w:rPr>
          <w:sz w:val="28"/>
          <w:szCs w:val="28"/>
        </w:rPr>
        <w:t xml:space="preserve">. </w:t>
      </w:r>
    </w:p>
    <w:p w14:paraId="5DB09F02" w14:textId="798D5D9E" w:rsidR="004B2208" w:rsidRPr="001123C5" w:rsidRDefault="004B2208" w:rsidP="001123C5">
      <w:pPr>
        <w:rPr>
          <w:sz w:val="28"/>
          <w:szCs w:val="28"/>
        </w:rPr>
      </w:pPr>
      <w:r w:rsidRPr="004B2208">
        <w:rPr>
          <w:sz w:val="28"/>
          <w:szCs w:val="28"/>
        </w:rPr>
        <w:t>Don’t worry if you’re not sure whether the statements are true or false. You will learn more as you read the story</w:t>
      </w:r>
      <w:r w:rsidR="009D6E8D" w:rsidRPr="004B2208">
        <w:rPr>
          <w:sz w:val="28"/>
          <w:szCs w:val="28"/>
        </w:rPr>
        <w:t xml:space="preserve">. </w:t>
      </w:r>
    </w:p>
    <w:p w14:paraId="1EFE49E2" w14:textId="7DA7D747" w:rsidR="009D6E8D" w:rsidRPr="001123C5" w:rsidRDefault="009D6E8D" w:rsidP="009D6E8D">
      <w:pPr>
        <w:pStyle w:val="BodyText"/>
        <w:rPr>
          <w:sz w:val="28"/>
          <w:szCs w:val="28"/>
        </w:rPr>
      </w:pPr>
    </w:p>
    <w:p w14:paraId="1C651994" w14:textId="57E75E57" w:rsidR="00446C13" w:rsidRPr="001123C5" w:rsidRDefault="0006372B" w:rsidP="006B4CC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Prediction Chart</w:t>
      </w:r>
    </w:p>
    <w:p w14:paraId="25946960" w14:textId="4BC3200A" w:rsidR="00C73EA1" w:rsidRPr="00E2539A" w:rsidRDefault="00831420" w:rsidP="00E2539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For each statement, </w:t>
      </w:r>
      <w:r w:rsidR="000135D8">
        <w:rPr>
          <w:sz w:val="28"/>
          <w:szCs w:val="28"/>
        </w:rPr>
        <w:t>writ</w:t>
      </w:r>
      <w:r w:rsidR="007F009E">
        <w:rPr>
          <w:sz w:val="28"/>
          <w:szCs w:val="28"/>
        </w:rPr>
        <w:t xml:space="preserve">e an “X” in </w:t>
      </w:r>
      <w:r w:rsidR="000135D8">
        <w:rPr>
          <w:sz w:val="28"/>
          <w:szCs w:val="28"/>
        </w:rPr>
        <w:t>one</w:t>
      </w:r>
      <w:r w:rsidR="007F009E">
        <w:rPr>
          <w:sz w:val="28"/>
          <w:szCs w:val="28"/>
        </w:rPr>
        <w:t xml:space="preserve"> box</w:t>
      </w:r>
      <w:r w:rsidR="0036040A" w:rsidRPr="007F009E">
        <w:rPr>
          <w:sz w:val="28"/>
          <w:szCs w:val="28"/>
        </w:rPr>
        <w:t xml:space="preserve"> t</w:t>
      </w:r>
      <w:r w:rsidR="005E7204">
        <w:rPr>
          <w:sz w:val="28"/>
          <w:szCs w:val="28"/>
        </w:rPr>
        <w:t xml:space="preserve">o show </w:t>
      </w:r>
      <w:r w:rsidR="00FA507A">
        <w:rPr>
          <w:sz w:val="28"/>
          <w:szCs w:val="28"/>
        </w:rPr>
        <w:t>if you think</w:t>
      </w:r>
      <w:r w:rsidR="00591BA9">
        <w:rPr>
          <w:sz w:val="28"/>
          <w:szCs w:val="28"/>
        </w:rPr>
        <w:t xml:space="preserve"> it</w:t>
      </w:r>
      <w:r w:rsidR="00FA507A">
        <w:rPr>
          <w:sz w:val="28"/>
          <w:szCs w:val="28"/>
        </w:rPr>
        <w:t xml:space="preserve"> is true or false.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1008"/>
        <w:gridCol w:w="1008"/>
        <w:gridCol w:w="4608"/>
      </w:tblGrid>
      <w:tr w:rsidR="00852998" w14:paraId="4958C569" w14:textId="77777777" w:rsidTr="0061239F">
        <w:trPr>
          <w:cantSplit/>
          <w:tblHeader/>
        </w:trPr>
        <w:tc>
          <w:tcPr>
            <w:tcW w:w="2736" w:type="dxa"/>
            <w:shd w:val="clear" w:color="auto" w:fill="3E5C61" w:themeFill="accent2"/>
            <w:vAlign w:val="center"/>
          </w:tcPr>
          <w:p w14:paraId="499B4790" w14:textId="39C7CA90" w:rsidR="00852998" w:rsidRPr="00FC1744" w:rsidRDefault="00897B66" w:rsidP="0061239F">
            <w:pPr>
              <w:pStyle w:val="TableColumnHeaders"/>
              <w:rPr>
                <w:sz w:val="28"/>
                <w:szCs w:val="28"/>
              </w:rPr>
            </w:pPr>
            <w:r w:rsidRPr="00FC1744">
              <w:rPr>
                <w:sz w:val="28"/>
                <w:szCs w:val="28"/>
              </w:rPr>
              <w:t>I think this is…</w:t>
            </w:r>
          </w:p>
        </w:tc>
        <w:tc>
          <w:tcPr>
            <w:tcW w:w="1008" w:type="dxa"/>
            <w:shd w:val="clear" w:color="auto" w:fill="3E5C61" w:themeFill="accent2"/>
            <w:vAlign w:val="center"/>
          </w:tcPr>
          <w:p w14:paraId="3B05C9DE" w14:textId="44EBA800" w:rsidR="00852998" w:rsidRPr="00FC1744" w:rsidRDefault="009856F7" w:rsidP="0061239F">
            <w:pPr>
              <w:pStyle w:val="TableColumnHeaders"/>
              <w:rPr>
                <w:sz w:val="28"/>
                <w:szCs w:val="28"/>
              </w:rPr>
            </w:pPr>
            <w:r w:rsidRPr="00FC1744">
              <w:rPr>
                <w:sz w:val="28"/>
                <w:szCs w:val="28"/>
              </w:rPr>
              <w:t>TRUE</w:t>
            </w:r>
          </w:p>
        </w:tc>
        <w:tc>
          <w:tcPr>
            <w:tcW w:w="1008" w:type="dxa"/>
            <w:shd w:val="clear" w:color="auto" w:fill="3E5C61" w:themeFill="accent2"/>
            <w:vAlign w:val="center"/>
          </w:tcPr>
          <w:p w14:paraId="65154849" w14:textId="3BB2FE9A" w:rsidR="00852998" w:rsidRPr="00FC1744" w:rsidRDefault="009856F7" w:rsidP="0061239F">
            <w:pPr>
              <w:pStyle w:val="TableColumnHeaders"/>
              <w:rPr>
                <w:sz w:val="28"/>
                <w:szCs w:val="28"/>
              </w:rPr>
            </w:pPr>
            <w:r w:rsidRPr="00FC1744">
              <w:rPr>
                <w:sz w:val="28"/>
                <w:szCs w:val="28"/>
              </w:rPr>
              <w:t>FALSE</w:t>
            </w:r>
          </w:p>
        </w:tc>
        <w:tc>
          <w:tcPr>
            <w:tcW w:w="4608" w:type="dxa"/>
            <w:shd w:val="clear" w:color="auto" w:fill="3E5C61" w:themeFill="accent2"/>
            <w:vAlign w:val="center"/>
          </w:tcPr>
          <w:p w14:paraId="7C8304B6" w14:textId="4929ADB7" w:rsidR="00852998" w:rsidRPr="00FC1744" w:rsidRDefault="00110110" w:rsidP="0061239F">
            <w:pPr>
              <w:pStyle w:val="TableColumnHeaders"/>
              <w:rPr>
                <w:sz w:val="28"/>
                <w:szCs w:val="28"/>
              </w:rPr>
            </w:pPr>
            <w:r w:rsidRPr="00FC1744">
              <w:rPr>
                <w:i/>
                <w:iCs/>
                <w:sz w:val="28"/>
                <w:szCs w:val="28"/>
              </w:rPr>
              <w:t>After</w:t>
            </w:r>
            <w:r w:rsidRPr="00FC1744">
              <w:rPr>
                <w:sz w:val="28"/>
                <w:szCs w:val="28"/>
              </w:rPr>
              <w:t xml:space="preserve"> reading: </w:t>
            </w:r>
            <w:r w:rsidRPr="00FC1744">
              <w:rPr>
                <w:sz w:val="28"/>
                <w:szCs w:val="28"/>
              </w:rPr>
              <w:br/>
              <w:t>What did you find out?</w:t>
            </w:r>
          </w:p>
        </w:tc>
      </w:tr>
      <w:tr w:rsidR="00852998" w14:paraId="3049FC33" w14:textId="77777777" w:rsidTr="00D63F2F">
        <w:trPr>
          <w:trHeight w:val="1152"/>
        </w:trPr>
        <w:tc>
          <w:tcPr>
            <w:tcW w:w="2736" w:type="dxa"/>
            <w:vAlign w:val="center"/>
          </w:tcPr>
          <w:p w14:paraId="6D9A1A65" w14:textId="420F1044" w:rsidR="00852998" w:rsidRPr="00C07179" w:rsidRDefault="003B0235" w:rsidP="00013C91">
            <w:pPr>
              <w:pStyle w:val="RowHeader"/>
              <w:jc w:val="center"/>
              <w:rPr>
                <w:sz w:val="28"/>
                <w:szCs w:val="28"/>
              </w:rPr>
            </w:pPr>
            <w:r w:rsidRPr="00C07179">
              <w:rPr>
                <w:sz w:val="28"/>
                <w:szCs w:val="28"/>
              </w:rPr>
              <w:t>People used to wear caps to bed.</w:t>
            </w:r>
          </w:p>
        </w:tc>
        <w:tc>
          <w:tcPr>
            <w:tcW w:w="1008" w:type="dxa"/>
            <w:vAlign w:val="center"/>
          </w:tcPr>
          <w:p w14:paraId="34E7AF05" w14:textId="75AEACD7" w:rsidR="00852998" w:rsidRPr="00436126" w:rsidRDefault="00852998" w:rsidP="00013C91">
            <w:pPr>
              <w:pStyle w:val="TableDat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 w14:paraId="4BF378F2" w14:textId="38EE9C1C" w:rsidR="00852998" w:rsidRPr="00436126" w:rsidRDefault="00852998" w:rsidP="00013C91">
            <w:pPr>
              <w:pStyle w:val="TableDat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8" w:type="dxa"/>
          </w:tcPr>
          <w:p w14:paraId="5673B740" w14:textId="77777777" w:rsidR="00852998" w:rsidRPr="00436126" w:rsidRDefault="00852998" w:rsidP="006B4CC2">
            <w:pPr>
              <w:pStyle w:val="TableData"/>
              <w:rPr>
                <w:sz w:val="28"/>
                <w:szCs w:val="28"/>
              </w:rPr>
            </w:pPr>
          </w:p>
        </w:tc>
      </w:tr>
      <w:tr w:rsidR="00852998" w14:paraId="12202ED0" w14:textId="77777777" w:rsidTr="00D63F2F">
        <w:trPr>
          <w:trHeight w:val="1152"/>
        </w:trPr>
        <w:tc>
          <w:tcPr>
            <w:tcW w:w="2736" w:type="dxa"/>
            <w:vAlign w:val="center"/>
          </w:tcPr>
          <w:p w14:paraId="215D0439" w14:textId="095E3CBD" w:rsidR="00852998" w:rsidRPr="00C07179" w:rsidRDefault="00617457" w:rsidP="00013C91">
            <w:pPr>
              <w:pStyle w:val="RowHeader"/>
              <w:jc w:val="center"/>
              <w:rPr>
                <w:rFonts w:cstheme="minorHAnsi"/>
                <w:sz w:val="28"/>
                <w:szCs w:val="28"/>
              </w:rPr>
            </w:pPr>
            <w:r w:rsidRPr="00C07179">
              <w:rPr>
                <w:sz w:val="28"/>
                <w:szCs w:val="28"/>
              </w:rPr>
              <w:t>A helmet can protect your head.</w:t>
            </w:r>
          </w:p>
        </w:tc>
        <w:tc>
          <w:tcPr>
            <w:tcW w:w="1008" w:type="dxa"/>
            <w:vAlign w:val="center"/>
          </w:tcPr>
          <w:p w14:paraId="4F008C3D" w14:textId="77777777" w:rsidR="00852998" w:rsidRPr="00436126" w:rsidRDefault="00852998" w:rsidP="00013C91">
            <w:pPr>
              <w:pStyle w:val="TableDat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 w14:paraId="0877D46E" w14:textId="65E2F5E7" w:rsidR="00852998" w:rsidRPr="00436126" w:rsidRDefault="00852998" w:rsidP="00013C91">
            <w:pPr>
              <w:pStyle w:val="TableDat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8" w:type="dxa"/>
          </w:tcPr>
          <w:p w14:paraId="781D2BA4" w14:textId="77777777" w:rsidR="00852998" w:rsidRPr="00436126" w:rsidRDefault="00852998" w:rsidP="006B4CC2">
            <w:pPr>
              <w:pStyle w:val="TableData"/>
              <w:rPr>
                <w:sz w:val="28"/>
                <w:szCs w:val="28"/>
              </w:rPr>
            </w:pPr>
          </w:p>
        </w:tc>
      </w:tr>
      <w:tr w:rsidR="00852998" w14:paraId="055E0593" w14:textId="77777777" w:rsidTr="00D63F2F">
        <w:trPr>
          <w:trHeight w:val="1152"/>
        </w:trPr>
        <w:tc>
          <w:tcPr>
            <w:tcW w:w="2736" w:type="dxa"/>
            <w:vAlign w:val="center"/>
          </w:tcPr>
          <w:p w14:paraId="77B09B54" w14:textId="7C943CC7" w:rsidR="00852998" w:rsidRPr="00C07179" w:rsidRDefault="00C07179" w:rsidP="00013C91">
            <w:pPr>
              <w:pStyle w:val="RowHeader"/>
              <w:jc w:val="center"/>
              <w:rPr>
                <w:sz w:val="28"/>
                <w:szCs w:val="28"/>
              </w:rPr>
            </w:pPr>
            <w:r w:rsidRPr="00C07179">
              <w:rPr>
                <w:sz w:val="28"/>
                <w:szCs w:val="28"/>
              </w:rPr>
              <w:t>A hat can help keep your body warm.</w:t>
            </w:r>
          </w:p>
        </w:tc>
        <w:tc>
          <w:tcPr>
            <w:tcW w:w="1008" w:type="dxa"/>
            <w:vAlign w:val="center"/>
          </w:tcPr>
          <w:p w14:paraId="6E45BEED" w14:textId="77777777" w:rsidR="00852998" w:rsidRPr="00436126" w:rsidRDefault="00852998" w:rsidP="00013C91">
            <w:pPr>
              <w:pStyle w:val="TableDat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 w14:paraId="4D43E771" w14:textId="1FCF498F" w:rsidR="00852998" w:rsidRPr="00436126" w:rsidRDefault="00852998" w:rsidP="00013C91">
            <w:pPr>
              <w:pStyle w:val="TableData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8" w:type="dxa"/>
          </w:tcPr>
          <w:p w14:paraId="4112B2B1" w14:textId="77777777" w:rsidR="00852998" w:rsidRPr="00436126" w:rsidRDefault="00852998" w:rsidP="006B4CC2">
            <w:pPr>
              <w:pStyle w:val="TableData"/>
              <w:rPr>
                <w:sz w:val="28"/>
                <w:szCs w:val="28"/>
              </w:rPr>
            </w:pPr>
          </w:p>
        </w:tc>
      </w:tr>
    </w:tbl>
    <w:p w14:paraId="0B70C454" w14:textId="2B634757" w:rsidR="00AE543D" w:rsidRDefault="00AE543D" w:rsidP="00AE543D">
      <w:pPr>
        <w:pStyle w:val="BodyText"/>
      </w:pPr>
    </w:p>
    <w:p w14:paraId="1AB48D54" w14:textId="77777777" w:rsidR="00D63F2F" w:rsidRPr="00AE543D" w:rsidRDefault="00D63F2F" w:rsidP="00AE543D">
      <w:pPr>
        <w:pStyle w:val="BodyText"/>
      </w:pPr>
    </w:p>
    <w:sectPr w:rsidR="00D63F2F" w:rsidRPr="00AE54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D425" w14:textId="77777777" w:rsidR="0028453C" w:rsidRDefault="0028453C" w:rsidP="00293785">
      <w:pPr>
        <w:spacing w:after="0" w:line="240" w:lineRule="auto"/>
      </w:pPr>
      <w:r>
        <w:separator/>
      </w:r>
    </w:p>
  </w:endnote>
  <w:endnote w:type="continuationSeparator" w:id="0">
    <w:p w14:paraId="383A5772" w14:textId="77777777" w:rsidR="0028453C" w:rsidRDefault="0028453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57E4" w14:textId="5E55FFA7" w:rsidR="00293785" w:rsidRDefault="00F8080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E4630" wp14:editId="5B972EE8">
              <wp:simplePos x="0" y="0"/>
              <wp:positionH relativeFrom="column">
                <wp:posOffset>1955800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8E7E3" w14:textId="10C0C817" w:rsidR="00293785" w:rsidRDefault="0028453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E0AA9E1292D4EB9A3C10CE336B325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6BB9">
                                <w:t>Whose Hat is That?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E46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nET4quIAAAAP&#13;&#10;AQAADwAAAAAAAAAAAAAAAADQBAAAZHJzL2Rvd25yZXYueG1sUEsFBgAAAAAEAAQA8wAAAN8FAAAA&#13;&#10;AA==&#13;&#10;" filled="f" stroked="f">
              <v:textbox>
                <w:txbxContent>
                  <w:p w14:paraId="2838E7E3" w14:textId="10C0C817" w:rsidR="00293785" w:rsidRDefault="0028453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E0AA9E1292D4EB9A3C10CE336B325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A6BB9">
                          <w:t>Whose Hat is That?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4EADC80" wp14:editId="0E87A04F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2E31" w14:textId="77777777" w:rsidR="0028453C" w:rsidRDefault="0028453C" w:rsidP="00293785">
      <w:pPr>
        <w:spacing w:after="0" w:line="240" w:lineRule="auto"/>
      </w:pPr>
      <w:r>
        <w:separator/>
      </w:r>
    </w:p>
  </w:footnote>
  <w:footnote w:type="continuationSeparator" w:id="0">
    <w:p w14:paraId="798BC342" w14:textId="77777777" w:rsidR="0028453C" w:rsidRDefault="0028453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9EEA" w14:textId="77777777" w:rsidR="00F80803" w:rsidRDefault="00F80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404C" w14:textId="77777777" w:rsidR="00F80803" w:rsidRDefault="00F80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5D94" w14:textId="77777777" w:rsidR="00F80803" w:rsidRDefault="00F80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08"/>
    <w:rsid w:val="000135D8"/>
    <w:rsid w:val="00013C91"/>
    <w:rsid w:val="0004006F"/>
    <w:rsid w:val="00053775"/>
    <w:rsid w:val="0005619A"/>
    <w:rsid w:val="0006372B"/>
    <w:rsid w:val="0008589D"/>
    <w:rsid w:val="00110110"/>
    <w:rsid w:val="001123C5"/>
    <w:rsid w:val="0011259B"/>
    <w:rsid w:val="00116FDD"/>
    <w:rsid w:val="00125621"/>
    <w:rsid w:val="001A6BB9"/>
    <w:rsid w:val="001D0BBF"/>
    <w:rsid w:val="001E1F85"/>
    <w:rsid w:val="001F125D"/>
    <w:rsid w:val="002315DE"/>
    <w:rsid w:val="002345CC"/>
    <w:rsid w:val="0028453C"/>
    <w:rsid w:val="00293785"/>
    <w:rsid w:val="002C0879"/>
    <w:rsid w:val="002C37B4"/>
    <w:rsid w:val="0036040A"/>
    <w:rsid w:val="00397FA9"/>
    <w:rsid w:val="003B0235"/>
    <w:rsid w:val="003E48E6"/>
    <w:rsid w:val="00416BB8"/>
    <w:rsid w:val="00436126"/>
    <w:rsid w:val="00446C13"/>
    <w:rsid w:val="004B2208"/>
    <w:rsid w:val="005078B4"/>
    <w:rsid w:val="0053328A"/>
    <w:rsid w:val="00540FC6"/>
    <w:rsid w:val="005511B6"/>
    <w:rsid w:val="00553C98"/>
    <w:rsid w:val="00591BA9"/>
    <w:rsid w:val="005A7635"/>
    <w:rsid w:val="005E7204"/>
    <w:rsid w:val="0061239F"/>
    <w:rsid w:val="00617457"/>
    <w:rsid w:val="00645D7F"/>
    <w:rsid w:val="00656940"/>
    <w:rsid w:val="00665274"/>
    <w:rsid w:val="00666C03"/>
    <w:rsid w:val="00686DAB"/>
    <w:rsid w:val="006B4CC2"/>
    <w:rsid w:val="006B762D"/>
    <w:rsid w:val="006E1542"/>
    <w:rsid w:val="00721EA4"/>
    <w:rsid w:val="00766ADF"/>
    <w:rsid w:val="00797CB5"/>
    <w:rsid w:val="007B055F"/>
    <w:rsid w:val="007E6F1D"/>
    <w:rsid w:val="007F009E"/>
    <w:rsid w:val="007F5577"/>
    <w:rsid w:val="00831420"/>
    <w:rsid w:val="00852998"/>
    <w:rsid w:val="00880013"/>
    <w:rsid w:val="008920A4"/>
    <w:rsid w:val="00897B66"/>
    <w:rsid w:val="008F5386"/>
    <w:rsid w:val="00913172"/>
    <w:rsid w:val="00981E19"/>
    <w:rsid w:val="009856F7"/>
    <w:rsid w:val="009B52E4"/>
    <w:rsid w:val="009D6E8D"/>
    <w:rsid w:val="00A101E8"/>
    <w:rsid w:val="00AC349E"/>
    <w:rsid w:val="00AE543D"/>
    <w:rsid w:val="00B3475F"/>
    <w:rsid w:val="00B92DBF"/>
    <w:rsid w:val="00BD119F"/>
    <w:rsid w:val="00C07179"/>
    <w:rsid w:val="00C73EA1"/>
    <w:rsid w:val="00C8524A"/>
    <w:rsid w:val="00CC4F77"/>
    <w:rsid w:val="00CD3CF6"/>
    <w:rsid w:val="00CE336D"/>
    <w:rsid w:val="00D106FF"/>
    <w:rsid w:val="00D626EB"/>
    <w:rsid w:val="00D63F2F"/>
    <w:rsid w:val="00DC7A6D"/>
    <w:rsid w:val="00E2539A"/>
    <w:rsid w:val="00ED24C8"/>
    <w:rsid w:val="00F377E2"/>
    <w:rsid w:val="00F50748"/>
    <w:rsid w:val="00F72D02"/>
    <w:rsid w:val="00F80803"/>
    <w:rsid w:val="00FA507A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6FCED"/>
  <w15:docId w15:val="{767335AC-120D-4E15-93BE-262B094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0AA9E1292D4EB9A3C10CE336B3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2A9B-E598-4195-A61A-5CB68F42C4B4}"/>
      </w:docPartPr>
      <w:docPartBody>
        <w:p w:rsidR="00BC112A" w:rsidRDefault="00691421">
          <w:pPr>
            <w:pStyle w:val="5E0AA9E1292D4EB9A3C10CE336B325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2A"/>
    <w:rsid w:val="00691421"/>
    <w:rsid w:val="00B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0AA9E1292D4EB9A3C10CE336B32574">
    <w:name w:val="5E0AA9E1292D4EB9A3C10CE336B32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58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Whose Hat is That?</dc:title>
  <dc:creator>k20center@ou.edu</dc:creator>
  <cp:lastModifiedBy>Lunsford, Janaye N.</cp:lastModifiedBy>
  <cp:revision>30</cp:revision>
  <cp:lastPrinted>2016-07-14T14:08:00Z</cp:lastPrinted>
  <dcterms:created xsi:type="dcterms:W3CDTF">2021-04-16T15:58:00Z</dcterms:created>
  <dcterms:modified xsi:type="dcterms:W3CDTF">2021-04-21T20:22:00Z</dcterms:modified>
</cp:coreProperties>
</file>