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95BA68" w14:textId="0FD1B809" w:rsidR="00446C13" w:rsidRPr="00661B13" w:rsidRDefault="009E15C6" w:rsidP="00661B13">
      <w:pPr>
        <w:pStyle w:val="Title"/>
      </w:pPr>
      <w:r w:rsidRPr="00661B13">
        <w:rPr>
          <w:rFonts w:ascii="FranklinGothic" w:hAnsi="FranklinGothic"/>
          <w:bCs/>
          <w:noProof/>
          <w:color w:val="A01E35"/>
          <w:sz w:val="40"/>
          <w:szCs w:val="40"/>
        </w:rPr>
        <w:drawing>
          <wp:anchor distT="0" distB="0" distL="182880" distR="182880" simplePos="0" relativeHeight="251659264" behindDoc="0" locked="0" layoutInCell="1" allowOverlap="1" wp14:anchorId="302E4770" wp14:editId="3B480868">
            <wp:simplePos x="0" y="0"/>
            <wp:positionH relativeFrom="column">
              <wp:posOffset>3933426</wp:posOffset>
            </wp:positionH>
            <wp:positionV relativeFrom="paragraph">
              <wp:posOffset>0</wp:posOffset>
            </wp:positionV>
            <wp:extent cx="2011680" cy="2283837"/>
            <wp:effectExtent l="0" t="0" r="7620" b="2540"/>
            <wp:wrapThrough wrapText="bothSides">
              <wp:wrapPolygon edited="0">
                <wp:start x="0" y="0"/>
                <wp:lineTo x="0" y="21444"/>
                <wp:lineTo x="21477" y="21444"/>
                <wp:lineTo x="21477" y="0"/>
                <wp:lineTo x="0" y="0"/>
              </wp:wrapPolygon>
            </wp:wrapThrough>
            <wp:docPr id="5" name="Picture 5" descr="page3image2469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3image246927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28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B13">
        <w:t xml:space="preserve">Busy Izzy </w:t>
      </w:r>
    </w:p>
    <w:p w14:paraId="4AEB00D8" w14:textId="77777777" w:rsidR="009E15C6" w:rsidRPr="009E15C6" w:rsidRDefault="009E15C6" w:rsidP="009E15C6">
      <w:pPr>
        <w:pStyle w:val="BodyText"/>
      </w:pPr>
    </w:p>
    <w:p w14:paraId="17A985A3" w14:textId="77777777" w:rsidR="009E15C6" w:rsidRPr="009E15C6" w:rsidRDefault="009E15C6" w:rsidP="009E15C6">
      <w:pPr>
        <w:ind w:firstLine="720"/>
        <w:rPr>
          <w:sz w:val="28"/>
          <w:szCs w:val="28"/>
        </w:rPr>
      </w:pPr>
      <w:r w:rsidRPr="009E15C6">
        <w:rPr>
          <w:sz w:val="28"/>
          <w:szCs w:val="28"/>
        </w:rPr>
        <w:t xml:space="preserve">We are Kelsey and Addy, and we have a dog named Izzy. Sometimes Izzy gets us into a tiny bit of trouble, but one time she got us into BIG trouble! </w:t>
      </w:r>
    </w:p>
    <w:p w14:paraId="5D788D6A" w14:textId="031A8EAF" w:rsidR="009E15C6" w:rsidRPr="009E15C6" w:rsidRDefault="009E15C6" w:rsidP="009E15C6">
      <w:pPr>
        <w:ind w:firstLine="720"/>
        <w:rPr>
          <w:sz w:val="28"/>
          <w:szCs w:val="28"/>
        </w:rPr>
      </w:pPr>
      <w:r w:rsidRPr="009E15C6">
        <w:rPr>
          <w:sz w:val="28"/>
          <w:szCs w:val="28"/>
        </w:rPr>
        <w:t>We were walking to baseball practice</w:t>
      </w:r>
      <w:r w:rsidR="0055508D">
        <w:rPr>
          <w:sz w:val="28"/>
          <w:szCs w:val="28"/>
        </w:rPr>
        <w:t>,</w:t>
      </w:r>
      <w:r w:rsidRPr="009E15C6">
        <w:rPr>
          <w:sz w:val="28"/>
          <w:szCs w:val="28"/>
        </w:rPr>
        <w:t xml:space="preserve"> and Izzy decided to follow us there. Since Izzy is a kind dog and all the kids know her, the coach said she could stay. </w:t>
      </w:r>
    </w:p>
    <w:p w14:paraId="74D5F51F" w14:textId="6C5FC14B" w:rsidR="009E15C6" w:rsidRPr="009E15C6" w:rsidRDefault="009E15C6" w:rsidP="009E15C6">
      <w:pPr>
        <w:ind w:firstLine="720"/>
        <w:rPr>
          <w:sz w:val="28"/>
          <w:szCs w:val="28"/>
        </w:rPr>
      </w:pPr>
      <w:r w:rsidRPr="009E15C6">
        <w:rPr>
          <w:sz w:val="28"/>
          <w:szCs w:val="28"/>
        </w:rPr>
        <w:t xml:space="preserve">The team was so busy throwing, catching, and batting the ball that we </w:t>
      </w:r>
      <w:proofErr w:type="gramStart"/>
      <w:r w:rsidRPr="009E15C6">
        <w:rPr>
          <w:sz w:val="28"/>
          <w:szCs w:val="28"/>
        </w:rPr>
        <w:t>didn’t</w:t>
      </w:r>
      <w:proofErr w:type="gramEnd"/>
      <w:r w:rsidRPr="009E15C6">
        <w:rPr>
          <w:sz w:val="28"/>
          <w:szCs w:val="28"/>
        </w:rPr>
        <w:t xml:space="preserve"> notice how </w:t>
      </w:r>
      <w:r w:rsidR="00E821AD">
        <w:rPr>
          <w:sz w:val="28"/>
          <w:szCs w:val="28"/>
        </w:rPr>
        <w:t xml:space="preserve">the </w:t>
      </w:r>
      <w:r w:rsidRPr="009E15C6">
        <w:rPr>
          <w:sz w:val="28"/>
          <w:szCs w:val="28"/>
        </w:rPr>
        <w:t xml:space="preserve">time had flown by. It was already time to go home! </w:t>
      </w:r>
    </w:p>
    <w:p w14:paraId="7FCC7B4F" w14:textId="504F67E6" w:rsidR="009E15C6" w:rsidRDefault="009E15C6" w:rsidP="009E15C6">
      <w:pPr>
        <w:ind w:firstLine="720"/>
        <w:rPr>
          <w:sz w:val="28"/>
          <w:szCs w:val="28"/>
        </w:rPr>
      </w:pPr>
      <w:r w:rsidRPr="009E15C6">
        <w:rPr>
          <w:sz w:val="28"/>
          <w:szCs w:val="28"/>
        </w:rPr>
        <w:t xml:space="preserve">When we started </w:t>
      </w:r>
      <w:r w:rsidR="00C74C0D">
        <w:rPr>
          <w:sz w:val="28"/>
          <w:szCs w:val="28"/>
        </w:rPr>
        <w:t>collect</w:t>
      </w:r>
      <w:r w:rsidRPr="009E15C6">
        <w:rPr>
          <w:sz w:val="28"/>
          <w:szCs w:val="28"/>
        </w:rPr>
        <w:t>ing the gear, we noticed all the batting helmets were missing</w:t>
      </w:r>
      <w:r w:rsidR="0055508D">
        <w:rPr>
          <w:sz w:val="28"/>
          <w:szCs w:val="28"/>
        </w:rPr>
        <w:t>—a</w:t>
      </w:r>
      <w:r w:rsidRPr="009E15C6">
        <w:rPr>
          <w:sz w:val="28"/>
          <w:szCs w:val="28"/>
        </w:rPr>
        <w:t xml:space="preserve">nd so was my brand-new baseball cap! We looked around but </w:t>
      </w:r>
      <w:proofErr w:type="gramStart"/>
      <w:r w:rsidR="006241CD">
        <w:rPr>
          <w:sz w:val="28"/>
          <w:szCs w:val="28"/>
        </w:rPr>
        <w:t>couldn’t</w:t>
      </w:r>
      <w:proofErr w:type="gramEnd"/>
      <w:r w:rsidRPr="009E15C6">
        <w:rPr>
          <w:sz w:val="28"/>
          <w:szCs w:val="28"/>
        </w:rPr>
        <w:t xml:space="preserve"> spot a thing. We also </w:t>
      </w:r>
      <w:proofErr w:type="gramStart"/>
      <w:r w:rsidR="004A769C">
        <w:rPr>
          <w:sz w:val="28"/>
          <w:szCs w:val="28"/>
        </w:rPr>
        <w:t>couldn’t</w:t>
      </w:r>
      <w:proofErr w:type="gramEnd"/>
      <w:r w:rsidRPr="009E15C6">
        <w:rPr>
          <w:sz w:val="28"/>
          <w:szCs w:val="28"/>
        </w:rPr>
        <w:t xml:space="preserve"> </w:t>
      </w:r>
      <w:r w:rsidR="004A769C">
        <w:rPr>
          <w:sz w:val="28"/>
          <w:szCs w:val="28"/>
        </w:rPr>
        <w:t>find</w:t>
      </w:r>
      <w:r w:rsidRPr="009E15C6">
        <w:rPr>
          <w:sz w:val="28"/>
          <w:szCs w:val="28"/>
        </w:rPr>
        <w:t xml:space="preserve"> Izzy. Kelsey and I had a bad feeling. We ran home as fast as we could. </w:t>
      </w:r>
    </w:p>
    <w:p w14:paraId="4F298964" w14:textId="1C122970" w:rsidR="009E15C6" w:rsidRPr="009E15C6" w:rsidRDefault="009E15C6" w:rsidP="009E15C6">
      <w:pPr>
        <w:ind w:firstLine="720"/>
        <w:rPr>
          <w:sz w:val="28"/>
          <w:szCs w:val="28"/>
        </w:rPr>
      </w:pPr>
      <w:r w:rsidRPr="009E15C6">
        <w:rPr>
          <w:sz w:val="28"/>
          <w:szCs w:val="28"/>
        </w:rPr>
        <w:t xml:space="preserve">Yep, there was Izzy! Safe and sound in her doghouse. But our caps and helmets were still missing. </w:t>
      </w:r>
    </w:p>
    <w:p w14:paraId="52B63260" w14:textId="23ED3F11" w:rsidR="006E1B3E" w:rsidRDefault="009E15C6" w:rsidP="009E15C6">
      <w:pPr>
        <w:ind w:firstLine="720"/>
        <w:rPr>
          <w:sz w:val="28"/>
          <w:szCs w:val="28"/>
        </w:rPr>
      </w:pPr>
      <w:r w:rsidRPr="009E15C6">
        <w:rPr>
          <w:sz w:val="28"/>
          <w:szCs w:val="28"/>
        </w:rPr>
        <w:t xml:space="preserve">Maverick, our neighbor, </w:t>
      </w:r>
      <w:r w:rsidR="006241CD">
        <w:rPr>
          <w:sz w:val="28"/>
          <w:szCs w:val="28"/>
        </w:rPr>
        <w:t>ca</w:t>
      </w:r>
      <w:r w:rsidRPr="009E15C6">
        <w:rPr>
          <w:sz w:val="28"/>
          <w:szCs w:val="28"/>
        </w:rPr>
        <w:t xml:space="preserve">lled </w:t>
      </w:r>
      <w:r w:rsidR="006E1B3E">
        <w:rPr>
          <w:sz w:val="28"/>
          <w:szCs w:val="28"/>
        </w:rPr>
        <w:t xml:space="preserve">out to us </w:t>
      </w:r>
      <w:r w:rsidRPr="009E15C6">
        <w:rPr>
          <w:sz w:val="28"/>
          <w:szCs w:val="28"/>
        </w:rPr>
        <w:t xml:space="preserve">from the front yard. “Hey, have you seen my bicycle helmet? It’s missing!” </w:t>
      </w:r>
    </w:p>
    <w:p w14:paraId="0788A729" w14:textId="6D0778E7" w:rsidR="009E15C6" w:rsidRPr="009E15C6" w:rsidRDefault="009E15C6" w:rsidP="009E15C6">
      <w:pPr>
        <w:ind w:firstLine="720"/>
        <w:rPr>
          <w:sz w:val="28"/>
          <w:szCs w:val="28"/>
        </w:rPr>
      </w:pPr>
      <w:r w:rsidRPr="009E15C6">
        <w:rPr>
          <w:sz w:val="28"/>
          <w:szCs w:val="28"/>
        </w:rPr>
        <w:t xml:space="preserve">We went around front and told him no. </w:t>
      </w:r>
    </w:p>
    <w:p w14:paraId="356C7004" w14:textId="77777777" w:rsidR="009E15C6" w:rsidRDefault="009E15C6" w:rsidP="009E15C6">
      <w:pPr>
        <w:ind w:firstLine="720"/>
        <w:rPr>
          <w:sz w:val="28"/>
          <w:szCs w:val="28"/>
        </w:rPr>
      </w:pPr>
      <w:r w:rsidRPr="009E15C6">
        <w:rPr>
          <w:sz w:val="28"/>
          <w:szCs w:val="28"/>
        </w:rPr>
        <w:t>Just then, Izzy came racing around the corner of the house with a police</w:t>
      </w:r>
      <w:r>
        <w:rPr>
          <w:sz w:val="28"/>
          <w:szCs w:val="28"/>
        </w:rPr>
        <w:t xml:space="preserve"> officer</w:t>
      </w:r>
      <w:r w:rsidRPr="009E15C6">
        <w:rPr>
          <w:sz w:val="28"/>
          <w:szCs w:val="28"/>
        </w:rPr>
        <w:t xml:space="preserve">’s hat in her mouth. She made another loop around the house, and this time she had a hardhat. We yelled at Izzy, “DROP THAT HAT!” </w:t>
      </w:r>
    </w:p>
    <w:p w14:paraId="11E956A5" w14:textId="77777777" w:rsidR="00641AD0" w:rsidRDefault="009E15C6" w:rsidP="009E15C6">
      <w:pPr>
        <w:ind w:firstLine="720"/>
        <w:rPr>
          <w:sz w:val="28"/>
          <w:szCs w:val="28"/>
        </w:rPr>
      </w:pPr>
      <w:r w:rsidRPr="009E15C6">
        <w:rPr>
          <w:sz w:val="28"/>
          <w:szCs w:val="28"/>
        </w:rPr>
        <w:t xml:space="preserve">She went right into her doghouse and would not move. So, we got a doggie treat and talked her into coming out. Maverick went into the doghouse and found helmets, caps, and ten more hats. </w:t>
      </w:r>
    </w:p>
    <w:p w14:paraId="025340A2" w14:textId="25F44B98" w:rsidR="009E15C6" w:rsidRPr="00641AD0" w:rsidRDefault="009E15C6" w:rsidP="00641AD0">
      <w:pPr>
        <w:ind w:firstLine="720"/>
        <w:rPr>
          <w:sz w:val="28"/>
          <w:szCs w:val="28"/>
        </w:rPr>
      </w:pPr>
      <w:r w:rsidRPr="009E15C6">
        <w:rPr>
          <w:sz w:val="28"/>
          <w:szCs w:val="28"/>
        </w:rPr>
        <w:t>What were we going to do now?</w:t>
      </w:r>
      <w:r>
        <w:rPr>
          <w:sz w:val="28"/>
          <w:szCs w:val="28"/>
        </w:rPr>
        <w:t xml:space="preserve"> </w:t>
      </w:r>
    </w:p>
    <w:sectPr w:rsidR="009E15C6" w:rsidRPr="00641AD0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53E8" w14:textId="77777777" w:rsidR="00AE1A4D" w:rsidRDefault="00AE1A4D" w:rsidP="00293785">
      <w:pPr>
        <w:spacing w:after="0" w:line="240" w:lineRule="auto"/>
      </w:pPr>
      <w:r>
        <w:separator/>
      </w:r>
    </w:p>
  </w:endnote>
  <w:endnote w:type="continuationSeparator" w:id="0">
    <w:p w14:paraId="4A3D2F40" w14:textId="77777777" w:rsidR="00AE1A4D" w:rsidRDefault="00AE1A4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Goth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87F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F3BB9A" wp14:editId="6570B18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88CE87" w14:textId="22B57B0B" w:rsidR="00293785" w:rsidRDefault="00AE1A4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177E94956A5477CA71F03082719CFB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A79F7">
                                <w:t>Whose Hat is That?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3BB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488CE87" w14:textId="22B57B0B" w:rsidR="00293785" w:rsidRDefault="00AE1A4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177E94956A5477CA71F03082719CFB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A79F7">
                          <w:t>Whose Hat is That?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F584750" wp14:editId="68B4A0C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4EC5" w14:textId="77777777" w:rsidR="00AE1A4D" w:rsidRDefault="00AE1A4D" w:rsidP="00293785">
      <w:pPr>
        <w:spacing w:after="0" w:line="240" w:lineRule="auto"/>
      </w:pPr>
      <w:r>
        <w:separator/>
      </w:r>
    </w:p>
  </w:footnote>
  <w:footnote w:type="continuationSeparator" w:id="0">
    <w:p w14:paraId="6D3A9E91" w14:textId="77777777" w:rsidR="00AE1A4D" w:rsidRDefault="00AE1A4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C6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37B4"/>
    <w:rsid w:val="002D0114"/>
    <w:rsid w:val="0036040A"/>
    <w:rsid w:val="00397FA9"/>
    <w:rsid w:val="003E1FF7"/>
    <w:rsid w:val="00446C13"/>
    <w:rsid w:val="004A769C"/>
    <w:rsid w:val="005078B4"/>
    <w:rsid w:val="0053328A"/>
    <w:rsid w:val="00540FC6"/>
    <w:rsid w:val="005511B6"/>
    <w:rsid w:val="00553C98"/>
    <w:rsid w:val="0055508D"/>
    <w:rsid w:val="005A7635"/>
    <w:rsid w:val="006170B8"/>
    <w:rsid w:val="006241CD"/>
    <w:rsid w:val="00641AD0"/>
    <w:rsid w:val="00645D7F"/>
    <w:rsid w:val="00656940"/>
    <w:rsid w:val="00661B13"/>
    <w:rsid w:val="00665274"/>
    <w:rsid w:val="00666C03"/>
    <w:rsid w:val="00686DAB"/>
    <w:rsid w:val="006B4CC2"/>
    <w:rsid w:val="006E1542"/>
    <w:rsid w:val="006E1B3E"/>
    <w:rsid w:val="00721EA4"/>
    <w:rsid w:val="00797CB5"/>
    <w:rsid w:val="007B055F"/>
    <w:rsid w:val="007E6F1D"/>
    <w:rsid w:val="00837CCB"/>
    <w:rsid w:val="00880013"/>
    <w:rsid w:val="008920A4"/>
    <w:rsid w:val="008A79F7"/>
    <w:rsid w:val="008C7551"/>
    <w:rsid w:val="008F5386"/>
    <w:rsid w:val="00913172"/>
    <w:rsid w:val="00954DD2"/>
    <w:rsid w:val="00981E19"/>
    <w:rsid w:val="009A5C70"/>
    <w:rsid w:val="009B52E4"/>
    <w:rsid w:val="009D6E8D"/>
    <w:rsid w:val="009E15C6"/>
    <w:rsid w:val="009F346A"/>
    <w:rsid w:val="009F557B"/>
    <w:rsid w:val="00A101E8"/>
    <w:rsid w:val="00A45215"/>
    <w:rsid w:val="00A96F5B"/>
    <w:rsid w:val="00AC349E"/>
    <w:rsid w:val="00AE1A4D"/>
    <w:rsid w:val="00B3475F"/>
    <w:rsid w:val="00B92DBF"/>
    <w:rsid w:val="00BD119F"/>
    <w:rsid w:val="00C73EA1"/>
    <w:rsid w:val="00C74C0D"/>
    <w:rsid w:val="00C8524A"/>
    <w:rsid w:val="00CC4F77"/>
    <w:rsid w:val="00CD3CF6"/>
    <w:rsid w:val="00CE336D"/>
    <w:rsid w:val="00D106FF"/>
    <w:rsid w:val="00D626EB"/>
    <w:rsid w:val="00DC7A6D"/>
    <w:rsid w:val="00E821AD"/>
    <w:rsid w:val="00EC5417"/>
    <w:rsid w:val="00ED24C8"/>
    <w:rsid w:val="00F377E2"/>
    <w:rsid w:val="00F50748"/>
    <w:rsid w:val="00F72D02"/>
    <w:rsid w:val="00FB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C640B"/>
  <w15:docId w15:val="{F203870B-9B54-45A6-9837-4FDAAF2B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61B13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i/>
      <w:iCs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i/>
      <w:iCs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61B13"/>
    <w:rPr>
      <w:rFonts w:asciiTheme="majorHAnsi" w:eastAsiaTheme="majorEastAsia" w:hAnsiTheme="majorHAnsi" w:cstheme="majorBidi"/>
      <w:b/>
      <w:i/>
      <w:iCs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77E94956A5477CA71F03082719C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2CB05-2235-4956-8046-0631BCD5340C}"/>
      </w:docPartPr>
      <w:docPartBody>
        <w:p w:rsidR="009C5016" w:rsidRDefault="00B24071">
          <w:pPr>
            <w:pStyle w:val="D177E94956A5477CA71F03082719CFB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16"/>
    <w:rsid w:val="009C5016"/>
    <w:rsid w:val="00B24071"/>
    <w:rsid w:val="00B4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77E94956A5477CA71F03082719CFB3">
    <w:name w:val="D177E94956A5477CA71F03082719C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Whose Hat is That?</dc:title>
  <dc:creator>k20center@ou.edu</dc:creator>
  <cp:lastModifiedBy>Daniella Peters</cp:lastModifiedBy>
  <cp:revision>23</cp:revision>
  <cp:lastPrinted>2016-07-14T14:08:00Z</cp:lastPrinted>
  <dcterms:created xsi:type="dcterms:W3CDTF">2021-04-16T17:31:00Z</dcterms:created>
  <dcterms:modified xsi:type="dcterms:W3CDTF">2021-04-19T15:47:00Z</dcterms:modified>
</cp:coreProperties>
</file>