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969C2" w14:textId="060AA397" w:rsidR="00446C13" w:rsidRPr="001872E7" w:rsidRDefault="007F3B0B" w:rsidP="001872E7">
      <w:pPr>
        <w:pStyle w:val="Title"/>
      </w:pP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F2386" wp14:editId="55A9C493">
                <wp:simplePos x="0" y="0"/>
                <wp:positionH relativeFrom="column">
                  <wp:posOffset>6813550</wp:posOffset>
                </wp:positionH>
                <wp:positionV relativeFrom="paragraph">
                  <wp:posOffset>-105741</wp:posOffset>
                </wp:positionV>
                <wp:extent cx="1303020" cy="796925"/>
                <wp:effectExtent l="590550" t="19050" r="30480" b="222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796925"/>
                        </a:xfrm>
                        <a:prstGeom prst="wedgeEllipseCallout">
                          <a:avLst>
                            <a:gd name="adj1" fmla="val -91614"/>
                            <a:gd name="adj2" fmla="val 32325"/>
                          </a:avLst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067A0" w14:textId="286115AB" w:rsidR="00AE5D62" w:rsidRPr="009E75AE" w:rsidRDefault="00AE5D62" w:rsidP="00AE5D62">
                            <w:pPr>
                              <w:jc w:val="center"/>
                              <w:rPr>
                                <w:b/>
                                <w:bCs/>
                                <w:color w:val="080808"/>
                                <w:sz w:val="28"/>
                                <w:szCs w:val="28"/>
                              </w:rPr>
                            </w:pPr>
                            <w:r w:rsidRPr="009E75AE">
                              <w:rPr>
                                <w:b/>
                                <w:bCs/>
                                <w:color w:val="080808"/>
                                <w:sz w:val="28"/>
                                <w:szCs w:val="28"/>
                              </w:rPr>
                              <w:t>My name</w:t>
                            </w:r>
                            <w:r w:rsidR="00F74385" w:rsidRPr="009E75AE">
                              <w:rPr>
                                <w:b/>
                                <w:bCs/>
                                <w:color w:val="08080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75AE">
                              <w:rPr>
                                <w:b/>
                                <w:bCs/>
                                <w:color w:val="080808"/>
                                <w:sz w:val="28"/>
                                <w:szCs w:val="28"/>
                              </w:rPr>
                              <w:t>is IZZY</w:t>
                            </w:r>
                            <w:r w:rsidR="009E199A" w:rsidRPr="009E75AE">
                              <w:rPr>
                                <w:b/>
                                <w:bCs/>
                                <w:color w:val="080808"/>
                                <w:sz w:val="28"/>
                                <w:szCs w:val="28"/>
                              </w:rPr>
                              <w:t>!</w:t>
                            </w:r>
                            <w:r w:rsidRPr="009E75AE">
                              <w:rPr>
                                <w:b/>
                                <w:bCs/>
                                <w:color w:val="08080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23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536.5pt;margin-top:-8.35pt;width:102.6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" adj="-8989,17782" fillcolor="#e7e6e6" strokecolor="#080808" strokeweight=".5pt">
                <v:textbox>
                  <w:txbxContent>
                    <w:p w14:paraId="40E067A0" w14:textId="286115AB" w:rsidR="00AE5D62" w:rsidRPr="009E75AE" w:rsidRDefault="00AE5D62" w:rsidP="00AE5D62">
                      <w:pPr>
                        <w:jc w:val="center"/>
                        <w:rPr>
                          <w:b/>
                          <w:bCs/>
                          <w:color w:val="080808"/>
                          <w:sz w:val="28"/>
                          <w:szCs w:val="28"/>
                        </w:rPr>
                      </w:pPr>
                      <w:r w:rsidRPr="009E75AE">
                        <w:rPr>
                          <w:b/>
                          <w:bCs/>
                          <w:color w:val="080808"/>
                          <w:sz w:val="28"/>
                          <w:szCs w:val="28"/>
                        </w:rPr>
                        <w:t>My name</w:t>
                      </w:r>
                      <w:r w:rsidR="00F74385" w:rsidRPr="009E75AE">
                        <w:rPr>
                          <w:b/>
                          <w:bCs/>
                          <w:color w:val="080808"/>
                          <w:sz w:val="28"/>
                          <w:szCs w:val="28"/>
                        </w:rPr>
                        <w:t xml:space="preserve"> </w:t>
                      </w:r>
                      <w:r w:rsidRPr="009E75AE">
                        <w:rPr>
                          <w:b/>
                          <w:bCs/>
                          <w:color w:val="080808"/>
                          <w:sz w:val="28"/>
                          <w:szCs w:val="28"/>
                        </w:rPr>
                        <w:t>is IZZY</w:t>
                      </w:r>
                      <w:r w:rsidR="009E199A" w:rsidRPr="009E75AE">
                        <w:rPr>
                          <w:b/>
                          <w:bCs/>
                          <w:color w:val="080808"/>
                          <w:sz w:val="28"/>
                          <w:szCs w:val="28"/>
                        </w:rPr>
                        <w:t>!</w:t>
                      </w:r>
                      <w:r w:rsidRPr="009E75AE">
                        <w:rPr>
                          <w:b/>
                          <w:bCs/>
                          <w:color w:val="08080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858BA">
        <w:rPr>
          <w:rFonts w:ascii="FranklinGothic" w:hAnsi="FranklinGothic"/>
          <w:b w:val="0"/>
          <w:bCs/>
          <w:noProof/>
          <w:color w:val="A01E35"/>
          <w:sz w:val="40"/>
          <w:szCs w:val="40"/>
        </w:rPr>
        <w:drawing>
          <wp:anchor distT="0" distB="0" distL="182880" distR="182880" simplePos="0" relativeHeight="251659264" behindDoc="1" locked="0" layoutInCell="1" allowOverlap="1" wp14:anchorId="7A98DE55" wp14:editId="61329D50">
            <wp:simplePos x="0" y="0"/>
            <wp:positionH relativeFrom="column">
              <wp:posOffset>5096510</wp:posOffset>
            </wp:positionH>
            <wp:positionV relativeFrom="paragraph">
              <wp:posOffset>-234011</wp:posOffset>
            </wp:positionV>
            <wp:extent cx="1828800" cy="2076450"/>
            <wp:effectExtent l="0" t="0" r="0" b="0"/>
            <wp:wrapNone/>
            <wp:docPr id="5" name="Picture 5" descr="page3image2469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image24692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B3">
        <w:t xml:space="preserve">Fun with Names! </w:t>
      </w:r>
      <w:r w:rsidR="00FF44B3">
        <w:tab/>
      </w:r>
    </w:p>
    <w:p w14:paraId="5FEC752A" w14:textId="4E5A3532" w:rsidR="009D6E8D" w:rsidRPr="001C0B9E" w:rsidRDefault="001C0B9E" w:rsidP="009D6E8D">
      <w:pPr>
        <w:pStyle w:val="BodyText"/>
        <w:rPr>
          <w:b/>
          <w:bCs/>
        </w:rPr>
      </w:pPr>
      <w:proofErr w:type="gramStart"/>
      <w:r w:rsidRPr="001C0B9E">
        <w:rPr>
          <w:b/>
          <w:bCs/>
          <w:sz w:val="28"/>
          <w:szCs w:val="28"/>
        </w:rPr>
        <w:t>Name:_</w:t>
      </w:r>
      <w:proofErr w:type="gramEnd"/>
      <w:r w:rsidRPr="001C0B9E">
        <w:rPr>
          <w:b/>
          <w:bCs/>
          <w:sz w:val="28"/>
          <w:szCs w:val="28"/>
        </w:rPr>
        <w:t>_____________________________________</w:t>
      </w:r>
    </w:p>
    <w:p w14:paraId="0D3D9403" w14:textId="403CB773" w:rsidR="00FF44B3" w:rsidRPr="007A7DB8" w:rsidRDefault="0065516D" w:rsidP="00FF44B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Name</w:t>
      </w:r>
      <w:r w:rsidR="00FF44B3">
        <w:rPr>
          <w:sz w:val="28"/>
          <w:szCs w:val="28"/>
        </w:rPr>
        <w:t xml:space="preserve"> Chart</w:t>
      </w:r>
    </w:p>
    <w:p w14:paraId="5FAB64BE" w14:textId="1D09E2DA" w:rsidR="00FF44B3" w:rsidRPr="00DB6FB6" w:rsidRDefault="00FF44B3" w:rsidP="0084633E">
      <w:pPr>
        <w:spacing w:after="240"/>
        <w:rPr>
          <w:sz w:val="28"/>
          <w:szCs w:val="28"/>
        </w:rPr>
      </w:pPr>
      <w:r>
        <w:rPr>
          <w:sz w:val="28"/>
          <w:szCs w:val="28"/>
        </w:rPr>
        <w:t>Write</w:t>
      </w:r>
      <w:r w:rsidRPr="007A7DB8">
        <w:rPr>
          <w:sz w:val="28"/>
          <w:szCs w:val="28"/>
        </w:rPr>
        <w:t xml:space="preserve"> your name </w:t>
      </w:r>
      <w:r>
        <w:rPr>
          <w:sz w:val="28"/>
          <w:szCs w:val="28"/>
        </w:rPr>
        <w:t>at the top of</w:t>
      </w:r>
      <w:r w:rsidRPr="007A7DB8">
        <w:rPr>
          <w:sz w:val="28"/>
          <w:szCs w:val="28"/>
        </w:rPr>
        <w:t xml:space="preserve"> the first column. </w:t>
      </w:r>
      <w:r w:rsidR="0084633E">
        <w:rPr>
          <w:sz w:val="28"/>
          <w:szCs w:val="28"/>
        </w:rPr>
        <w:br/>
      </w:r>
      <w:r w:rsidRPr="007A7DB8">
        <w:rPr>
          <w:sz w:val="28"/>
          <w:szCs w:val="28"/>
        </w:rPr>
        <w:t>Then, write</w:t>
      </w:r>
      <w:r>
        <w:rPr>
          <w:sz w:val="28"/>
          <w:szCs w:val="28"/>
        </w:rPr>
        <w:t xml:space="preserve"> other</w:t>
      </w:r>
      <w:r w:rsidRPr="007A7DB8">
        <w:rPr>
          <w:sz w:val="28"/>
          <w:szCs w:val="28"/>
        </w:rPr>
        <w:t xml:space="preserve"> names that begin with the </w:t>
      </w:r>
      <w:r w:rsidRPr="00FF44B3">
        <w:rPr>
          <w:i/>
          <w:iCs/>
          <w:sz w:val="28"/>
          <w:szCs w:val="28"/>
        </w:rPr>
        <w:t>same letter</w:t>
      </w:r>
      <w:r w:rsidRPr="007A7D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A7DB8">
        <w:rPr>
          <w:sz w:val="28"/>
          <w:szCs w:val="28"/>
        </w:rPr>
        <w:t xml:space="preserve">as the name </w:t>
      </w:r>
      <w:r>
        <w:rPr>
          <w:sz w:val="28"/>
          <w:szCs w:val="28"/>
        </w:rPr>
        <w:t>at the top of each</w:t>
      </w:r>
      <w:r w:rsidRPr="007A7DB8">
        <w:rPr>
          <w:sz w:val="28"/>
          <w:szCs w:val="28"/>
        </w:rPr>
        <w:t xml:space="preserve"> column. </w:t>
      </w:r>
    </w:p>
    <w:tbl>
      <w:tblPr>
        <w:tblStyle w:val="TableGrid"/>
        <w:tblW w:w="12960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100E39" w14:paraId="3610C4CF" w14:textId="77777777" w:rsidTr="00100E39">
        <w:trPr>
          <w:cantSplit/>
          <w:trHeight w:val="720"/>
          <w:tblHeader/>
        </w:trPr>
        <w:tc>
          <w:tcPr>
            <w:tcW w:w="2592" w:type="dxa"/>
            <w:shd w:val="clear" w:color="auto" w:fill="E7E6E6"/>
          </w:tcPr>
          <w:p w14:paraId="4508A416" w14:textId="6C056E3A" w:rsidR="00FF44B3" w:rsidRPr="00D06831" w:rsidRDefault="001C0B9E" w:rsidP="00100E39">
            <w:pPr>
              <w:pStyle w:val="TableColumnHeaders"/>
              <w:rPr>
                <w:color w:val="auto"/>
                <w:sz w:val="20"/>
                <w:szCs w:val="20"/>
              </w:rPr>
            </w:pPr>
            <w:r w:rsidRPr="00D06831">
              <w:rPr>
                <w:color w:val="auto"/>
                <w:sz w:val="20"/>
                <w:szCs w:val="20"/>
              </w:rPr>
              <w:t>Your</w:t>
            </w:r>
            <w:r w:rsidR="00FF44B3" w:rsidRPr="00D06831">
              <w:rPr>
                <w:color w:val="auto"/>
                <w:sz w:val="20"/>
                <w:szCs w:val="20"/>
              </w:rPr>
              <w:t xml:space="preserve"> Name</w:t>
            </w:r>
            <w:r w:rsidR="00D06831" w:rsidRPr="00D06831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592" w:type="dxa"/>
            <w:shd w:val="clear" w:color="auto" w:fill="E7E6E6"/>
            <w:vAlign w:val="center"/>
          </w:tcPr>
          <w:p w14:paraId="778BBA47" w14:textId="77777777" w:rsidR="00FF44B3" w:rsidRPr="00CD2E24" w:rsidRDefault="00FF44B3" w:rsidP="00FF44B3">
            <w:pPr>
              <w:pStyle w:val="TableColumnHeaders"/>
              <w:rPr>
                <w:color w:val="auto"/>
                <w:sz w:val="32"/>
                <w:szCs w:val="32"/>
              </w:rPr>
            </w:pPr>
            <w:r w:rsidRPr="00CD2E24">
              <w:rPr>
                <w:color w:val="auto"/>
                <w:sz w:val="32"/>
                <w:szCs w:val="32"/>
              </w:rPr>
              <w:t>Kelsey</w:t>
            </w:r>
          </w:p>
        </w:tc>
        <w:tc>
          <w:tcPr>
            <w:tcW w:w="2592" w:type="dxa"/>
            <w:shd w:val="clear" w:color="auto" w:fill="E7E6E6"/>
            <w:vAlign w:val="center"/>
          </w:tcPr>
          <w:p w14:paraId="46763146" w14:textId="77777777" w:rsidR="00FF44B3" w:rsidRPr="00CD2E24" w:rsidRDefault="00FF44B3" w:rsidP="00FF44B3">
            <w:pPr>
              <w:pStyle w:val="TableColumnHeaders"/>
              <w:rPr>
                <w:color w:val="auto"/>
                <w:sz w:val="32"/>
                <w:szCs w:val="32"/>
              </w:rPr>
            </w:pPr>
            <w:r w:rsidRPr="00CD2E24">
              <w:rPr>
                <w:color w:val="auto"/>
                <w:sz w:val="32"/>
                <w:szCs w:val="32"/>
              </w:rPr>
              <w:t>Addy</w:t>
            </w:r>
          </w:p>
        </w:tc>
        <w:tc>
          <w:tcPr>
            <w:tcW w:w="2592" w:type="dxa"/>
            <w:shd w:val="clear" w:color="auto" w:fill="E7E6E6"/>
            <w:vAlign w:val="center"/>
          </w:tcPr>
          <w:p w14:paraId="3F4D3175" w14:textId="77777777" w:rsidR="00FF44B3" w:rsidRPr="00CD2E24" w:rsidRDefault="00FF44B3" w:rsidP="00FF44B3">
            <w:pPr>
              <w:pStyle w:val="TableColumnHeaders"/>
              <w:rPr>
                <w:color w:val="auto"/>
                <w:sz w:val="32"/>
                <w:szCs w:val="32"/>
              </w:rPr>
            </w:pPr>
            <w:r w:rsidRPr="00CD2E24">
              <w:rPr>
                <w:color w:val="auto"/>
                <w:sz w:val="32"/>
                <w:szCs w:val="32"/>
              </w:rPr>
              <w:t>Maverick</w:t>
            </w:r>
          </w:p>
        </w:tc>
        <w:tc>
          <w:tcPr>
            <w:tcW w:w="2592" w:type="dxa"/>
            <w:shd w:val="clear" w:color="auto" w:fill="E7E6E6"/>
            <w:vAlign w:val="center"/>
          </w:tcPr>
          <w:p w14:paraId="0F6F25FB" w14:textId="77777777" w:rsidR="00FF44B3" w:rsidRPr="00CD2E24" w:rsidRDefault="00FF44B3" w:rsidP="00FF44B3">
            <w:pPr>
              <w:pStyle w:val="TableColumnHeaders"/>
              <w:rPr>
                <w:color w:val="auto"/>
                <w:sz w:val="32"/>
                <w:szCs w:val="32"/>
              </w:rPr>
            </w:pPr>
            <w:r w:rsidRPr="00CD2E24">
              <w:rPr>
                <w:color w:val="auto"/>
                <w:sz w:val="32"/>
                <w:szCs w:val="32"/>
              </w:rPr>
              <w:t>Izzy</w:t>
            </w:r>
          </w:p>
        </w:tc>
      </w:tr>
      <w:tr w:rsidR="00FF44B3" w14:paraId="0B03C83D" w14:textId="77777777" w:rsidTr="001C0B9E">
        <w:trPr>
          <w:trHeight w:val="864"/>
        </w:trPr>
        <w:tc>
          <w:tcPr>
            <w:tcW w:w="2592" w:type="dxa"/>
            <w:vAlign w:val="center"/>
          </w:tcPr>
          <w:p w14:paraId="3C5AFCA3" w14:textId="77777777" w:rsidR="00FF44B3" w:rsidRPr="002D516F" w:rsidRDefault="00FF44B3" w:rsidP="00FF44B3">
            <w:pPr>
              <w:pStyle w:val="RowHeader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99ABEFA" w14:textId="543957A3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09D346C" w14:textId="602842AD" w:rsidR="00FF44B3" w:rsidRPr="002D516F" w:rsidRDefault="002D516F" w:rsidP="00FF44B3">
            <w:pPr>
              <w:pStyle w:val="TableData"/>
              <w:jc w:val="center"/>
              <w:rPr>
                <w:sz w:val="32"/>
                <w:szCs w:val="32"/>
              </w:rPr>
            </w:pPr>
            <w:r w:rsidRPr="002D516F">
              <w:rPr>
                <w:sz w:val="32"/>
                <w:szCs w:val="32"/>
              </w:rPr>
              <w:t>Annie</w:t>
            </w:r>
          </w:p>
        </w:tc>
        <w:tc>
          <w:tcPr>
            <w:tcW w:w="2592" w:type="dxa"/>
            <w:vAlign w:val="center"/>
          </w:tcPr>
          <w:p w14:paraId="79F0BE2A" w14:textId="3E869CD0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3BC5489" w14:textId="1B073F1F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</w:tr>
      <w:tr w:rsidR="00FF44B3" w14:paraId="0C08F7F0" w14:textId="77777777" w:rsidTr="001C0B9E">
        <w:trPr>
          <w:trHeight w:val="864"/>
        </w:trPr>
        <w:tc>
          <w:tcPr>
            <w:tcW w:w="2592" w:type="dxa"/>
            <w:vAlign w:val="center"/>
          </w:tcPr>
          <w:p w14:paraId="2B25960B" w14:textId="77777777" w:rsidR="00FF44B3" w:rsidRPr="002D516F" w:rsidRDefault="00FF44B3" w:rsidP="00FF44B3">
            <w:pPr>
              <w:pStyle w:val="RowHeader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BF9DB38" w14:textId="36E3F6A9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B5BC82A" w14:textId="01B46364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B1ABE6A" w14:textId="4D3AA989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C07A31A" w14:textId="000D440F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</w:tr>
      <w:tr w:rsidR="00FF44B3" w14:paraId="5483E8C6" w14:textId="77777777" w:rsidTr="001C0B9E">
        <w:trPr>
          <w:trHeight w:val="864"/>
        </w:trPr>
        <w:tc>
          <w:tcPr>
            <w:tcW w:w="2592" w:type="dxa"/>
            <w:vAlign w:val="center"/>
          </w:tcPr>
          <w:p w14:paraId="4F1C5D58" w14:textId="77777777" w:rsidR="00FF44B3" w:rsidRPr="002D516F" w:rsidRDefault="00FF44B3" w:rsidP="00FF44B3">
            <w:pPr>
              <w:pStyle w:val="RowHeader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E35EACA" w14:textId="627A8131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57CF77D" w14:textId="0055A5D6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62F4169" w14:textId="5E86BBAB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DED5287" w14:textId="17F8A4FB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</w:tr>
      <w:tr w:rsidR="00FF44B3" w14:paraId="6BE897B4" w14:textId="77777777" w:rsidTr="001C0B9E">
        <w:trPr>
          <w:trHeight w:val="864"/>
        </w:trPr>
        <w:tc>
          <w:tcPr>
            <w:tcW w:w="2592" w:type="dxa"/>
            <w:vAlign w:val="center"/>
          </w:tcPr>
          <w:p w14:paraId="6385C4B3" w14:textId="77777777" w:rsidR="00FF44B3" w:rsidRPr="002D516F" w:rsidRDefault="00FF44B3" w:rsidP="00FF44B3">
            <w:pPr>
              <w:pStyle w:val="RowHeader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DD7FFE4" w14:textId="10BB1FCD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28080C9" w14:textId="70C7A030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6D93FEA" w14:textId="71DA7339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775C3E3" w14:textId="38DDE722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</w:tr>
      <w:tr w:rsidR="00FF44B3" w14:paraId="4370EF85" w14:textId="77777777" w:rsidTr="001C0B9E">
        <w:trPr>
          <w:trHeight w:val="864"/>
        </w:trPr>
        <w:tc>
          <w:tcPr>
            <w:tcW w:w="2592" w:type="dxa"/>
            <w:vAlign w:val="center"/>
          </w:tcPr>
          <w:p w14:paraId="5510D617" w14:textId="77777777" w:rsidR="00FF44B3" w:rsidRPr="002D516F" w:rsidRDefault="00FF44B3" w:rsidP="00FF44B3">
            <w:pPr>
              <w:pStyle w:val="RowHeader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1F21A62" w14:textId="75BFBDA2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FEAD5E7" w14:textId="35595109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F1CD085" w14:textId="64834552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F784160" w14:textId="33F8E275" w:rsidR="00FF44B3" w:rsidRPr="002D516F" w:rsidRDefault="00FF44B3" w:rsidP="00FF44B3">
            <w:pPr>
              <w:pStyle w:val="TableData"/>
              <w:jc w:val="center"/>
              <w:rPr>
                <w:sz w:val="28"/>
                <w:szCs w:val="28"/>
              </w:rPr>
            </w:pPr>
          </w:p>
        </w:tc>
      </w:tr>
    </w:tbl>
    <w:p w14:paraId="0D06F837" w14:textId="77777777" w:rsidR="00FF44B3" w:rsidRPr="009D6E8D" w:rsidRDefault="00FF44B3" w:rsidP="009D6E8D">
      <w:pPr>
        <w:pStyle w:val="BodyText"/>
      </w:pPr>
    </w:p>
    <w:sectPr w:rsidR="00FF44B3" w:rsidRPr="009D6E8D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09A9" w14:textId="77777777" w:rsidR="00AA71A4" w:rsidRDefault="00AA71A4" w:rsidP="00293785">
      <w:pPr>
        <w:spacing w:after="0" w:line="240" w:lineRule="auto"/>
      </w:pPr>
      <w:r>
        <w:separator/>
      </w:r>
    </w:p>
  </w:endnote>
  <w:endnote w:type="continuationSeparator" w:id="0">
    <w:p w14:paraId="0B858422" w14:textId="77777777" w:rsidR="00AA71A4" w:rsidRDefault="00AA71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40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D8472D" wp14:editId="5F2F597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6F12E" w14:textId="2FB2BEFF" w:rsidR="00293785" w:rsidRDefault="0065516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632D68DF0154798ACD8D49D43C187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4526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84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B66F12E" w14:textId="2FB2BEFF" w:rsidR="00293785" w:rsidRDefault="00AA71A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632D68DF0154798ACD8D49D43C187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4526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6874AEC" wp14:editId="7F5217C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F2A6" w14:textId="77777777" w:rsidR="00AA71A4" w:rsidRDefault="00AA71A4" w:rsidP="00293785">
      <w:pPr>
        <w:spacing w:after="0" w:line="240" w:lineRule="auto"/>
      </w:pPr>
      <w:r>
        <w:separator/>
      </w:r>
    </w:p>
  </w:footnote>
  <w:footnote w:type="continuationSeparator" w:id="0">
    <w:p w14:paraId="453F1ACC" w14:textId="77777777" w:rsidR="00AA71A4" w:rsidRDefault="00AA71A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3"/>
    <w:rsid w:val="0004006F"/>
    <w:rsid w:val="00053775"/>
    <w:rsid w:val="0005619A"/>
    <w:rsid w:val="000716BE"/>
    <w:rsid w:val="00100E39"/>
    <w:rsid w:val="0011259B"/>
    <w:rsid w:val="00116FDD"/>
    <w:rsid w:val="00125621"/>
    <w:rsid w:val="001872E7"/>
    <w:rsid w:val="001C0B9E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516F"/>
    <w:rsid w:val="00347F0D"/>
    <w:rsid w:val="0036040A"/>
    <w:rsid w:val="0038576F"/>
    <w:rsid w:val="0039170F"/>
    <w:rsid w:val="003D514A"/>
    <w:rsid w:val="00446C13"/>
    <w:rsid w:val="004D09EF"/>
    <w:rsid w:val="004F4496"/>
    <w:rsid w:val="005078B4"/>
    <w:rsid w:val="005129C5"/>
    <w:rsid w:val="0053328A"/>
    <w:rsid w:val="00540FC6"/>
    <w:rsid w:val="00645D7F"/>
    <w:rsid w:val="0065516D"/>
    <w:rsid w:val="00656940"/>
    <w:rsid w:val="00666C03"/>
    <w:rsid w:val="00686DAB"/>
    <w:rsid w:val="00696D80"/>
    <w:rsid w:val="006E1542"/>
    <w:rsid w:val="00721EA4"/>
    <w:rsid w:val="00780276"/>
    <w:rsid w:val="007B055F"/>
    <w:rsid w:val="007C0D1D"/>
    <w:rsid w:val="007D4DF2"/>
    <w:rsid w:val="007F3B0B"/>
    <w:rsid w:val="0084633E"/>
    <w:rsid w:val="00880013"/>
    <w:rsid w:val="00895E9E"/>
    <w:rsid w:val="008E4D00"/>
    <w:rsid w:val="008F5386"/>
    <w:rsid w:val="00913172"/>
    <w:rsid w:val="00981E19"/>
    <w:rsid w:val="009B52E4"/>
    <w:rsid w:val="009D6E8D"/>
    <w:rsid w:val="009E199A"/>
    <w:rsid w:val="009E75AE"/>
    <w:rsid w:val="00A101E8"/>
    <w:rsid w:val="00A24526"/>
    <w:rsid w:val="00A471FD"/>
    <w:rsid w:val="00AA71A4"/>
    <w:rsid w:val="00AC349E"/>
    <w:rsid w:val="00AC75FD"/>
    <w:rsid w:val="00AE5D62"/>
    <w:rsid w:val="00B92DBF"/>
    <w:rsid w:val="00BD119F"/>
    <w:rsid w:val="00C73EA1"/>
    <w:rsid w:val="00CB27A0"/>
    <w:rsid w:val="00CC4F77"/>
    <w:rsid w:val="00CD2E24"/>
    <w:rsid w:val="00CD3CF6"/>
    <w:rsid w:val="00CE317F"/>
    <w:rsid w:val="00CE336D"/>
    <w:rsid w:val="00D06831"/>
    <w:rsid w:val="00D106FF"/>
    <w:rsid w:val="00D10D49"/>
    <w:rsid w:val="00D33465"/>
    <w:rsid w:val="00D626EB"/>
    <w:rsid w:val="00DB6FB6"/>
    <w:rsid w:val="00E276E1"/>
    <w:rsid w:val="00ED24C8"/>
    <w:rsid w:val="00EE3A34"/>
    <w:rsid w:val="00F377E2"/>
    <w:rsid w:val="00F50748"/>
    <w:rsid w:val="00F72D02"/>
    <w:rsid w:val="00F74385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1F0BE"/>
  <w15:docId w15:val="{341B41CA-3769-44EF-8476-D56F74D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FF4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2D68DF0154798ACD8D49D43C1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855C-5F78-4942-8791-D43FF0828FB6}"/>
      </w:docPartPr>
      <w:docPartBody>
        <w:p w:rsidR="00D06458" w:rsidRDefault="00981527">
          <w:pPr>
            <w:pStyle w:val="6632D68DF0154798ACD8D49D43C187B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27"/>
    <w:rsid w:val="00981527"/>
    <w:rsid w:val="00D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32D68DF0154798ACD8D49D43C187B6">
    <w:name w:val="6632D68DF0154798ACD8D49D43C18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Daniella Peters</cp:lastModifiedBy>
  <cp:revision>28</cp:revision>
  <cp:lastPrinted>2016-07-14T14:08:00Z</cp:lastPrinted>
  <dcterms:created xsi:type="dcterms:W3CDTF">2021-04-16T21:05:00Z</dcterms:created>
  <dcterms:modified xsi:type="dcterms:W3CDTF">2021-04-19T14:57:00Z</dcterms:modified>
</cp:coreProperties>
</file>