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EDF800" w14:textId="1D2F91B7" w:rsidR="00446C13" w:rsidRPr="00DC7A6D" w:rsidRDefault="000A394B" w:rsidP="00DC7A6D">
      <w:pPr>
        <w:pStyle w:val="Title"/>
      </w:pPr>
      <w:r>
        <w:t>Working with Words</w:t>
      </w:r>
      <w:r w:rsidR="008D2B5E">
        <w:t xml:space="preserve"> (</w:t>
      </w:r>
      <w:r w:rsidR="004F0BBE">
        <w:t>Answers)</w:t>
      </w:r>
    </w:p>
    <w:p w14:paraId="6545738B" w14:textId="32BFE2E6" w:rsidR="009D6E8D" w:rsidRPr="00315C0F" w:rsidRDefault="006230B8" w:rsidP="009D6E8D">
      <w:pPr>
        <w:pStyle w:val="BodyText"/>
        <w:rPr>
          <w:i/>
          <w:iCs/>
        </w:rPr>
      </w:pPr>
      <w:r w:rsidRPr="00315C0F">
        <w:rPr>
          <w:i/>
          <w:iCs/>
        </w:rPr>
        <w:t xml:space="preserve">These are possible </w:t>
      </w:r>
      <w:r w:rsidR="00003B09" w:rsidRPr="00315C0F">
        <w:rPr>
          <w:i/>
          <w:iCs/>
        </w:rPr>
        <w:t xml:space="preserve">answers for the rhyming and name activities in the Explain section. </w:t>
      </w:r>
    </w:p>
    <w:p w14:paraId="346E80F3" w14:textId="3C3F9657" w:rsidR="00446C13" w:rsidRDefault="004F0BBE" w:rsidP="006B4CC2">
      <w:pPr>
        <w:pStyle w:val="Heading1"/>
      </w:pPr>
      <w:r>
        <w:t>Short Vowels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951A2" w14:paraId="1169749C" w14:textId="77777777" w:rsidTr="007676E9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7CB0A38A" w14:textId="60C7933C" w:rsidR="00B951A2" w:rsidRPr="0053328A" w:rsidRDefault="007E5634" w:rsidP="007676E9">
            <w:pPr>
              <w:pStyle w:val="TableColumnHeaders"/>
            </w:pPr>
            <w:r>
              <w:t>dog</w:t>
            </w:r>
          </w:p>
        </w:tc>
        <w:tc>
          <w:tcPr>
            <w:tcW w:w="1872" w:type="dxa"/>
            <w:shd w:val="clear" w:color="auto" w:fill="3E5C61" w:themeFill="accent2"/>
          </w:tcPr>
          <w:p w14:paraId="1F7EEEC7" w14:textId="129848B5" w:rsidR="00B951A2" w:rsidRPr="0053328A" w:rsidRDefault="002844B4" w:rsidP="007676E9">
            <w:pPr>
              <w:pStyle w:val="TableColumnHeaders"/>
            </w:pPr>
            <w:r>
              <w:t>cap</w:t>
            </w:r>
          </w:p>
        </w:tc>
        <w:tc>
          <w:tcPr>
            <w:tcW w:w="1872" w:type="dxa"/>
            <w:shd w:val="clear" w:color="auto" w:fill="3E5C61" w:themeFill="accent2"/>
          </w:tcPr>
          <w:p w14:paraId="639B15B1" w14:textId="235EAFF5" w:rsidR="00B951A2" w:rsidRPr="0053328A" w:rsidRDefault="002844B4" w:rsidP="007676E9">
            <w:pPr>
              <w:pStyle w:val="TableColumnHeaders"/>
            </w:pPr>
            <w:r>
              <w:t>bit</w:t>
            </w:r>
          </w:p>
        </w:tc>
        <w:tc>
          <w:tcPr>
            <w:tcW w:w="1872" w:type="dxa"/>
            <w:shd w:val="clear" w:color="auto" w:fill="3E5C61" w:themeFill="accent2"/>
          </w:tcPr>
          <w:p w14:paraId="4F9C197E" w14:textId="3D71FB3E" w:rsidR="00B951A2" w:rsidRPr="0053328A" w:rsidRDefault="002844B4" w:rsidP="007676E9">
            <w:pPr>
              <w:pStyle w:val="TableColumnHeaders"/>
            </w:pPr>
            <w:r>
              <w:t>had</w:t>
            </w:r>
          </w:p>
        </w:tc>
        <w:tc>
          <w:tcPr>
            <w:tcW w:w="1872" w:type="dxa"/>
            <w:shd w:val="clear" w:color="auto" w:fill="3E5C61" w:themeFill="accent2"/>
          </w:tcPr>
          <w:p w14:paraId="328AC9B8" w14:textId="26037BD4" w:rsidR="00B951A2" w:rsidRPr="0053328A" w:rsidRDefault="002844B4" w:rsidP="007676E9">
            <w:pPr>
              <w:pStyle w:val="TableColumnHeaders"/>
            </w:pPr>
            <w:r>
              <w:t>get</w:t>
            </w:r>
          </w:p>
        </w:tc>
      </w:tr>
      <w:tr w:rsidR="007E5634" w14:paraId="4F97581A" w14:textId="77777777" w:rsidTr="007E5634">
        <w:trPr>
          <w:trHeight w:val="288"/>
        </w:trPr>
        <w:tc>
          <w:tcPr>
            <w:tcW w:w="1872" w:type="dxa"/>
            <w:vAlign w:val="center"/>
          </w:tcPr>
          <w:p w14:paraId="15AB3335" w14:textId="3F5E26C3" w:rsidR="007E5634" w:rsidRDefault="007E5634" w:rsidP="007E5634">
            <w:pPr>
              <w:pStyle w:val="TableData"/>
              <w:jc w:val="center"/>
            </w:pPr>
            <w:r w:rsidRPr="004A3EAE">
              <w:t>bog</w:t>
            </w:r>
          </w:p>
        </w:tc>
        <w:tc>
          <w:tcPr>
            <w:tcW w:w="1872" w:type="dxa"/>
          </w:tcPr>
          <w:p w14:paraId="63D82403" w14:textId="561AD91D" w:rsidR="007E5634" w:rsidRDefault="007E5634" w:rsidP="007E5634">
            <w:pPr>
              <w:pStyle w:val="TableData"/>
              <w:jc w:val="center"/>
            </w:pPr>
            <w:r w:rsidRPr="004A3EAE">
              <w:t>sap</w:t>
            </w:r>
          </w:p>
        </w:tc>
        <w:tc>
          <w:tcPr>
            <w:tcW w:w="1872" w:type="dxa"/>
          </w:tcPr>
          <w:p w14:paraId="75EA63EC" w14:textId="53491173" w:rsidR="007E5634" w:rsidRDefault="007E5634" w:rsidP="007E5634">
            <w:pPr>
              <w:pStyle w:val="TableData"/>
              <w:jc w:val="center"/>
            </w:pPr>
            <w:r w:rsidRPr="004A3EAE">
              <w:t>hit</w:t>
            </w:r>
          </w:p>
        </w:tc>
        <w:tc>
          <w:tcPr>
            <w:tcW w:w="1872" w:type="dxa"/>
          </w:tcPr>
          <w:p w14:paraId="3C0856F6" w14:textId="72B68693" w:rsidR="007E5634" w:rsidRDefault="007E5634" w:rsidP="007E5634">
            <w:pPr>
              <w:pStyle w:val="TableData"/>
              <w:jc w:val="center"/>
            </w:pPr>
            <w:r w:rsidRPr="004A3EAE">
              <w:t>sad</w:t>
            </w:r>
          </w:p>
        </w:tc>
        <w:tc>
          <w:tcPr>
            <w:tcW w:w="1872" w:type="dxa"/>
          </w:tcPr>
          <w:p w14:paraId="26FCE985" w14:textId="73FFC5AE" w:rsidR="007E5634" w:rsidRDefault="007E5634" w:rsidP="007E5634">
            <w:pPr>
              <w:pStyle w:val="TableData"/>
              <w:jc w:val="center"/>
            </w:pPr>
            <w:r w:rsidRPr="004A3EAE">
              <w:t>met</w:t>
            </w:r>
          </w:p>
        </w:tc>
      </w:tr>
      <w:tr w:rsidR="007E5634" w14:paraId="764E45BF" w14:textId="77777777" w:rsidTr="007E5634">
        <w:trPr>
          <w:trHeight w:val="288"/>
        </w:trPr>
        <w:tc>
          <w:tcPr>
            <w:tcW w:w="1872" w:type="dxa"/>
            <w:vAlign w:val="center"/>
          </w:tcPr>
          <w:p w14:paraId="7C1BAD8A" w14:textId="364F9175" w:rsidR="007E5634" w:rsidRPr="006B4CC2" w:rsidRDefault="007E5634" w:rsidP="007E5634">
            <w:pPr>
              <w:pStyle w:val="TableData"/>
              <w:jc w:val="center"/>
              <w:rPr>
                <w:rFonts w:cstheme="minorHAnsi"/>
              </w:rPr>
            </w:pPr>
            <w:r w:rsidRPr="004A3EAE">
              <w:t>fog</w:t>
            </w:r>
          </w:p>
        </w:tc>
        <w:tc>
          <w:tcPr>
            <w:tcW w:w="1872" w:type="dxa"/>
          </w:tcPr>
          <w:p w14:paraId="4CDD8E01" w14:textId="0843FF82" w:rsidR="007E5634" w:rsidRDefault="007E5634" w:rsidP="007E5634">
            <w:pPr>
              <w:pStyle w:val="TableData"/>
              <w:jc w:val="center"/>
            </w:pPr>
            <w:r w:rsidRPr="004A3EAE">
              <w:t>map</w:t>
            </w:r>
          </w:p>
        </w:tc>
        <w:tc>
          <w:tcPr>
            <w:tcW w:w="1872" w:type="dxa"/>
          </w:tcPr>
          <w:p w14:paraId="6A9D9467" w14:textId="2E63F74A" w:rsidR="007E5634" w:rsidRDefault="007E5634" w:rsidP="007E5634">
            <w:pPr>
              <w:pStyle w:val="TableData"/>
              <w:jc w:val="center"/>
            </w:pPr>
            <w:r w:rsidRPr="004A3EAE">
              <w:t>fit</w:t>
            </w:r>
          </w:p>
        </w:tc>
        <w:tc>
          <w:tcPr>
            <w:tcW w:w="1872" w:type="dxa"/>
          </w:tcPr>
          <w:p w14:paraId="3A531DAB" w14:textId="7F8CD554" w:rsidR="007E5634" w:rsidRDefault="007E5634" w:rsidP="007E5634">
            <w:pPr>
              <w:pStyle w:val="TableData"/>
              <w:jc w:val="center"/>
            </w:pPr>
            <w:r w:rsidRPr="004A3EAE">
              <w:t>bad</w:t>
            </w:r>
          </w:p>
        </w:tc>
        <w:tc>
          <w:tcPr>
            <w:tcW w:w="1872" w:type="dxa"/>
          </w:tcPr>
          <w:p w14:paraId="21A5F254" w14:textId="4A04DA29" w:rsidR="007E5634" w:rsidRDefault="007E5634" w:rsidP="007E5634">
            <w:pPr>
              <w:pStyle w:val="TableData"/>
              <w:jc w:val="center"/>
            </w:pPr>
            <w:r w:rsidRPr="004A3EAE">
              <w:t>set</w:t>
            </w:r>
          </w:p>
        </w:tc>
      </w:tr>
      <w:tr w:rsidR="007E5634" w14:paraId="27813807" w14:textId="77777777" w:rsidTr="007E5634">
        <w:trPr>
          <w:trHeight w:val="288"/>
        </w:trPr>
        <w:tc>
          <w:tcPr>
            <w:tcW w:w="1872" w:type="dxa"/>
            <w:vAlign w:val="center"/>
          </w:tcPr>
          <w:p w14:paraId="33D6AA4C" w14:textId="0454C12E" w:rsidR="007E5634" w:rsidRDefault="00F67813" w:rsidP="007E5634">
            <w:pPr>
              <w:pStyle w:val="TableData"/>
              <w:jc w:val="center"/>
            </w:pPr>
            <w:r>
              <w:t>l</w:t>
            </w:r>
            <w:r w:rsidR="007E5634" w:rsidRPr="004A3EAE">
              <w:t>og</w:t>
            </w:r>
          </w:p>
        </w:tc>
        <w:tc>
          <w:tcPr>
            <w:tcW w:w="1872" w:type="dxa"/>
          </w:tcPr>
          <w:p w14:paraId="4D4FED77" w14:textId="6059399E" w:rsidR="007E5634" w:rsidRDefault="007E5634" w:rsidP="007E5634">
            <w:pPr>
              <w:pStyle w:val="TableData"/>
              <w:jc w:val="center"/>
            </w:pPr>
            <w:r w:rsidRPr="004A3EAE">
              <w:t>nap</w:t>
            </w:r>
          </w:p>
        </w:tc>
        <w:tc>
          <w:tcPr>
            <w:tcW w:w="1872" w:type="dxa"/>
          </w:tcPr>
          <w:p w14:paraId="0E55CF7E" w14:textId="6F76829B" w:rsidR="007E5634" w:rsidRDefault="007E5634" w:rsidP="007E5634">
            <w:pPr>
              <w:pStyle w:val="TableData"/>
              <w:jc w:val="center"/>
            </w:pPr>
            <w:r w:rsidRPr="004A3EAE">
              <w:t>sit</w:t>
            </w:r>
          </w:p>
        </w:tc>
        <w:tc>
          <w:tcPr>
            <w:tcW w:w="1872" w:type="dxa"/>
          </w:tcPr>
          <w:p w14:paraId="0D05BF69" w14:textId="55CF2FA6" w:rsidR="007E5634" w:rsidRDefault="007E5634" w:rsidP="007E5634">
            <w:pPr>
              <w:pStyle w:val="TableData"/>
              <w:jc w:val="center"/>
            </w:pPr>
            <w:r w:rsidRPr="004A3EAE">
              <w:t>mad</w:t>
            </w:r>
          </w:p>
        </w:tc>
        <w:tc>
          <w:tcPr>
            <w:tcW w:w="1872" w:type="dxa"/>
          </w:tcPr>
          <w:p w14:paraId="308CE02F" w14:textId="79DB5DED" w:rsidR="007E5634" w:rsidRDefault="007E5634" w:rsidP="007E5634">
            <w:pPr>
              <w:pStyle w:val="TableData"/>
              <w:jc w:val="center"/>
            </w:pPr>
            <w:r w:rsidRPr="004A3EAE">
              <w:t>jet</w:t>
            </w:r>
          </w:p>
        </w:tc>
      </w:tr>
      <w:tr w:rsidR="007E5634" w14:paraId="2311C8AF" w14:textId="77777777" w:rsidTr="007E5634">
        <w:trPr>
          <w:trHeight w:val="288"/>
        </w:trPr>
        <w:tc>
          <w:tcPr>
            <w:tcW w:w="1872" w:type="dxa"/>
            <w:vAlign w:val="center"/>
          </w:tcPr>
          <w:p w14:paraId="234F2CED" w14:textId="6FAF497A" w:rsidR="007E5634" w:rsidRDefault="007E5634" w:rsidP="007E5634">
            <w:pPr>
              <w:pStyle w:val="TableData"/>
              <w:jc w:val="center"/>
            </w:pPr>
            <w:r w:rsidRPr="004A3EAE">
              <w:t>hog</w:t>
            </w:r>
          </w:p>
        </w:tc>
        <w:tc>
          <w:tcPr>
            <w:tcW w:w="1872" w:type="dxa"/>
          </w:tcPr>
          <w:p w14:paraId="2F7B4568" w14:textId="27F5FEFC" w:rsidR="007E5634" w:rsidRDefault="007E5634" w:rsidP="007E5634">
            <w:pPr>
              <w:pStyle w:val="TableData"/>
              <w:jc w:val="center"/>
            </w:pPr>
            <w:r w:rsidRPr="004A3EAE">
              <w:t>tap</w:t>
            </w:r>
          </w:p>
        </w:tc>
        <w:tc>
          <w:tcPr>
            <w:tcW w:w="1872" w:type="dxa"/>
          </w:tcPr>
          <w:p w14:paraId="2722814C" w14:textId="7AE7E7A1" w:rsidR="007E5634" w:rsidRDefault="007E5634" w:rsidP="007E5634">
            <w:pPr>
              <w:pStyle w:val="TableData"/>
              <w:jc w:val="center"/>
            </w:pPr>
            <w:r w:rsidRPr="004A3EAE">
              <w:t>kit</w:t>
            </w:r>
          </w:p>
        </w:tc>
        <w:tc>
          <w:tcPr>
            <w:tcW w:w="1872" w:type="dxa"/>
          </w:tcPr>
          <w:p w14:paraId="71C70444" w14:textId="6FEDD5F6" w:rsidR="007E5634" w:rsidRDefault="00F83F4F" w:rsidP="007E5634">
            <w:pPr>
              <w:pStyle w:val="TableData"/>
              <w:jc w:val="center"/>
            </w:pPr>
            <w:r>
              <w:t>da</w:t>
            </w:r>
            <w:r w:rsidR="007E5634" w:rsidRPr="004A3EAE">
              <w:t>d</w:t>
            </w:r>
          </w:p>
        </w:tc>
        <w:tc>
          <w:tcPr>
            <w:tcW w:w="1872" w:type="dxa"/>
          </w:tcPr>
          <w:p w14:paraId="7AFBA5BA" w14:textId="67DB5250" w:rsidR="007E5634" w:rsidRDefault="007E5634" w:rsidP="007E5634">
            <w:pPr>
              <w:pStyle w:val="TableData"/>
              <w:jc w:val="center"/>
            </w:pPr>
            <w:r w:rsidRPr="004A3EAE">
              <w:t>let</w:t>
            </w:r>
          </w:p>
        </w:tc>
      </w:tr>
      <w:tr w:rsidR="007E5634" w14:paraId="334D1E37" w14:textId="77777777" w:rsidTr="007E5634">
        <w:trPr>
          <w:trHeight w:val="288"/>
        </w:trPr>
        <w:tc>
          <w:tcPr>
            <w:tcW w:w="1872" w:type="dxa"/>
            <w:vAlign w:val="center"/>
          </w:tcPr>
          <w:p w14:paraId="7C4C9BA4" w14:textId="63F1BC06" w:rsidR="007E5634" w:rsidRDefault="007E5634" w:rsidP="007E5634">
            <w:pPr>
              <w:pStyle w:val="TableData"/>
              <w:jc w:val="center"/>
            </w:pPr>
            <w:r w:rsidRPr="004A3EAE">
              <w:t>jog</w:t>
            </w:r>
          </w:p>
        </w:tc>
        <w:tc>
          <w:tcPr>
            <w:tcW w:w="1872" w:type="dxa"/>
          </w:tcPr>
          <w:p w14:paraId="21FBDA04" w14:textId="59B80066" w:rsidR="007E5634" w:rsidRDefault="00A92B7E" w:rsidP="007E5634">
            <w:pPr>
              <w:pStyle w:val="TableData"/>
              <w:jc w:val="center"/>
            </w:pPr>
            <w:r>
              <w:t>l</w:t>
            </w:r>
            <w:r w:rsidR="007E5634" w:rsidRPr="004A3EAE">
              <w:t>ap</w:t>
            </w:r>
          </w:p>
        </w:tc>
        <w:tc>
          <w:tcPr>
            <w:tcW w:w="1872" w:type="dxa"/>
          </w:tcPr>
          <w:p w14:paraId="55E7939C" w14:textId="082627DE" w:rsidR="007E5634" w:rsidRDefault="007E5634" w:rsidP="007E5634">
            <w:pPr>
              <w:pStyle w:val="TableData"/>
              <w:jc w:val="center"/>
            </w:pPr>
            <w:r w:rsidRPr="004A3EAE">
              <w:t>pit</w:t>
            </w:r>
          </w:p>
        </w:tc>
        <w:tc>
          <w:tcPr>
            <w:tcW w:w="1872" w:type="dxa"/>
          </w:tcPr>
          <w:p w14:paraId="30169E71" w14:textId="415F6E96" w:rsidR="007E5634" w:rsidRDefault="00F83F4F" w:rsidP="007E5634">
            <w:pPr>
              <w:pStyle w:val="TableData"/>
              <w:jc w:val="center"/>
            </w:pPr>
            <w:r>
              <w:t>p</w:t>
            </w:r>
            <w:r w:rsidR="007E5634" w:rsidRPr="004A3EAE">
              <w:t>ad</w:t>
            </w:r>
          </w:p>
        </w:tc>
        <w:tc>
          <w:tcPr>
            <w:tcW w:w="1872" w:type="dxa"/>
          </w:tcPr>
          <w:p w14:paraId="6EC91590" w14:textId="056FD0AB" w:rsidR="007E5634" w:rsidRDefault="007E5634" w:rsidP="007E5634">
            <w:pPr>
              <w:pStyle w:val="TableData"/>
              <w:jc w:val="center"/>
            </w:pPr>
            <w:r w:rsidRPr="004A3EAE">
              <w:t>net</w:t>
            </w:r>
          </w:p>
        </w:tc>
      </w:tr>
    </w:tbl>
    <w:p w14:paraId="1CE9B71E" w14:textId="4D22B9A9" w:rsidR="004F0BBE" w:rsidRDefault="004F0BBE" w:rsidP="004F0BBE">
      <w:pPr>
        <w:pStyle w:val="BodyText"/>
      </w:pPr>
    </w:p>
    <w:p w14:paraId="5FCA6351" w14:textId="5FCF8ABD" w:rsidR="004F0BBE" w:rsidRDefault="004F0BBE" w:rsidP="004F0BBE">
      <w:pPr>
        <w:pStyle w:val="Heading1"/>
      </w:pPr>
      <w:r>
        <w:t>Long Vowels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951A2" w14:paraId="659CF7A5" w14:textId="77777777" w:rsidTr="007676E9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6274FEBE" w14:textId="64393CBB" w:rsidR="00B951A2" w:rsidRPr="0053328A" w:rsidRDefault="00B30631" w:rsidP="007676E9">
            <w:pPr>
              <w:pStyle w:val="TableColumnHeaders"/>
            </w:pPr>
            <w:r>
              <w:t>kind</w:t>
            </w:r>
          </w:p>
        </w:tc>
        <w:tc>
          <w:tcPr>
            <w:tcW w:w="1872" w:type="dxa"/>
            <w:shd w:val="clear" w:color="auto" w:fill="3E5C61" w:themeFill="accent2"/>
          </w:tcPr>
          <w:p w14:paraId="3D5DBAE1" w14:textId="551DF32F" w:rsidR="00B951A2" w:rsidRPr="0053328A" w:rsidRDefault="00B30631" w:rsidP="007676E9">
            <w:pPr>
              <w:pStyle w:val="TableColumnHeaders"/>
            </w:pPr>
            <w:r>
              <w:t>stay</w:t>
            </w:r>
          </w:p>
        </w:tc>
        <w:tc>
          <w:tcPr>
            <w:tcW w:w="1872" w:type="dxa"/>
            <w:shd w:val="clear" w:color="auto" w:fill="3E5C61" w:themeFill="accent2"/>
          </w:tcPr>
          <w:p w14:paraId="4FD72D3E" w14:textId="4B2047A7" w:rsidR="00B951A2" w:rsidRPr="0053328A" w:rsidRDefault="00B30631" w:rsidP="007676E9">
            <w:pPr>
              <w:pStyle w:val="TableColumnHeaders"/>
            </w:pPr>
            <w:r>
              <w:t>time</w:t>
            </w:r>
          </w:p>
        </w:tc>
        <w:tc>
          <w:tcPr>
            <w:tcW w:w="1872" w:type="dxa"/>
            <w:shd w:val="clear" w:color="auto" w:fill="3E5C61" w:themeFill="accent2"/>
          </w:tcPr>
          <w:p w14:paraId="0CEF85C2" w14:textId="3702143D" w:rsidR="00B951A2" w:rsidRPr="0053328A" w:rsidRDefault="00B30631" w:rsidP="007676E9">
            <w:pPr>
              <w:pStyle w:val="TableColumnHeaders"/>
            </w:pPr>
            <w:r>
              <w:t>race</w:t>
            </w:r>
          </w:p>
        </w:tc>
        <w:tc>
          <w:tcPr>
            <w:tcW w:w="1872" w:type="dxa"/>
            <w:shd w:val="clear" w:color="auto" w:fill="3E5C61" w:themeFill="accent2"/>
          </w:tcPr>
          <w:p w14:paraId="5BEB1BF9" w14:textId="0EDDDBB2" w:rsidR="00B951A2" w:rsidRPr="0053328A" w:rsidRDefault="00B30631" w:rsidP="007676E9">
            <w:pPr>
              <w:pStyle w:val="TableColumnHeaders"/>
            </w:pPr>
            <w:r>
              <w:t>gear</w:t>
            </w:r>
          </w:p>
        </w:tc>
      </w:tr>
      <w:tr w:rsidR="008E4749" w14:paraId="23689D45" w14:textId="77777777" w:rsidTr="008E4749">
        <w:trPr>
          <w:trHeight w:val="288"/>
        </w:trPr>
        <w:tc>
          <w:tcPr>
            <w:tcW w:w="1872" w:type="dxa"/>
            <w:vAlign w:val="center"/>
          </w:tcPr>
          <w:p w14:paraId="51D56D20" w14:textId="4E78F25A" w:rsidR="008E4749" w:rsidRDefault="008E4749" w:rsidP="008E4749">
            <w:pPr>
              <w:pStyle w:val="TableData"/>
              <w:jc w:val="center"/>
            </w:pPr>
            <w:r w:rsidRPr="00DA7B53">
              <w:t>find</w:t>
            </w:r>
          </w:p>
        </w:tc>
        <w:tc>
          <w:tcPr>
            <w:tcW w:w="1872" w:type="dxa"/>
          </w:tcPr>
          <w:p w14:paraId="03C84BF5" w14:textId="1849608C" w:rsidR="008E4749" w:rsidRDefault="007B4A2D" w:rsidP="008E4749">
            <w:pPr>
              <w:pStyle w:val="TableData"/>
              <w:jc w:val="center"/>
            </w:pPr>
            <w:r>
              <w:t>d</w:t>
            </w:r>
            <w:r w:rsidR="008E4749" w:rsidRPr="00DA7B53">
              <w:t>ay</w:t>
            </w:r>
          </w:p>
        </w:tc>
        <w:tc>
          <w:tcPr>
            <w:tcW w:w="1872" w:type="dxa"/>
          </w:tcPr>
          <w:p w14:paraId="361695A0" w14:textId="46752C88" w:rsidR="008E4749" w:rsidRDefault="00444B01" w:rsidP="008E4749">
            <w:pPr>
              <w:pStyle w:val="TableData"/>
              <w:jc w:val="center"/>
            </w:pPr>
            <w:r>
              <w:t>d</w:t>
            </w:r>
            <w:r w:rsidR="008E4749" w:rsidRPr="00DA7B53">
              <w:t>ime</w:t>
            </w:r>
          </w:p>
        </w:tc>
        <w:tc>
          <w:tcPr>
            <w:tcW w:w="1872" w:type="dxa"/>
          </w:tcPr>
          <w:p w14:paraId="1B76E7A1" w14:textId="4CE06020" w:rsidR="008E4749" w:rsidRDefault="00AF367E" w:rsidP="008E4749">
            <w:pPr>
              <w:pStyle w:val="TableData"/>
              <w:jc w:val="center"/>
            </w:pPr>
            <w:r>
              <w:t>l</w:t>
            </w:r>
            <w:r w:rsidR="008E4749" w:rsidRPr="00DA7B53">
              <w:t>ace</w:t>
            </w:r>
          </w:p>
        </w:tc>
        <w:tc>
          <w:tcPr>
            <w:tcW w:w="1872" w:type="dxa"/>
          </w:tcPr>
          <w:p w14:paraId="3BA0D06C" w14:textId="0DE1CFA7" w:rsidR="008E4749" w:rsidRDefault="008E4749" w:rsidP="008E4749">
            <w:pPr>
              <w:pStyle w:val="TableData"/>
              <w:jc w:val="center"/>
            </w:pPr>
            <w:r w:rsidRPr="00DA7B53">
              <w:t>fear</w:t>
            </w:r>
          </w:p>
        </w:tc>
      </w:tr>
      <w:tr w:rsidR="008E4749" w14:paraId="381EC3F4" w14:textId="77777777" w:rsidTr="008E4749">
        <w:trPr>
          <w:trHeight w:val="288"/>
        </w:trPr>
        <w:tc>
          <w:tcPr>
            <w:tcW w:w="1872" w:type="dxa"/>
            <w:vAlign w:val="center"/>
          </w:tcPr>
          <w:p w14:paraId="7F663854" w14:textId="2AE7FF47" w:rsidR="008E4749" w:rsidRPr="006B4CC2" w:rsidRDefault="008E4749" w:rsidP="008E4749">
            <w:pPr>
              <w:pStyle w:val="TableData"/>
              <w:jc w:val="center"/>
              <w:rPr>
                <w:rFonts w:cstheme="minorHAnsi"/>
              </w:rPr>
            </w:pPr>
            <w:r w:rsidRPr="00DA7B53">
              <w:t>mind</w:t>
            </w:r>
          </w:p>
        </w:tc>
        <w:tc>
          <w:tcPr>
            <w:tcW w:w="1872" w:type="dxa"/>
          </w:tcPr>
          <w:p w14:paraId="0F8BEDAC" w14:textId="7D4C6A53" w:rsidR="008E4749" w:rsidRDefault="007B4A2D" w:rsidP="008E4749">
            <w:pPr>
              <w:pStyle w:val="TableData"/>
              <w:jc w:val="center"/>
            </w:pPr>
            <w:r>
              <w:t>b</w:t>
            </w:r>
            <w:r w:rsidR="008E4749" w:rsidRPr="00DA7B53">
              <w:t>ay</w:t>
            </w:r>
          </w:p>
        </w:tc>
        <w:tc>
          <w:tcPr>
            <w:tcW w:w="1872" w:type="dxa"/>
          </w:tcPr>
          <w:p w14:paraId="06299C68" w14:textId="6B426433" w:rsidR="008E4749" w:rsidRDefault="008E4749" w:rsidP="008E4749">
            <w:pPr>
              <w:pStyle w:val="TableData"/>
              <w:jc w:val="center"/>
            </w:pPr>
            <w:r w:rsidRPr="00DA7B53">
              <w:t>lime</w:t>
            </w:r>
          </w:p>
        </w:tc>
        <w:tc>
          <w:tcPr>
            <w:tcW w:w="1872" w:type="dxa"/>
          </w:tcPr>
          <w:p w14:paraId="0561E8BF" w14:textId="56FDE63D" w:rsidR="008E4749" w:rsidRDefault="008E4749" w:rsidP="008E4749">
            <w:pPr>
              <w:pStyle w:val="TableData"/>
              <w:jc w:val="center"/>
            </w:pPr>
            <w:r w:rsidRPr="00DA7B53">
              <w:t>face</w:t>
            </w:r>
          </w:p>
        </w:tc>
        <w:tc>
          <w:tcPr>
            <w:tcW w:w="1872" w:type="dxa"/>
          </w:tcPr>
          <w:p w14:paraId="182AAC40" w14:textId="0EAF3BA4" w:rsidR="008E4749" w:rsidRDefault="008E4749" w:rsidP="008E4749">
            <w:pPr>
              <w:pStyle w:val="TableData"/>
              <w:jc w:val="center"/>
            </w:pPr>
            <w:r w:rsidRPr="00DA7B53">
              <w:t>tear</w:t>
            </w:r>
          </w:p>
        </w:tc>
      </w:tr>
      <w:tr w:rsidR="008E4749" w14:paraId="54EDE1B1" w14:textId="77777777" w:rsidTr="008E4749">
        <w:trPr>
          <w:trHeight w:val="288"/>
        </w:trPr>
        <w:tc>
          <w:tcPr>
            <w:tcW w:w="1872" w:type="dxa"/>
            <w:vAlign w:val="center"/>
          </w:tcPr>
          <w:p w14:paraId="0F504408" w14:textId="738FCCAE" w:rsidR="008E4749" w:rsidRDefault="008E4749" w:rsidP="008E4749">
            <w:pPr>
              <w:pStyle w:val="TableData"/>
              <w:jc w:val="center"/>
            </w:pPr>
            <w:r w:rsidRPr="00DA7B53">
              <w:t>bind</w:t>
            </w:r>
          </w:p>
        </w:tc>
        <w:tc>
          <w:tcPr>
            <w:tcW w:w="1872" w:type="dxa"/>
          </w:tcPr>
          <w:p w14:paraId="154E98F6" w14:textId="343DED8D" w:rsidR="008E4749" w:rsidRDefault="007B4A2D" w:rsidP="008E4749">
            <w:pPr>
              <w:pStyle w:val="TableData"/>
              <w:jc w:val="center"/>
            </w:pPr>
            <w:r>
              <w:t>pl</w:t>
            </w:r>
            <w:r w:rsidR="008E4749" w:rsidRPr="00DA7B53">
              <w:t>ay</w:t>
            </w:r>
          </w:p>
        </w:tc>
        <w:tc>
          <w:tcPr>
            <w:tcW w:w="1872" w:type="dxa"/>
          </w:tcPr>
          <w:p w14:paraId="034ED5BC" w14:textId="35688370" w:rsidR="008E4749" w:rsidRDefault="008E4749" w:rsidP="008E4749">
            <w:pPr>
              <w:pStyle w:val="TableData"/>
              <w:jc w:val="center"/>
            </w:pPr>
            <w:r w:rsidRPr="00DA7B53">
              <w:t>slime</w:t>
            </w:r>
          </w:p>
        </w:tc>
        <w:tc>
          <w:tcPr>
            <w:tcW w:w="1872" w:type="dxa"/>
          </w:tcPr>
          <w:p w14:paraId="026A41E7" w14:textId="0ED18611" w:rsidR="008E4749" w:rsidRDefault="00AF367E" w:rsidP="008E4749">
            <w:pPr>
              <w:pStyle w:val="TableData"/>
              <w:jc w:val="center"/>
            </w:pPr>
            <w:r>
              <w:t>tr</w:t>
            </w:r>
            <w:r w:rsidR="008E4749" w:rsidRPr="00DA7B53">
              <w:t>ace</w:t>
            </w:r>
          </w:p>
        </w:tc>
        <w:tc>
          <w:tcPr>
            <w:tcW w:w="1872" w:type="dxa"/>
          </w:tcPr>
          <w:p w14:paraId="416EDBAA" w14:textId="667C0D7C" w:rsidR="008E4749" w:rsidRDefault="008E4749" w:rsidP="008E4749">
            <w:pPr>
              <w:pStyle w:val="TableData"/>
              <w:jc w:val="center"/>
            </w:pPr>
            <w:r w:rsidRPr="00DA7B53">
              <w:t>near</w:t>
            </w:r>
          </w:p>
        </w:tc>
      </w:tr>
      <w:tr w:rsidR="008E4749" w14:paraId="56F6D2B5" w14:textId="77777777" w:rsidTr="008E4749">
        <w:trPr>
          <w:trHeight w:val="288"/>
        </w:trPr>
        <w:tc>
          <w:tcPr>
            <w:tcW w:w="1872" w:type="dxa"/>
            <w:vAlign w:val="center"/>
          </w:tcPr>
          <w:p w14:paraId="44F82CCD" w14:textId="15444796" w:rsidR="008E4749" w:rsidRDefault="00E50361" w:rsidP="008E4749">
            <w:pPr>
              <w:pStyle w:val="TableData"/>
              <w:jc w:val="center"/>
            </w:pPr>
            <w:r>
              <w:t>r</w:t>
            </w:r>
            <w:r w:rsidR="008E4749" w:rsidRPr="00DA7B53">
              <w:t>ind</w:t>
            </w:r>
          </w:p>
        </w:tc>
        <w:tc>
          <w:tcPr>
            <w:tcW w:w="1872" w:type="dxa"/>
          </w:tcPr>
          <w:p w14:paraId="7FDB84B8" w14:textId="1F4BA719" w:rsidR="008E4749" w:rsidRDefault="007B4A2D" w:rsidP="008E4749">
            <w:pPr>
              <w:pStyle w:val="TableData"/>
              <w:jc w:val="center"/>
            </w:pPr>
            <w:r>
              <w:t>cl</w:t>
            </w:r>
            <w:r w:rsidR="008E4749" w:rsidRPr="00DA7B53">
              <w:t>ay</w:t>
            </w:r>
          </w:p>
        </w:tc>
        <w:tc>
          <w:tcPr>
            <w:tcW w:w="1872" w:type="dxa"/>
          </w:tcPr>
          <w:p w14:paraId="237F754A" w14:textId="575F5B6D" w:rsidR="008E4749" w:rsidRDefault="00444B01" w:rsidP="008E4749">
            <w:pPr>
              <w:pStyle w:val="TableData"/>
              <w:jc w:val="center"/>
            </w:pPr>
            <w:r>
              <w:t>ch</w:t>
            </w:r>
            <w:r w:rsidR="008E4749" w:rsidRPr="00DA7B53">
              <w:t>ime</w:t>
            </w:r>
          </w:p>
        </w:tc>
        <w:tc>
          <w:tcPr>
            <w:tcW w:w="1872" w:type="dxa"/>
          </w:tcPr>
          <w:p w14:paraId="6BC367D4" w14:textId="78DD6E17" w:rsidR="008E4749" w:rsidRDefault="008E4749" w:rsidP="008E4749">
            <w:pPr>
              <w:pStyle w:val="TableData"/>
              <w:jc w:val="center"/>
            </w:pPr>
            <w:r w:rsidRPr="00DA7B53">
              <w:t>space</w:t>
            </w:r>
          </w:p>
        </w:tc>
        <w:tc>
          <w:tcPr>
            <w:tcW w:w="1872" w:type="dxa"/>
          </w:tcPr>
          <w:p w14:paraId="427328F3" w14:textId="54C5545A" w:rsidR="008E4749" w:rsidRDefault="008E4749" w:rsidP="008E4749">
            <w:pPr>
              <w:pStyle w:val="TableData"/>
              <w:jc w:val="center"/>
            </w:pPr>
            <w:r w:rsidRPr="00DA7B53">
              <w:t>hear</w:t>
            </w:r>
          </w:p>
        </w:tc>
      </w:tr>
      <w:tr w:rsidR="008E4749" w14:paraId="727D64C4" w14:textId="77777777" w:rsidTr="008E4749">
        <w:trPr>
          <w:trHeight w:val="288"/>
        </w:trPr>
        <w:tc>
          <w:tcPr>
            <w:tcW w:w="1872" w:type="dxa"/>
            <w:vAlign w:val="center"/>
          </w:tcPr>
          <w:p w14:paraId="55FE6130" w14:textId="622460D1" w:rsidR="008E4749" w:rsidRDefault="00E50361" w:rsidP="008E4749">
            <w:pPr>
              <w:pStyle w:val="TableData"/>
              <w:jc w:val="center"/>
            </w:pPr>
            <w:r>
              <w:t>bl</w:t>
            </w:r>
            <w:r w:rsidR="008E4749" w:rsidRPr="00DA7B53">
              <w:t>ind</w:t>
            </w:r>
          </w:p>
        </w:tc>
        <w:tc>
          <w:tcPr>
            <w:tcW w:w="1872" w:type="dxa"/>
          </w:tcPr>
          <w:p w14:paraId="1AE35CCF" w14:textId="763CA9C6" w:rsidR="008E4749" w:rsidRDefault="0019615C" w:rsidP="008E4749">
            <w:pPr>
              <w:pStyle w:val="TableData"/>
              <w:jc w:val="center"/>
            </w:pPr>
            <w:r>
              <w:t>gr</w:t>
            </w:r>
            <w:r w:rsidR="008E4749" w:rsidRPr="00DA7B53">
              <w:t>ay</w:t>
            </w:r>
          </w:p>
        </w:tc>
        <w:tc>
          <w:tcPr>
            <w:tcW w:w="1872" w:type="dxa"/>
          </w:tcPr>
          <w:p w14:paraId="1F6C3A08" w14:textId="07FD454E" w:rsidR="008E4749" w:rsidRDefault="008E4749" w:rsidP="008E4749">
            <w:pPr>
              <w:pStyle w:val="TableData"/>
              <w:jc w:val="center"/>
            </w:pPr>
            <w:r w:rsidRPr="00DA7B53">
              <w:t>grime</w:t>
            </w:r>
          </w:p>
        </w:tc>
        <w:tc>
          <w:tcPr>
            <w:tcW w:w="1872" w:type="dxa"/>
          </w:tcPr>
          <w:p w14:paraId="15FB0DAA" w14:textId="4C895820" w:rsidR="008E4749" w:rsidRDefault="008E4749" w:rsidP="008E4749">
            <w:pPr>
              <w:pStyle w:val="TableData"/>
              <w:jc w:val="center"/>
            </w:pPr>
            <w:r w:rsidRPr="00DA7B53">
              <w:t>place</w:t>
            </w:r>
          </w:p>
        </w:tc>
        <w:tc>
          <w:tcPr>
            <w:tcW w:w="1872" w:type="dxa"/>
          </w:tcPr>
          <w:p w14:paraId="5B47F48B" w14:textId="34D68FC6" w:rsidR="008E4749" w:rsidRDefault="008E4749" w:rsidP="008E4749">
            <w:pPr>
              <w:pStyle w:val="TableData"/>
              <w:jc w:val="center"/>
            </w:pPr>
            <w:r w:rsidRPr="00DA7B53">
              <w:t>rear</w:t>
            </w:r>
          </w:p>
        </w:tc>
      </w:tr>
    </w:tbl>
    <w:p w14:paraId="759A378F" w14:textId="385254D9" w:rsidR="004F0BBE" w:rsidRDefault="004F0BBE" w:rsidP="004F0BBE">
      <w:pPr>
        <w:pStyle w:val="BodyText"/>
      </w:pPr>
    </w:p>
    <w:p w14:paraId="60B9CF20" w14:textId="627A9BF4" w:rsidR="004F0BBE" w:rsidRDefault="005359E7" w:rsidP="004F0BBE">
      <w:pPr>
        <w:pStyle w:val="Heading1"/>
      </w:pPr>
      <w:r>
        <w:t>Fun</w:t>
      </w:r>
      <w:r w:rsidR="004F0BBE">
        <w:t xml:space="preserve"> with Names</w:t>
      </w:r>
      <w:r w:rsidR="00720291">
        <w:t>!</w:t>
      </w:r>
    </w:p>
    <w:p w14:paraId="150D8F1F" w14:textId="14BDD0AC" w:rsidR="00C73EA1" w:rsidRPr="00D864E3" w:rsidRDefault="0080709E" w:rsidP="00D106FF">
      <w:pPr>
        <w:rPr>
          <w:i/>
          <w:iCs/>
        </w:rPr>
      </w:pPr>
      <w:r>
        <w:rPr>
          <w:i/>
          <w:iCs/>
        </w:rPr>
        <w:t>The first column</w:t>
      </w:r>
      <w:r w:rsidR="004F0BBE" w:rsidRPr="004F0BBE">
        <w:rPr>
          <w:i/>
          <w:iCs/>
        </w:rPr>
        <w:t xml:space="preserve"> will depend on students’ names.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81F1C" w14:paraId="00572738" w14:textId="4089C5C1" w:rsidTr="00A5657B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44384F09" w14:textId="614A7DCA" w:rsidR="00081F1C" w:rsidRPr="0053328A" w:rsidRDefault="003A4744" w:rsidP="0053328A">
            <w:pPr>
              <w:pStyle w:val="TableColumnHeaders"/>
            </w:pPr>
            <w:r>
              <w:t>Student Name</w:t>
            </w:r>
          </w:p>
        </w:tc>
        <w:tc>
          <w:tcPr>
            <w:tcW w:w="1872" w:type="dxa"/>
            <w:shd w:val="clear" w:color="auto" w:fill="3E5C61" w:themeFill="accent2"/>
          </w:tcPr>
          <w:p w14:paraId="3F3CDDA4" w14:textId="20954111" w:rsidR="00081F1C" w:rsidRPr="0053328A" w:rsidRDefault="003A4744" w:rsidP="0053328A">
            <w:pPr>
              <w:pStyle w:val="TableColumnHeaders"/>
            </w:pPr>
            <w:r>
              <w:t>Kelsey</w:t>
            </w:r>
          </w:p>
        </w:tc>
        <w:tc>
          <w:tcPr>
            <w:tcW w:w="1872" w:type="dxa"/>
            <w:shd w:val="clear" w:color="auto" w:fill="3E5C61" w:themeFill="accent2"/>
          </w:tcPr>
          <w:p w14:paraId="1D0FC076" w14:textId="61233B17" w:rsidR="00081F1C" w:rsidRPr="0053328A" w:rsidRDefault="003A4744" w:rsidP="0053328A">
            <w:pPr>
              <w:pStyle w:val="TableColumnHeaders"/>
            </w:pPr>
            <w:r>
              <w:t>Addy</w:t>
            </w:r>
          </w:p>
        </w:tc>
        <w:tc>
          <w:tcPr>
            <w:tcW w:w="1872" w:type="dxa"/>
            <w:shd w:val="clear" w:color="auto" w:fill="3E5C61" w:themeFill="accent2"/>
          </w:tcPr>
          <w:p w14:paraId="007446FF" w14:textId="66BA0FE3" w:rsidR="00081F1C" w:rsidRPr="0053328A" w:rsidRDefault="003A4744" w:rsidP="0053328A">
            <w:pPr>
              <w:pStyle w:val="TableColumnHeaders"/>
            </w:pPr>
            <w:r>
              <w:t>Maverick</w:t>
            </w:r>
          </w:p>
        </w:tc>
        <w:tc>
          <w:tcPr>
            <w:tcW w:w="1872" w:type="dxa"/>
            <w:shd w:val="clear" w:color="auto" w:fill="3E5C61" w:themeFill="accent2"/>
          </w:tcPr>
          <w:p w14:paraId="07D45BDD" w14:textId="560BF6DC" w:rsidR="00081F1C" w:rsidRPr="0053328A" w:rsidRDefault="003A4744" w:rsidP="0053328A">
            <w:pPr>
              <w:pStyle w:val="TableColumnHeaders"/>
            </w:pPr>
            <w:r>
              <w:t>Izzy</w:t>
            </w:r>
          </w:p>
        </w:tc>
      </w:tr>
      <w:tr w:rsidR="001A750E" w14:paraId="5E4756B2" w14:textId="4C52F71B" w:rsidTr="00A5657B">
        <w:trPr>
          <w:trHeight w:val="288"/>
        </w:trPr>
        <w:tc>
          <w:tcPr>
            <w:tcW w:w="1872" w:type="dxa"/>
            <w:vAlign w:val="center"/>
          </w:tcPr>
          <w:p w14:paraId="2A88333C" w14:textId="59F0D454" w:rsidR="001A750E" w:rsidRDefault="001A750E" w:rsidP="00A56E02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46225EDD" w14:textId="0451400B" w:rsidR="001A750E" w:rsidRDefault="001A750E" w:rsidP="00A56E02">
            <w:pPr>
              <w:pStyle w:val="TableData"/>
              <w:jc w:val="center"/>
            </w:pPr>
            <w:r w:rsidRPr="001E2DD7">
              <w:t>Katie</w:t>
            </w:r>
          </w:p>
        </w:tc>
        <w:tc>
          <w:tcPr>
            <w:tcW w:w="1872" w:type="dxa"/>
            <w:vAlign w:val="center"/>
          </w:tcPr>
          <w:p w14:paraId="2F9E12E3" w14:textId="3C12A310" w:rsidR="001A750E" w:rsidRDefault="001A750E" w:rsidP="00A56E02">
            <w:pPr>
              <w:pStyle w:val="TableData"/>
              <w:jc w:val="center"/>
            </w:pPr>
            <w:r w:rsidRPr="001E2DD7">
              <w:t>Annie</w:t>
            </w:r>
          </w:p>
        </w:tc>
        <w:tc>
          <w:tcPr>
            <w:tcW w:w="1872" w:type="dxa"/>
            <w:vAlign w:val="center"/>
          </w:tcPr>
          <w:p w14:paraId="25DE97BC" w14:textId="1892DAA6" w:rsidR="001A750E" w:rsidRDefault="001A750E" w:rsidP="00A56E02">
            <w:pPr>
              <w:pStyle w:val="TableData"/>
              <w:jc w:val="center"/>
            </w:pPr>
            <w:r w:rsidRPr="001E2DD7">
              <w:t>Mad</w:t>
            </w:r>
            <w:r w:rsidR="000D37F8">
              <w:t xml:space="preserve">die </w:t>
            </w:r>
          </w:p>
        </w:tc>
        <w:tc>
          <w:tcPr>
            <w:tcW w:w="1872" w:type="dxa"/>
            <w:vAlign w:val="center"/>
          </w:tcPr>
          <w:p w14:paraId="676FC15D" w14:textId="3D3953E2" w:rsidR="001A750E" w:rsidRDefault="001A750E" w:rsidP="00A56E02">
            <w:pPr>
              <w:pStyle w:val="TableData"/>
              <w:jc w:val="center"/>
            </w:pPr>
            <w:r w:rsidRPr="001E2DD7">
              <w:t>Isabell</w:t>
            </w:r>
            <w:r w:rsidR="00C50E33">
              <w:t>a</w:t>
            </w:r>
          </w:p>
        </w:tc>
      </w:tr>
      <w:tr w:rsidR="001A750E" w14:paraId="3EB7E468" w14:textId="19BB7CD2" w:rsidTr="00A5657B">
        <w:trPr>
          <w:trHeight w:val="288"/>
        </w:trPr>
        <w:tc>
          <w:tcPr>
            <w:tcW w:w="1872" w:type="dxa"/>
            <w:vAlign w:val="center"/>
          </w:tcPr>
          <w:p w14:paraId="71D5C866" w14:textId="6EA563C1" w:rsidR="001A750E" w:rsidRPr="006B4CC2" w:rsidRDefault="001A750E" w:rsidP="00A56E02">
            <w:pPr>
              <w:pStyle w:val="RowHeader"/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3175D3D0" w14:textId="5B53DCEB" w:rsidR="001A750E" w:rsidRDefault="001A750E" w:rsidP="00A56E02">
            <w:pPr>
              <w:pStyle w:val="TableData"/>
              <w:jc w:val="center"/>
            </w:pPr>
            <w:r w:rsidRPr="001E2DD7">
              <w:t>Kevin</w:t>
            </w:r>
          </w:p>
        </w:tc>
        <w:tc>
          <w:tcPr>
            <w:tcW w:w="1872" w:type="dxa"/>
            <w:vAlign w:val="center"/>
          </w:tcPr>
          <w:p w14:paraId="104B95A0" w14:textId="3B4EF8B7" w:rsidR="001A750E" w:rsidRDefault="001A750E" w:rsidP="00A56E02">
            <w:pPr>
              <w:pStyle w:val="TableData"/>
              <w:jc w:val="center"/>
            </w:pPr>
            <w:r w:rsidRPr="001E2DD7">
              <w:t>Andy</w:t>
            </w:r>
          </w:p>
        </w:tc>
        <w:tc>
          <w:tcPr>
            <w:tcW w:w="1872" w:type="dxa"/>
            <w:vAlign w:val="center"/>
          </w:tcPr>
          <w:p w14:paraId="48B04614" w14:textId="1AD5D681" w:rsidR="001A750E" w:rsidRDefault="001A750E" w:rsidP="00A56E02">
            <w:pPr>
              <w:pStyle w:val="TableData"/>
              <w:jc w:val="center"/>
            </w:pPr>
            <w:r w:rsidRPr="001E2DD7">
              <w:t>Matt</w:t>
            </w:r>
            <w:r w:rsidR="000D37F8">
              <w:t xml:space="preserve"> </w:t>
            </w:r>
          </w:p>
        </w:tc>
        <w:tc>
          <w:tcPr>
            <w:tcW w:w="1872" w:type="dxa"/>
            <w:vAlign w:val="center"/>
          </w:tcPr>
          <w:p w14:paraId="2D7D3EAD" w14:textId="6E3FF16A" w:rsidR="001A750E" w:rsidRDefault="001A750E" w:rsidP="00A56E02">
            <w:pPr>
              <w:pStyle w:val="TableData"/>
              <w:jc w:val="center"/>
            </w:pPr>
            <w:r w:rsidRPr="001E2DD7">
              <w:t>I</w:t>
            </w:r>
            <w:r w:rsidR="00A10E9E">
              <w:t>sabelle</w:t>
            </w:r>
          </w:p>
        </w:tc>
      </w:tr>
      <w:tr w:rsidR="001A750E" w14:paraId="6198C0CD" w14:textId="7C0EBBD4" w:rsidTr="00A5657B">
        <w:trPr>
          <w:trHeight w:val="288"/>
        </w:trPr>
        <w:tc>
          <w:tcPr>
            <w:tcW w:w="1872" w:type="dxa"/>
            <w:vAlign w:val="center"/>
          </w:tcPr>
          <w:p w14:paraId="2FC235FC" w14:textId="75844704" w:rsidR="001A750E" w:rsidRDefault="001A750E" w:rsidP="00A56E02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489DD3F8" w14:textId="2A29917E" w:rsidR="001A750E" w:rsidRDefault="001A750E" w:rsidP="00A56E02">
            <w:pPr>
              <w:pStyle w:val="TableData"/>
              <w:jc w:val="center"/>
            </w:pPr>
            <w:r w:rsidRPr="001E2DD7">
              <w:t>Kaleb</w:t>
            </w:r>
          </w:p>
        </w:tc>
        <w:tc>
          <w:tcPr>
            <w:tcW w:w="1872" w:type="dxa"/>
            <w:vAlign w:val="center"/>
          </w:tcPr>
          <w:p w14:paraId="69D9BF9C" w14:textId="17BF47A6" w:rsidR="001A750E" w:rsidRDefault="001A750E" w:rsidP="00A56E02">
            <w:pPr>
              <w:pStyle w:val="TableData"/>
              <w:jc w:val="center"/>
            </w:pPr>
            <w:r w:rsidRPr="001E2DD7">
              <w:t>Amelia</w:t>
            </w:r>
          </w:p>
        </w:tc>
        <w:tc>
          <w:tcPr>
            <w:tcW w:w="1872" w:type="dxa"/>
            <w:vAlign w:val="center"/>
          </w:tcPr>
          <w:p w14:paraId="5C48A1C9" w14:textId="5B425578" w:rsidR="001A750E" w:rsidRDefault="001A750E" w:rsidP="00A56E02">
            <w:pPr>
              <w:pStyle w:val="TableData"/>
              <w:jc w:val="center"/>
            </w:pPr>
            <w:r w:rsidRPr="001E2DD7">
              <w:t>Mike</w:t>
            </w:r>
            <w:r w:rsidR="000D37F8">
              <w:t xml:space="preserve"> </w:t>
            </w:r>
          </w:p>
        </w:tc>
        <w:tc>
          <w:tcPr>
            <w:tcW w:w="1872" w:type="dxa"/>
            <w:vAlign w:val="center"/>
          </w:tcPr>
          <w:p w14:paraId="697379E7" w14:textId="60769940" w:rsidR="001A750E" w:rsidRDefault="001A750E" w:rsidP="00A56E02">
            <w:pPr>
              <w:pStyle w:val="TableData"/>
              <w:jc w:val="center"/>
            </w:pPr>
            <w:r w:rsidRPr="001E2DD7">
              <w:t>Isaac</w:t>
            </w:r>
          </w:p>
        </w:tc>
      </w:tr>
      <w:tr w:rsidR="001A750E" w14:paraId="635930E4" w14:textId="77777777" w:rsidTr="00A5657B">
        <w:trPr>
          <w:trHeight w:val="288"/>
        </w:trPr>
        <w:tc>
          <w:tcPr>
            <w:tcW w:w="1872" w:type="dxa"/>
            <w:vAlign w:val="center"/>
          </w:tcPr>
          <w:p w14:paraId="4F2F8ED6" w14:textId="77777777" w:rsidR="001A750E" w:rsidRDefault="001A750E" w:rsidP="00A56E02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6E8777FD" w14:textId="40E21573" w:rsidR="001A750E" w:rsidRDefault="001A750E" w:rsidP="00A56E02">
            <w:pPr>
              <w:pStyle w:val="TableData"/>
              <w:jc w:val="center"/>
            </w:pPr>
            <w:r w:rsidRPr="001E2DD7">
              <w:t>Ka</w:t>
            </w:r>
            <w:r>
              <w:t>meron</w:t>
            </w:r>
          </w:p>
        </w:tc>
        <w:tc>
          <w:tcPr>
            <w:tcW w:w="1872" w:type="dxa"/>
            <w:vAlign w:val="center"/>
          </w:tcPr>
          <w:p w14:paraId="5E13135A" w14:textId="3C5DB784" w:rsidR="001A750E" w:rsidRDefault="001A750E" w:rsidP="00A56E02">
            <w:pPr>
              <w:pStyle w:val="TableData"/>
              <w:jc w:val="center"/>
            </w:pPr>
            <w:r w:rsidRPr="001E2DD7">
              <w:t>Amy</w:t>
            </w:r>
          </w:p>
        </w:tc>
        <w:tc>
          <w:tcPr>
            <w:tcW w:w="1872" w:type="dxa"/>
            <w:vAlign w:val="center"/>
          </w:tcPr>
          <w:p w14:paraId="1CDA5A02" w14:textId="7710D182" w:rsidR="001A750E" w:rsidRDefault="001A750E" w:rsidP="00A56E02">
            <w:pPr>
              <w:pStyle w:val="TableData"/>
              <w:jc w:val="center"/>
            </w:pPr>
            <w:r w:rsidRPr="001E2DD7">
              <w:t>Mason</w:t>
            </w:r>
            <w:r w:rsidR="000D37F8">
              <w:t xml:space="preserve"> </w:t>
            </w:r>
          </w:p>
        </w:tc>
        <w:tc>
          <w:tcPr>
            <w:tcW w:w="1872" w:type="dxa"/>
            <w:vAlign w:val="center"/>
          </w:tcPr>
          <w:p w14:paraId="7FBBD14B" w14:textId="6C6A8B9D" w:rsidR="001A750E" w:rsidRDefault="001A750E" w:rsidP="00A56E02">
            <w:pPr>
              <w:pStyle w:val="TableData"/>
              <w:jc w:val="center"/>
            </w:pPr>
            <w:r w:rsidRPr="001E2DD7">
              <w:t>Iris</w:t>
            </w:r>
          </w:p>
        </w:tc>
      </w:tr>
      <w:tr w:rsidR="001A750E" w14:paraId="16757944" w14:textId="77777777" w:rsidTr="00A5657B">
        <w:trPr>
          <w:trHeight w:val="288"/>
        </w:trPr>
        <w:tc>
          <w:tcPr>
            <w:tcW w:w="1872" w:type="dxa"/>
            <w:vAlign w:val="center"/>
          </w:tcPr>
          <w:p w14:paraId="25236DAB" w14:textId="77777777" w:rsidR="001A750E" w:rsidRDefault="001A750E" w:rsidP="00A56E02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5B32FD61" w14:textId="4E7AFF32" w:rsidR="001A750E" w:rsidRDefault="001A750E" w:rsidP="00A56E02">
            <w:pPr>
              <w:pStyle w:val="TableData"/>
              <w:jc w:val="center"/>
            </w:pPr>
            <w:r w:rsidRPr="001E2DD7">
              <w:t>Kaley</w:t>
            </w:r>
          </w:p>
        </w:tc>
        <w:tc>
          <w:tcPr>
            <w:tcW w:w="1872" w:type="dxa"/>
            <w:vAlign w:val="center"/>
          </w:tcPr>
          <w:p w14:paraId="4E2F5E49" w14:textId="5F9CF010" w:rsidR="001A750E" w:rsidRDefault="001A750E" w:rsidP="00A56E02">
            <w:pPr>
              <w:pStyle w:val="TableData"/>
              <w:jc w:val="center"/>
            </w:pPr>
            <w:r w:rsidRPr="001E2DD7">
              <w:t>Aaron</w:t>
            </w:r>
          </w:p>
        </w:tc>
        <w:tc>
          <w:tcPr>
            <w:tcW w:w="1872" w:type="dxa"/>
            <w:vAlign w:val="center"/>
          </w:tcPr>
          <w:p w14:paraId="0A40ED84" w14:textId="272FFD30" w:rsidR="001A750E" w:rsidRDefault="001A750E" w:rsidP="00A56E02">
            <w:pPr>
              <w:pStyle w:val="TableData"/>
              <w:jc w:val="center"/>
            </w:pPr>
            <w:r w:rsidRPr="001E2DD7">
              <w:t>Molly</w:t>
            </w:r>
            <w:r w:rsidR="000D37F8">
              <w:t xml:space="preserve"> </w:t>
            </w:r>
          </w:p>
        </w:tc>
        <w:tc>
          <w:tcPr>
            <w:tcW w:w="1872" w:type="dxa"/>
            <w:vAlign w:val="center"/>
          </w:tcPr>
          <w:p w14:paraId="77E49001" w14:textId="33FBF9A0" w:rsidR="001A750E" w:rsidRDefault="001A750E" w:rsidP="00A56E02">
            <w:pPr>
              <w:pStyle w:val="TableData"/>
              <w:jc w:val="center"/>
            </w:pPr>
            <w:r w:rsidRPr="001E2DD7">
              <w:t>Ian</w:t>
            </w:r>
          </w:p>
        </w:tc>
      </w:tr>
    </w:tbl>
    <w:p w14:paraId="689E17B0" w14:textId="77777777" w:rsidR="004F0BBE" w:rsidRPr="004F0BBE" w:rsidRDefault="004F0BBE" w:rsidP="004F0BBE">
      <w:pPr>
        <w:pStyle w:val="BodyText"/>
      </w:pPr>
    </w:p>
    <w:sectPr w:rsidR="004F0BBE" w:rsidRPr="004F0B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F186" w14:textId="77777777" w:rsidR="001E787F" w:rsidRDefault="001E787F" w:rsidP="00293785">
      <w:pPr>
        <w:spacing w:after="0" w:line="240" w:lineRule="auto"/>
      </w:pPr>
      <w:r>
        <w:separator/>
      </w:r>
    </w:p>
  </w:endnote>
  <w:endnote w:type="continuationSeparator" w:id="0">
    <w:p w14:paraId="2C560C99" w14:textId="77777777" w:rsidR="001E787F" w:rsidRDefault="001E78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E196" w14:textId="0090A890" w:rsidR="00293785" w:rsidRDefault="009F1F8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43A734" wp14:editId="456CC260">
              <wp:simplePos x="0" y="0"/>
              <wp:positionH relativeFrom="column">
                <wp:posOffset>1917700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3BD0E" w14:textId="30E2C5EF" w:rsidR="00293785" w:rsidRDefault="001E78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8DF8214D13480F90CEE23C96DE3A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1AD8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3A7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crEBE+IAAAAP&#13;&#10;AQAADwAAAAAAAAAAAAAAAADQBAAAZHJzL2Rvd25yZXYueG1sUEsFBgAAAAAEAAQA8wAAAN8FAAAA&#13;&#10;AA==&#13;&#10;" filled="f" stroked="f">
              <v:textbox>
                <w:txbxContent>
                  <w:p w14:paraId="5713BD0E" w14:textId="30E2C5EF" w:rsidR="00293785" w:rsidRDefault="001E787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8DF8214D13480F90CEE23C96DE3A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1AD8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1ECDF7" wp14:editId="18923439">
          <wp:simplePos x="0" y="0"/>
          <wp:positionH relativeFrom="column">
            <wp:posOffset>1866900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B805" w14:textId="77777777" w:rsidR="001E787F" w:rsidRDefault="001E787F" w:rsidP="00293785">
      <w:pPr>
        <w:spacing w:after="0" w:line="240" w:lineRule="auto"/>
      </w:pPr>
      <w:r>
        <w:separator/>
      </w:r>
    </w:p>
  </w:footnote>
  <w:footnote w:type="continuationSeparator" w:id="0">
    <w:p w14:paraId="29D8E464" w14:textId="77777777" w:rsidR="001E787F" w:rsidRDefault="001E787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E67A" w14:textId="77777777" w:rsidR="009F1F83" w:rsidRDefault="009F1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E78B" w14:textId="77777777" w:rsidR="009F1F83" w:rsidRDefault="009F1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81D2" w14:textId="77777777" w:rsidR="009F1F83" w:rsidRDefault="009F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4B"/>
    <w:rsid w:val="00003B09"/>
    <w:rsid w:val="0004006F"/>
    <w:rsid w:val="00053775"/>
    <w:rsid w:val="0005619A"/>
    <w:rsid w:val="00065FDD"/>
    <w:rsid w:val="00081F1C"/>
    <w:rsid w:val="0008589D"/>
    <w:rsid w:val="000A394B"/>
    <w:rsid w:val="000D37F8"/>
    <w:rsid w:val="00105277"/>
    <w:rsid w:val="0011259B"/>
    <w:rsid w:val="00116FDD"/>
    <w:rsid w:val="00125621"/>
    <w:rsid w:val="0015119F"/>
    <w:rsid w:val="0019615C"/>
    <w:rsid w:val="001A750E"/>
    <w:rsid w:val="001D0BBF"/>
    <w:rsid w:val="001E1F85"/>
    <w:rsid w:val="001E787F"/>
    <w:rsid w:val="001F125D"/>
    <w:rsid w:val="002315DE"/>
    <w:rsid w:val="002345CC"/>
    <w:rsid w:val="00257969"/>
    <w:rsid w:val="002844B4"/>
    <w:rsid w:val="00293785"/>
    <w:rsid w:val="002C0879"/>
    <w:rsid w:val="002C37B4"/>
    <w:rsid w:val="00315C0F"/>
    <w:rsid w:val="0036040A"/>
    <w:rsid w:val="00397FA9"/>
    <w:rsid w:val="003A4744"/>
    <w:rsid w:val="00444B01"/>
    <w:rsid w:val="00446C13"/>
    <w:rsid w:val="004F0BBE"/>
    <w:rsid w:val="005078B4"/>
    <w:rsid w:val="0053328A"/>
    <w:rsid w:val="005359E7"/>
    <w:rsid w:val="00540FC6"/>
    <w:rsid w:val="005511B6"/>
    <w:rsid w:val="00553C98"/>
    <w:rsid w:val="005A7635"/>
    <w:rsid w:val="00606454"/>
    <w:rsid w:val="006230B8"/>
    <w:rsid w:val="00645D7F"/>
    <w:rsid w:val="00656940"/>
    <w:rsid w:val="00665274"/>
    <w:rsid w:val="00666C03"/>
    <w:rsid w:val="00686DAB"/>
    <w:rsid w:val="006B4CC2"/>
    <w:rsid w:val="006E1542"/>
    <w:rsid w:val="00720291"/>
    <w:rsid w:val="00721EA4"/>
    <w:rsid w:val="007562B9"/>
    <w:rsid w:val="00797CB5"/>
    <w:rsid w:val="007B055F"/>
    <w:rsid w:val="007B4A2D"/>
    <w:rsid w:val="007E5634"/>
    <w:rsid w:val="007E6F1D"/>
    <w:rsid w:val="0080709E"/>
    <w:rsid w:val="00837497"/>
    <w:rsid w:val="00880013"/>
    <w:rsid w:val="008920A4"/>
    <w:rsid w:val="008D2B5E"/>
    <w:rsid w:val="008E4749"/>
    <w:rsid w:val="008F5386"/>
    <w:rsid w:val="00901AD8"/>
    <w:rsid w:val="00913172"/>
    <w:rsid w:val="00981E19"/>
    <w:rsid w:val="009B52E4"/>
    <w:rsid w:val="009D6E8D"/>
    <w:rsid w:val="009F1F83"/>
    <w:rsid w:val="009F7041"/>
    <w:rsid w:val="00A101E8"/>
    <w:rsid w:val="00A10E9E"/>
    <w:rsid w:val="00A5657B"/>
    <w:rsid w:val="00A56E02"/>
    <w:rsid w:val="00A92B7E"/>
    <w:rsid w:val="00AC349E"/>
    <w:rsid w:val="00AF367E"/>
    <w:rsid w:val="00B30631"/>
    <w:rsid w:val="00B3475F"/>
    <w:rsid w:val="00B92DBF"/>
    <w:rsid w:val="00B951A2"/>
    <w:rsid w:val="00BA1A0A"/>
    <w:rsid w:val="00BD119F"/>
    <w:rsid w:val="00C50E33"/>
    <w:rsid w:val="00C73EA1"/>
    <w:rsid w:val="00C8524A"/>
    <w:rsid w:val="00CC4F77"/>
    <w:rsid w:val="00CD3CF6"/>
    <w:rsid w:val="00CE336D"/>
    <w:rsid w:val="00D106FF"/>
    <w:rsid w:val="00D626EB"/>
    <w:rsid w:val="00D864E3"/>
    <w:rsid w:val="00DC7A6D"/>
    <w:rsid w:val="00E50361"/>
    <w:rsid w:val="00E64196"/>
    <w:rsid w:val="00ED24C8"/>
    <w:rsid w:val="00F377E2"/>
    <w:rsid w:val="00F50748"/>
    <w:rsid w:val="00F67813"/>
    <w:rsid w:val="00F72D02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B41D"/>
  <w15:docId w15:val="{28D5A9DB-B42E-47E7-A30E-7EB395B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8DF8214D13480F90CEE23C96DE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8B7A-68AE-4692-A926-4D3AC2CCEC8B}"/>
      </w:docPartPr>
      <w:docPartBody>
        <w:p w:rsidR="006837F5" w:rsidRDefault="003631B1">
          <w:pPr>
            <w:pStyle w:val="F68DF8214D13480F90CEE23C96DE3A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B1"/>
    <w:rsid w:val="001837D3"/>
    <w:rsid w:val="003631B1"/>
    <w:rsid w:val="006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8DF8214D13480F90CEE23C96DE3A60">
    <w:name w:val="F68DF8214D13480F90CEE23C96DE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Lunsford, Janaye N.</cp:lastModifiedBy>
  <cp:revision>43</cp:revision>
  <cp:lastPrinted>2016-07-14T14:08:00Z</cp:lastPrinted>
  <dcterms:created xsi:type="dcterms:W3CDTF">2021-04-16T19:49:00Z</dcterms:created>
  <dcterms:modified xsi:type="dcterms:W3CDTF">2021-04-21T20:22:00Z</dcterms:modified>
</cp:coreProperties>
</file>