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horzAnchor="margin" w:tblpY="541"/>
        <w:tblW w:w="13104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4"/>
        <w:gridCol w:w="5760"/>
        <w:gridCol w:w="6480"/>
      </w:tblGrid>
      <w:tr w:rsidR="00FF7414" w14:paraId="093809D1" w14:textId="77777777" w:rsidTr="00FF7414">
        <w:trPr>
          <w:cantSplit/>
          <w:tblHeader/>
        </w:trPr>
        <w:tc>
          <w:tcPr>
            <w:tcW w:w="864" w:type="dxa"/>
            <w:shd w:val="clear" w:color="auto" w:fill="3E5C61" w:themeFill="accent2"/>
          </w:tcPr>
          <w:p w14:paraId="36B1A516" w14:textId="77777777" w:rsidR="00FF7414" w:rsidRPr="0053328A" w:rsidRDefault="00FF7414" w:rsidP="00FF7414">
            <w:pPr>
              <w:pStyle w:val="TableColumnHeaders"/>
              <w:jc w:val="left"/>
            </w:pPr>
          </w:p>
        </w:tc>
        <w:tc>
          <w:tcPr>
            <w:tcW w:w="5760" w:type="dxa"/>
            <w:shd w:val="clear" w:color="auto" w:fill="3E5C61" w:themeFill="accent2"/>
          </w:tcPr>
          <w:p w14:paraId="5816FCAE" w14:textId="77777777" w:rsidR="00FF7414" w:rsidRDefault="00FF7414" w:rsidP="00FF7414">
            <w:pPr>
              <w:pStyle w:val="TableColumnHeaders"/>
            </w:pPr>
            <w:r>
              <w:t xml:space="preserve">Observations </w:t>
            </w:r>
          </w:p>
          <w:p w14:paraId="04E88830" w14:textId="77777777" w:rsidR="00FF7414" w:rsidRPr="0053328A" w:rsidRDefault="00FF7414" w:rsidP="00FF7414">
            <w:pPr>
              <w:pStyle w:val="TableColumnHeaders"/>
            </w:pPr>
            <w:r>
              <w:t>(What do you see?)</w:t>
            </w:r>
          </w:p>
        </w:tc>
        <w:tc>
          <w:tcPr>
            <w:tcW w:w="6480" w:type="dxa"/>
            <w:shd w:val="clear" w:color="auto" w:fill="3E5C61" w:themeFill="accent2"/>
          </w:tcPr>
          <w:p w14:paraId="67BD5F45" w14:textId="77777777" w:rsidR="00FF7414" w:rsidRDefault="00FF7414" w:rsidP="00FF7414">
            <w:pPr>
              <w:pStyle w:val="TableColumnHeaders"/>
            </w:pPr>
            <w:r>
              <w:t>Inferences</w:t>
            </w:r>
          </w:p>
          <w:p w14:paraId="66FCBEFE" w14:textId="77777777" w:rsidR="00FF7414" w:rsidRPr="0053328A" w:rsidRDefault="00FF7414" w:rsidP="00FF7414">
            <w:pPr>
              <w:pStyle w:val="TableColumnHeaders"/>
            </w:pPr>
            <w:r>
              <w:t>(Based on what you see, what can you infer about Mansa Musa’s legacy?)</w:t>
            </w:r>
          </w:p>
        </w:tc>
      </w:tr>
      <w:tr w:rsidR="00FF7414" w14:paraId="543B90F0" w14:textId="77777777" w:rsidTr="00FF7414">
        <w:trPr>
          <w:trHeight w:val="2174"/>
        </w:trPr>
        <w:tc>
          <w:tcPr>
            <w:tcW w:w="864" w:type="dxa"/>
          </w:tcPr>
          <w:p w14:paraId="45DD4DD9" w14:textId="77777777" w:rsidR="00FF7414" w:rsidRDefault="00FF7414" w:rsidP="00FF7414">
            <w:pPr>
              <w:pStyle w:val="RowHeader"/>
              <w:jc w:val="center"/>
            </w:pPr>
            <w:r>
              <w:t>Image Set 1</w:t>
            </w:r>
          </w:p>
        </w:tc>
        <w:tc>
          <w:tcPr>
            <w:tcW w:w="5760" w:type="dxa"/>
          </w:tcPr>
          <w:p w14:paraId="56005D24" w14:textId="77777777" w:rsidR="00FF7414" w:rsidRDefault="00FF7414" w:rsidP="002F5894">
            <w:pPr>
              <w:pStyle w:val="Heading2"/>
              <w:spacing w:before="0"/>
            </w:pPr>
            <w:r w:rsidRPr="002F123E">
              <w:t>An atlas is shown with what appears to be roads or routes of some kind. People are pictured on the atlas. Mansa Musa is pictured on a chair while holding a scepter and a piece of gold.</w:t>
            </w:r>
          </w:p>
        </w:tc>
        <w:tc>
          <w:tcPr>
            <w:tcW w:w="6480" w:type="dxa"/>
          </w:tcPr>
          <w:p w14:paraId="670209B7" w14:textId="77777777" w:rsidR="00FF7414" w:rsidRDefault="00FF7414" w:rsidP="002F5894">
            <w:pPr>
              <w:pStyle w:val="Heading2"/>
              <w:spacing w:before="0"/>
            </w:pPr>
            <w:r w:rsidRPr="002F123E">
              <w:t>This atlas might have been used for trade and important people of different regions were included which means Mansa Musa was known in different parts of the world.</w:t>
            </w:r>
          </w:p>
        </w:tc>
      </w:tr>
      <w:tr w:rsidR="00FF7414" w14:paraId="0E5E2352" w14:textId="77777777" w:rsidTr="00FF7414">
        <w:trPr>
          <w:trHeight w:val="2174"/>
        </w:trPr>
        <w:tc>
          <w:tcPr>
            <w:tcW w:w="864" w:type="dxa"/>
          </w:tcPr>
          <w:p w14:paraId="0C3430C4" w14:textId="77777777" w:rsidR="00FF7414" w:rsidRDefault="00FF7414" w:rsidP="00FF7414">
            <w:pPr>
              <w:pStyle w:val="RowHeader"/>
              <w:jc w:val="center"/>
            </w:pPr>
            <w:r>
              <w:t>Image Set 2</w:t>
            </w:r>
          </w:p>
        </w:tc>
        <w:tc>
          <w:tcPr>
            <w:tcW w:w="5760" w:type="dxa"/>
          </w:tcPr>
          <w:p w14:paraId="493F800E" w14:textId="77777777" w:rsidR="00FF7414" w:rsidRDefault="00FF7414" w:rsidP="002F5894">
            <w:pPr>
              <w:pStyle w:val="Heading2"/>
              <w:spacing w:before="0"/>
            </w:pPr>
            <w:r w:rsidRPr="002F123E">
              <w:t>Two large buildings made of mud are shown.</w:t>
            </w:r>
          </w:p>
        </w:tc>
        <w:tc>
          <w:tcPr>
            <w:tcW w:w="6480" w:type="dxa"/>
          </w:tcPr>
          <w:p w14:paraId="24208369" w14:textId="77777777" w:rsidR="00FF7414" w:rsidRDefault="00FF7414" w:rsidP="002F5894">
            <w:pPr>
              <w:pStyle w:val="Heading2"/>
              <w:spacing w:before="0"/>
            </w:pPr>
            <w:r w:rsidRPr="002F123E">
              <w:t xml:space="preserve">These buildings might have been built </w:t>
            </w:r>
            <w:r>
              <w:t xml:space="preserve">during </w:t>
            </w:r>
            <w:r w:rsidRPr="002F123E">
              <w:t>Mansa Mus</w:t>
            </w:r>
            <w:r>
              <w:t xml:space="preserve">a’s reign. </w:t>
            </w:r>
          </w:p>
        </w:tc>
      </w:tr>
      <w:tr w:rsidR="00FF7414" w14:paraId="25C3E5D5" w14:textId="77777777" w:rsidTr="00FF7414">
        <w:trPr>
          <w:trHeight w:val="2174"/>
        </w:trPr>
        <w:tc>
          <w:tcPr>
            <w:tcW w:w="864" w:type="dxa"/>
          </w:tcPr>
          <w:p w14:paraId="4C7DC1E7" w14:textId="77777777" w:rsidR="00FF7414" w:rsidRDefault="00FF7414" w:rsidP="00FF7414">
            <w:pPr>
              <w:pStyle w:val="RowHeader"/>
              <w:jc w:val="center"/>
            </w:pPr>
            <w:r>
              <w:t>Image Set 3</w:t>
            </w:r>
          </w:p>
        </w:tc>
        <w:tc>
          <w:tcPr>
            <w:tcW w:w="5760" w:type="dxa"/>
          </w:tcPr>
          <w:p w14:paraId="0F848ED7" w14:textId="77777777" w:rsidR="00FF7414" w:rsidRDefault="00FF7414" w:rsidP="002F5894">
            <w:pPr>
              <w:pStyle w:val="Heading2"/>
              <w:spacing w:before="0"/>
            </w:pPr>
            <w:r w:rsidRPr="002F123E">
              <w:t xml:space="preserve">Several old manuscripts are shown that focus on different subject areas such as math, astronomy, </w:t>
            </w:r>
            <w:proofErr w:type="gramStart"/>
            <w:r w:rsidRPr="002F123E">
              <w:t>religion</w:t>
            </w:r>
            <w:proofErr w:type="gramEnd"/>
            <w:r w:rsidRPr="002F123E">
              <w:t xml:space="preserve"> and trade work.</w:t>
            </w:r>
          </w:p>
        </w:tc>
        <w:tc>
          <w:tcPr>
            <w:tcW w:w="6480" w:type="dxa"/>
          </w:tcPr>
          <w:p w14:paraId="6B68925D" w14:textId="77777777" w:rsidR="00FF7414" w:rsidRDefault="00FF7414" w:rsidP="002F5894">
            <w:pPr>
              <w:pStyle w:val="Heading2"/>
              <w:spacing w:before="0"/>
            </w:pPr>
            <w:r w:rsidRPr="002F123E">
              <w:t>Maybe Mansa Musa wrote these manuscripts or had people write them.</w:t>
            </w:r>
          </w:p>
        </w:tc>
      </w:tr>
    </w:tbl>
    <w:p w14:paraId="751C158A" w14:textId="02EAC260" w:rsidR="00895E9E" w:rsidRPr="00895E9E" w:rsidRDefault="00381869" w:rsidP="00381869">
      <w:pPr>
        <w:pStyle w:val="Title"/>
      </w:pPr>
      <w:r>
        <w:t>painting a picture chart</w:t>
      </w:r>
      <w:r w:rsidR="000417CE">
        <w:t>: Teacher’s Notes</w:t>
      </w:r>
    </w:p>
    <w:p w14:paraId="1458C7C2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9413" w14:textId="77777777" w:rsidR="006B268F" w:rsidRDefault="006B268F" w:rsidP="00293785">
      <w:pPr>
        <w:spacing w:after="0" w:line="240" w:lineRule="auto"/>
      </w:pPr>
      <w:r>
        <w:separator/>
      </w:r>
    </w:p>
  </w:endnote>
  <w:endnote w:type="continuationSeparator" w:id="0">
    <w:p w14:paraId="65C22ED8" w14:textId="77777777" w:rsidR="006B268F" w:rsidRDefault="006B268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FDC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4FC043" wp14:editId="598FA0E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B97A7" w14:textId="76B52963" w:rsidR="00293785" w:rsidRDefault="007423B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E430FE940E84E5BA2A45253495929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434E9">
                                <w:t>Share the Wealth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FC0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370B97A7" w14:textId="76B52963" w:rsidR="00293785" w:rsidRDefault="007423B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E430FE940E84E5BA2A45253495929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434E9">
                          <w:t>Share the Wealth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61BD012" wp14:editId="240A37C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0F10" w14:textId="77777777" w:rsidR="006B268F" w:rsidRDefault="006B268F" w:rsidP="00293785">
      <w:pPr>
        <w:spacing w:after="0" w:line="240" w:lineRule="auto"/>
      </w:pPr>
      <w:r>
        <w:separator/>
      </w:r>
    </w:p>
  </w:footnote>
  <w:footnote w:type="continuationSeparator" w:id="0">
    <w:p w14:paraId="4E700E72" w14:textId="77777777" w:rsidR="006B268F" w:rsidRDefault="006B268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10"/>
    <w:rsid w:val="0004006F"/>
    <w:rsid w:val="000417CE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F123E"/>
    <w:rsid w:val="002F5894"/>
    <w:rsid w:val="0036040A"/>
    <w:rsid w:val="00381869"/>
    <w:rsid w:val="0039575D"/>
    <w:rsid w:val="00446C13"/>
    <w:rsid w:val="005078B4"/>
    <w:rsid w:val="0053328A"/>
    <w:rsid w:val="00540FC6"/>
    <w:rsid w:val="00645D7F"/>
    <w:rsid w:val="00656940"/>
    <w:rsid w:val="00657BA5"/>
    <w:rsid w:val="00666C03"/>
    <w:rsid w:val="00686DAB"/>
    <w:rsid w:val="00696D80"/>
    <w:rsid w:val="006B268F"/>
    <w:rsid w:val="006E1542"/>
    <w:rsid w:val="00721EA4"/>
    <w:rsid w:val="007B055F"/>
    <w:rsid w:val="007D4DF2"/>
    <w:rsid w:val="007E0410"/>
    <w:rsid w:val="00880013"/>
    <w:rsid w:val="00895E9E"/>
    <w:rsid w:val="008C56C1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BF7807"/>
    <w:rsid w:val="00C73EA1"/>
    <w:rsid w:val="00CB27A0"/>
    <w:rsid w:val="00CC4F77"/>
    <w:rsid w:val="00CD3CF6"/>
    <w:rsid w:val="00CE317F"/>
    <w:rsid w:val="00CE336D"/>
    <w:rsid w:val="00D106FF"/>
    <w:rsid w:val="00D626EB"/>
    <w:rsid w:val="00E37D8F"/>
    <w:rsid w:val="00ED24C8"/>
    <w:rsid w:val="00EE3A34"/>
    <w:rsid w:val="00F377E2"/>
    <w:rsid w:val="00F434E9"/>
    <w:rsid w:val="00F50748"/>
    <w:rsid w:val="00F72D02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1F5EF"/>
  <w15:docId w15:val="{ED3991E1-EB86-40E6-AFBA-8AB9A689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430FE940E84E5BA2A452534959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B974-CA9E-42B0-8C8A-26417522BCBE}"/>
      </w:docPartPr>
      <w:docPartBody>
        <w:p w:rsidR="002F26A6" w:rsidRDefault="00691EB3">
          <w:pPr>
            <w:pStyle w:val="9E430FE940E84E5BA2A45253495929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B3"/>
    <w:rsid w:val="00061C2D"/>
    <w:rsid w:val="00273105"/>
    <w:rsid w:val="002F26A6"/>
    <w:rsid w:val="00465C87"/>
    <w:rsid w:val="0069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430FE940E84E5BA2A452534959293C">
    <w:name w:val="9E430FE940E84E5BA2A4525349592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the wealth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the Wealth</dc:title>
  <dc:creator>K20 Center</dc:creator>
  <cp:lastModifiedBy>Daniella Peters</cp:lastModifiedBy>
  <cp:revision>7</cp:revision>
  <cp:lastPrinted>2016-07-14T14:08:00Z</cp:lastPrinted>
  <dcterms:created xsi:type="dcterms:W3CDTF">2021-08-06T19:07:00Z</dcterms:created>
  <dcterms:modified xsi:type="dcterms:W3CDTF">2022-03-03T22:27:00Z</dcterms:modified>
</cp:coreProperties>
</file>