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1C158A" w14:textId="2880B52F" w:rsidR="00895E9E" w:rsidRPr="00895E9E" w:rsidRDefault="00381869" w:rsidP="00381869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gráfica para “pintar un cuadro” </w:t>
      </w:r>
    </w:p>
    <w:tbl>
      <w:tblPr>
        <w:tblStyle w:val="TableGrid"/>
        <w:tblW w:w="13104" w:type="dxa"/>
        <w:tblInd w:w="-1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4"/>
        <w:gridCol w:w="5760"/>
        <w:gridCol w:w="6480"/>
      </w:tblGrid>
      <w:tr w:rsidR="00381869" w14:paraId="3F817795" w14:textId="77777777" w:rsidTr="003115CA">
        <w:trPr>
          <w:cantSplit/>
          <w:tblHeader/>
        </w:trPr>
        <w:tc>
          <w:tcPr>
            <w:tcW w:w="864" w:type="dxa"/>
            <w:shd w:val="clear" w:color="auto" w:fill="3E5C61" w:themeFill="accent2"/>
          </w:tcPr>
          <w:p w14:paraId="517332A3" w14:textId="74E176EE" w:rsidR="00381869" w:rsidRPr="0053328A" w:rsidRDefault="00381869" w:rsidP="00381869">
            <w:pPr>
              <w:pStyle w:val="TableColumnHeaders"/>
              <w:jc w:val="left"/>
            </w:pPr>
          </w:p>
        </w:tc>
        <w:tc>
          <w:tcPr>
            <w:tcW w:w="5760" w:type="dxa"/>
            <w:shd w:val="clear" w:color="auto" w:fill="3E5C61" w:themeFill="accent2"/>
          </w:tcPr>
          <w:p w14:paraId="3399C57F" w14:textId="77777777" w:rsidR="00381869" w:rsidRDefault="00381869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Observaciones </w:t>
            </w:r>
          </w:p>
          <w:p w14:paraId="4B6A7972" w14:textId="20D8AE0C" w:rsidR="00381869" w:rsidRPr="0053328A" w:rsidRDefault="00381869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(¿Qué ves?)</w:t>
            </w:r>
          </w:p>
        </w:tc>
        <w:tc>
          <w:tcPr>
            <w:tcW w:w="6480" w:type="dxa"/>
            <w:shd w:val="clear" w:color="auto" w:fill="3E5C61" w:themeFill="accent2"/>
          </w:tcPr>
          <w:p w14:paraId="5DBF3FA7" w14:textId="77777777" w:rsidR="00381869" w:rsidRDefault="00381869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Inferencias</w:t>
            </w:r>
          </w:p>
          <w:p w14:paraId="4EC1E946" w14:textId="0E1042A0" w:rsidR="00381869" w:rsidRPr="0053328A" w:rsidRDefault="00381869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(Basándote en lo que ves, ¿qué puedes inferir sobre el legado de Mansa Musa?)</w:t>
            </w:r>
          </w:p>
        </w:tc>
      </w:tr>
      <w:tr w:rsidR="00381869" w14:paraId="4D213E63" w14:textId="77777777" w:rsidTr="003115CA">
        <w:trPr>
          <w:trHeight w:val="2174"/>
        </w:trPr>
        <w:tc>
          <w:tcPr>
            <w:tcW w:w="864" w:type="dxa"/>
          </w:tcPr>
          <w:p w14:paraId="64D57674" w14:textId="72136309" w:rsidR="00381869" w:rsidRDefault="00381869" w:rsidP="00381869">
            <w:pPr>
              <w:pStyle w:val="RowHeader"/>
              <w:jc w:val="cent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Conjunto de imágenes 1</w:t>
            </w:r>
          </w:p>
        </w:tc>
        <w:tc>
          <w:tcPr>
            <w:tcW w:w="5760" w:type="dxa"/>
          </w:tcPr>
          <w:p w14:paraId="6C2E3ADF" w14:textId="77777777" w:rsidR="00381869" w:rsidRDefault="00381869" w:rsidP="007D4DF2">
            <w:pPr>
              <w:pStyle w:val="TableBody"/>
            </w:pPr>
          </w:p>
        </w:tc>
        <w:tc>
          <w:tcPr>
            <w:tcW w:w="6480" w:type="dxa"/>
          </w:tcPr>
          <w:p w14:paraId="44956B15" w14:textId="77777777" w:rsidR="00381869" w:rsidRDefault="00381869" w:rsidP="007D4DF2">
            <w:pPr>
              <w:pStyle w:val="TableBody"/>
            </w:pPr>
          </w:p>
        </w:tc>
      </w:tr>
      <w:tr w:rsidR="00381869" w14:paraId="0C9D948E" w14:textId="77777777" w:rsidTr="003115CA">
        <w:trPr>
          <w:trHeight w:val="2174"/>
        </w:trPr>
        <w:tc>
          <w:tcPr>
            <w:tcW w:w="864" w:type="dxa"/>
          </w:tcPr>
          <w:p w14:paraId="0F633E80" w14:textId="3EB8E8F9" w:rsidR="00381869" w:rsidRDefault="00381869" w:rsidP="00381869">
            <w:pPr>
              <w:pStyle w:val="RowHeader"/>
              <w:jc w:val="cent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Conjunto de imágenes 2</w:t>
            </w:r>
          </w:p>
        </w:tc>
        <w:tc>
          <w:tcPr>
            <w:tcW w:w="5760" w:type="dxa"/>
          </w:tcPr>
          <w:p w14:paraId="6D616281" w14:textId="77777777" w:rsidR="00381869" w:rsidRDefault="00381869" w:rsidP="007D4DF2">
            <w:pPr>
              <w:pStyle w:val="TableBody"/>
            </w:pPr>
          </w:p>
        </w:tc>
        <w:tc>
          <w:tcPr>
            <w:tcW w:w="6480" w:type="dxa"/>
          </w:tcPr>
          <w:p w14:paraId="4C0CDCEF" w14:textId="77777777" w:rsidR="00381869" w:rsidRDefault="00381869" w:rsidP="007D4DF2">
            <w:pPr>
              <w:pStyle w:val="TableBody"/>
            </w:pPr>
          </w:p>
        </w:tc>
      </w:tr>
      <w:tr w:rsidR="00381869" w14:paraId="5838F54F" w14:textId="77777777" w:rsidTr="003115CA">
        <w:trPr>
          <w:trHeight w:val="2174"/>
        </w:trPr>
        <w:tc>
          <w:tcPr>
            <w:tcW w:w="864" w:type="dxa"/>
          </w:tcPr>
          <w:p w14:paraId="153A8BFD" w14:textId="67B08EED" w:rsidR="00381869" w:rsidRDefault="00381869" w:rsidP="00381869">
            <w:pPr>
              <w:pStyle w:val="RowHeader"/>
              <w:jc w:val="center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Conjunto de imágenes 3</w:t>
            </w:r>
          </w:p>
        </w:tc>
        <w:tc>
          <w:tcPr>
            <w:tcW w:w="5760" w:type="dxa"/>
          </w:tcPr>
          <w:p w14:paraId="0219211C" w14:textId="77777777" w:rsidR="00381869" w:rsidRDefault="00381869" w:rsidP="007D4DF2">
            <w:pPr>
              <w:pStyle w:val="TableBody"/>
            </w:pPr>
          </w:p>
        </w:tc>
        <w:tc>
          <w:tcPr>
            <w:tcW w:w="6480" w:type="dxa"/>
          </w:tcPr>
          <w:p w14:paraId="1917EB7E" w14:textId="77777777" w:rsidR="00381869" w:rsidRDefault="00381869" w:rsidP="007D4DF2">
            <w:pPr>
              <w:pStyle w:val="TableBody"/>
            </w:pPr>
          </w:p>
        </w:tc>
      </w:tr>
    </w:tbl>
    <w:p w14:paraId="1458C7C2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F7D5A" w14:textId="77777777" w:rsidR="00D117AC" w:rsidRDefault="00D117AC" w:rsidP="00293785">
      <w:pPr>
        <w:spacing w:after="0" w:line="240" w:lineRule="auto"/>
      </w:pPr>
      <w:r>
        <w:separator/>
      </w:r>
    </w:p>
  </w:endnote>
  <w:endnote w:type="continuationSeparator" w:id="0">
    <w:p w14:paraId="029E71C9" w14:textId="77777777" w:rsidR="00D117AC" w:rsidRDefault="00D117A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2FDCC" w14:textId="77777777" w:rsidR="00293785" w:rsidRDefault="008E4D00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4FC043" wp14:editId="598FA0E1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0B97A7" w14:textId="4DFCF671" w:rsidR="00293785" w:rsidRDefault="00763D7A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9E430FE940E84E5BA2A452534959293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Share the Wealth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4FC04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370B97A7" w14:textId="4DFCF671" w:rsidR="00293785" w:rsidRDefault="006E6715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9E430FE940E84E5BA2A452534959293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Share the Wealth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761BD012" wp14:editId="240A37CE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5E622" w14:textId="77777777" w:rsidR="00D117AC" w:rsidRDefault="00D117AC" w:rsidP="00293785">
      <w:pPr>
        <w:spacing w:after="0" w:line="240" w:lineRule="auto"/>
      </w:pPr>
      <w:r>
        <w:separator/>
      </w:r>
    </w:p>
  </w:footnote>
  <w:footnote w:type="continuationSeparator" w:id="0">
    <w:p w14:paraId="5E9C9B0B" w14:textId="77777777" w:rsidR="00D117AC" w:rsidRDefault="00D117A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10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115CA"/>
    <w:rsid w:val="0036040A"/>
    <w:rsid w:val="00381869"/>
    <w:rsid w:val="0039575D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A4D47"/>
    <w:rsid w:val="006E1542"/>
    <w:rsid w:val="006E6715"/>
    <w:rsid w:val="00721EA4"/>
    <w:rsid w:val="00763D7A"/>
    <w:rsid w:val="007B055F"/>
    <w:rsid w:val="007D4DF2"/>
    <w:rsid w:val="007E0410"/>
    <w:rsid w:val="00880013"/>
    <w:rsid w:val="00895E9E"/>
    <w:rsid w:val="008C56C1"/>
    <w:rsid w:val="008E4D00"/>
    <w:rsid w:val="008F5386"/>
    <w:rsid w:val="00913172"/>
    <w:rsid w:val="00981E19"/>
    <w:rsid w:val="009B52E4"/>
    <w:rsid w:val="009D6E8D"/>
    <w:rsid w:val="00A101E8"/>
    <w:rsid w:val="00A471FD"/>
    <w:rsid w:val="00A6383D"/>
    <w:rsid w:val="00AC349E"/>
    <w:rsid w:val="00AC75FD"/>
    <w:rsid w:val="00B92DBF"/>
    <w:rsid w:val="00BD119F"/>
    <w:rsid w:val="00BF7807"/>
    <w:rsid w:val="00C73EA1"/>
    <w:rsid w:val="00CB27A0"/>
    <w:rsid w:val="00CC4F77"/>
    <w:rsid w:val="00CD3CF6"/>
    <w:rsid w:val="00CE317F"/>
    <w:rsid w:val="00CE336D"/>
    <w:rsid w:val="00D106FF"/>
    <w:rsid w:val="00D117AC"/>
    <w:rsid w:val="00D626EB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51F5EF"/>
  <w15:docId w15:val="{ED3991E1-EB86-40E6-AFBA-8AB9A689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20\Download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430FE940E84E5BA2A4525349592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4B974-CA9E-42B0-8C8A-26417522BCBE}"/>
      </w:docPartPr>
      <w:docPartBody>
        <w:p w:rsidR="002F26A6" w:rsidRDefault="00691EB3">
          <w:pPr>
            <w:pStyle w:val="9E430FE940E84E5BA2A452534959293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B3"/>
    <w:rsid w:val="00061C2D"/>
    <w:rsid w:val="0006758D"/>
    <w:rsid w:val="002F26A6"/>
    <w:rsid w:val="0069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E430FE940E84E5BA2A452534959293C">
    <w:name w:val="9E430FE940E84E5BA2A45253495929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3</TotalTime>
  <Pages>1</Pages>
  <Words>34</Words>
  <Characters>155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share the wealth</vt:lpstr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 the Wealth</dc:title>
  <dc:creator>K20 Center</dc:creator>
  <cp:lastModifiedBy>Daniella Peters</cp:lastModifiedBy>
  <cp:revision>7</cp:revision>
  <cp:lastPrinted>2016-07-14T14:08:00Z</cp:lastPrinted>
  <dcterms:created xsi:type="dcterms:W3CDTF">2021-08-06T19:21:00Z</dcterms:created>
  <dcterms:modified xsi:type="dcterms:W3CDTF">2022-03-03T22:11:00Z</dcterms:modified>
</cp:coreProperties>
</file>