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1C158A" w14:textId="2880B52F" w:rsidR="00895E9E" w:rsidRPr="00895E9E" w:rsidRDefault="00381869" w:rsidP="00381869">
      <w:pPr>
        <w:pStyle w:val="Title"/>
      </w:pPr>
      <w:r>
        <w:t xml:space="preserve">painting a picture chart </w:t>
      </w:r>
    </w:p>
    <w:tbl>
      <w:tblPr>
        <w:tblStyle w:val="TableGrid"/>
        <w:tblW w:w="13104" w:type="dxa"/>
        <w:tblInd w:w="-1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4"/>
        <w:gridCol w:w="5760"/>
        <w:gridCol w:w="6480"/>
      </w:tblGrid>
      <w:tr w:rsidR="00381869" w14:paraId="3F817795" w14:textId="77777777" w:rsidTr="003115CA">
        <w:trPr>
          <w:cantSplit/>
          <w:tblHeader/>
        </w:trPr>
        <w:tc>
          <w:tcPr>
            <w:tcW w:w="864" w:type="dxa"/>
            <w:shd w:val="clear" w:color="auto" w:fill="3E5C61" w:themeFill="accent2"/>
          </w:tcPr>
          <w:p w14:paraId="517332A3" w14:textId="74E176EE" w:rsidR="00381869" w:rsidRPr="0053328A" w:rsidRDefault="00381869" w:rsidP="00381869">
            <w:pPr>
              <w:pStyle w:val="TableColumnHeaders"/>
              <w:jc w:val="left"/>
            </w:pPr>
          </w:p>
        </w:tc>
        <w:tc>
          <w:tcPr>
            <w:tcW w:w="5760" w:type="dxa"/>
            <w:shd w:val="clear" w:color="auto" w:fill="3E5C61" w:themeFill="accent2"/>
          </w:tcPr>
          <w:p w14:paraId="3399C57F" w14:textId="77777777" w:rsidR="00381869" w:rsidRDefault="00381869" w:rsidP="00DF2D52">
            <w:pPr>
              <w:pStyle w:val="TableColumnHeaders"/>
            </w:pPr>
            <w:r>
              <w:t xml:space="preserve">Observations </w:t>
            </w:r>
          </w:p>
          <w:p w14:paraId="4B6A7972" w14:textId="20D8AE0C" w:rsidR="00381869" w:rsidRPr="0053328A" w:rsidRDefault="00381869" w:rsidP="00DF2D52">
            <w:pPr>
              <w:pStyle w:val="TableColumnHeaders"/>
            </w:pPr>
            <w:r>
              <w:t>(What do you see?)</w:t>
            </w:r>
          </w:p>
        </w:tc>
        <w:tc>
          <w:tcPr>
            <w:tcW w:w="6480" w:type="dxa"/>
            <w:shd w:val="clear" w:color="auto" w:fill="3E5C61" w:themeFill="accent2"/>
          </w:tcPr>
          <w:p w14:paraId="5DBF3FA7" w14:textId="77777777" w:rsidR="00381869" w:rsidRDefault="00381869" w:rsidP="00DF2D52">
            <w:pPr>
              <w:pStyle w:val="TableColumnHeaders"/>
            </w:pPr>
            <w:r>
              <w:t>Inferences</w:t>
            </w:r>
          </w:p>
          <w:p w14:paraId="4EC1E946" w14:textId="0E1042A0" w:rsidR="00381869" w:rsidRPr="0053328A" w:rsidRDefault="00381869" w:rsidP="00DF2D52">
            <w:pPr>
              <w:pStyle w:val="TableColumnHeaders"/>
            </w:pPr>
            <w:r>
              <w:t>(Based on what you see, what can you infer about Mansa Musa’s legacy?)</w:t>
            </w:r>
          </w:p>
        </w:tc>
      </w:tr>
      <w:tr w:rsidR="00381869" w14:paraId="4D213E63" w14:textId="77777777" w:rsidTr="003115CA">
        <w:trPr>
          <w:trHeight w:val="2174"/>
        </w:trPr>
        <w:tc>
          <w:tcPr>
            <w:tcW w:w="864" w:type="dxa"/>
          </w:tcPr>
          <w:p w14:paraId="64D57674" w14:textId="72136309" w:rsidR="00381869" w:rsidRDefault="00381869" w:rsidP="00381869">
            <w:pPr>
              <w:pStyle w:val="RowHeader"/>
              <w:jc w:val="center"/>
            </w:pPr>
            <w:r>
              <w:t>Image Set 1</w:t>
            </w:r>
          </w:p>
        </w:tc>
        <w:tc>
          <w:tcPr>
            <w:tcW w:w="5760" w:type="dxa"/>
          </w:tcPr>
          <w:p w14:paraId="6C2E3ADF" w14:textId="77777777" w:rsidR="00381869" w:rsidRDefault="00381869" w:rsidP="007D4DF2">
            <w:pPr>
              <w:pStyle w:val="TableBody"/>
            </w:pPr>
          </w:p>
        </w:tc>
        <w:tc>
          <w:tcPr>
            <w:tcW w:w="6480" w:type="dxa"/>
          </w:tcPr>
          <w:p w14:paraId="44956B15" w14:textId="77777777" w:rsidR="00381869" w:rsidRDefault="00381869" w:rsidP="007D4DF2">
            <w:pPr>
              <w:pStyle w:val="TableBody"/>
            </w:pPr>
          </w:p>
        </w:tc>
      </w:tr>
      <w:tr w:rsidR="00381869" w14:paraId="0C9D948E" w14:textId="77777777" w:rsidTr="003115CA">
        <w:trPr>
          <w:trHeight w:val="2174"/>
        </w:trPr>
        <w:tc>
          <w:tcPr>
            <w:tcW w:w="864" w:type="dxa"/>
          </w:tcPr>
          <w:p w14:paraId="0F633E80" w14:textId="3EB8E8F9" w:rsidR="00381869" w:rsidRDefault="00381869" w:rsidP="00381869">
            <w:pPr>
              <w:pStyle w:val="RowHeader"/>
              <w:jc w:val="center"/>
            </w:pPr>
            <w:r>
              <w:t>Image Set 2</w:t>
            </w:r>
          </w:p>
        </w:tc>
        <w:tc>
          <w:tcPr>
            <w:tcW w:w="5760" w:type="dxa"/>
          </w:tcPr>
          <w:p w14:paraId="6D616281" w14:textId="77777777" w:rsidR="00381869" w:rsidRDefault="00381869" w:rsidP="007D4DF2">
            <w:pPr>
              <w:pStyle w:val="TableBody"/>
            </w:pPr>
          </w:p>
        </w:tc>
        <w:tc>
          <w:tcPr>
            <w:tcW w:w="6480" w:type="dxa"/>
          </w:tcPr>
          <w:p w14:paraId="4C0CDCEF" w14:textId="77777777" w:rsidR="00381869" w:rsidRDefault="00381869" w:rsidP="007D4DF2">
            <w:pPr>
              <w:pStyle w:val="TableBody"/>
            </w:pPr>
          </w:p>
        </w:tc>
      </w:tr>
      <w:tr w:rsidR="00381869" w14:paraId="5838F54F" w14:textId="77777777" w:rsidTr="003115CA">
        <w:trPr>
          <w:trHeight w:val="2174"/>
        </w:trPr>
        <w:tc>
          <w:tcPr>
            <w:tcW w:w="864" w:type="dxa"/>
          </w:tcPr>
          <w:p w14:paraId="153A8BFD" w14:textId="67B08EED" w:rsidR="00381869" w:rsidRDefault="00381869" w:rsidP="00381869">
            <w:pPr>
              <w:pStyle w:val="RowHeader"/>
              <w:jc w:val="center"/>
            </w:pPr>
            <w:r>
              <w:t>Image Set 3</w:t>
            </w:r>
          </w:p>
        </w:tc>
        <w:tc>
          <w:tcPr>
            <w:tcW w:w="5760" w:type="dxa"/>
          </w:tcPr>
          <w:p w14:paraId="0219211C" w14:textId="77777777" w:rsidR="00381869" w:rsidRDefault="00381869" w:rsidP="007D4DF2">
            <w:pPr>
              <w:pStyle w:val="TableBody"/>
            </w:pPr>
          </w:p>
        </w:tc>
        <w:tc>
          <w:tcPr>
            <w:tcW w:w="6480" w:type="dxa"/>
          </w:tcPr>
          <w:p w14:paraId="1917EB7E" w14:textId="77777777" w:rsidR="00381869" w:rsidRDefault="00381869" w:rsidP="007D4DF2">
            <w:pPr>
              <w:pStyle w:val="TableBody"/>
            </w:pPr>
          </w:p>
        </w:tc>
      </w:tr>
    </w:tbl>
    <w:p w14:paraId="1458C7C2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7D5A" w14:textId="77777777" w:rsidR="00D117AC" w:rsidRDefault="00D117AC" w:rsidP="00293785">
      <w:pPr>
        <w:spacing w:after="0" w:line="240" w:lineRule="auto"/>
      </w:pPr>
      <w:r>
        <w:separator/>
      </w:r>
    </w:p>
  </w:endnote>
  <w:endnote w:type="continuationSeparator" w:id="0">
    <w:p w14:paraId="029E71C9" w14:textId="77777777" w:rsidR="00D117AC" w:rsidRDefault="00D117A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FDCC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4FC043" wp14:editId="598FA0E1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0B97A7" w14:textId="4DFCF671" w:rsidR="00293785" w:rsidRDefault="00763D7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9E430FE940E84E5BA2A452534959293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E6715">
                                <w:t>Share the Wealth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FC04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5DK2d0AAAAKAQAADwAAAGRycy9kb3ducmV2Lnht&#10;bEyPTU/DMAyG70j8h8hI3Lak3YpKqTshEFcQ40PiljVeW9E4VZOt5d+TnuBo+9Hr5y13s+3FmUbf&#10;OUZI1goEce1Mxw3C+9vTKgfhg2aje8eE8EMedtXlRakL4yZ+pfM+NCKGsC80QhvCUEjp65as9ms3&#10;EMfb0Y1WhziOjTSjnmK47WWq1I20uuP4odUDPbRUf+9PFuHj+fj1uVUvzaPNhsnNSrK9lYjXV/P9&#10;HYhAc/iDYdGP6lBFp4M7sfGiR8jyTRZRhNU2SUEsRJosqwPCJgdZlfJ/heoX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I5DK2d0AAAAKAQAADwAAAAAAAAAAAAAAAAC6BAAAZHJzL2Rv&#10;d25yZXYueG1sUEsFBgAAAAAEAAQA8wAAAMQFAAAAAA==&#10;" filled="f" stroked="f">
              <v:textbox>
                <w:txbxContent>
                  <w:p w14:paraId="370B97A7" w14:textId="4DFCF671" w:rsidR="00293785" w:rsidRDefault="006E671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9E430FE940E84E5BA2A452534959293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Share the Wealth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61BD012" wp14:editId="240A37C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E622" w14:textId="77777777" w:rsidR="00D117AC" w:rsidRDefault="00D117AC" w:rsidP="00293785">
      <w:pPr>
        <w:spacing w:after="0" w:line="240" w:lineRule="auto"/>
      </w:pPr>
      <w:r>
        <w:separator/>
      </w:r>
    </w:p>
  </w:footnote>
  <w:footnote w:type="continuationSeparator" w:id="0">
    <w:p w14:paraId="5E9C9B0B" w14:textId="77777777" w:rsidR="00D117AC" w:rsidRDefault="00D117A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10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115CA"/>
    <w:rsid w:val="0036040A"/>
    <w:rsid w:val="00381869"/>
    <w:rsid w:val="0039575D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A4D47"/>
    <w:rsid w:val="006E1542"/>
    <w:rsid w:val="006E6715"/>
    <w:rsid w:val="00721EA4"/>
    <w:rsid w:val="00763D7A"/>
    <w:rsid w:val="007B055F"/>
    <w:rsid w:val="007D4DF2"/>
    <w:rsid w:val="007E0410"/>
    <w:rsid w:val="00880013"/>
    <w:rsid w:val="00895E9E"/>
    <w:rsid w:val="008C56C1"/>
    <w:rsid w:val="008E4D00"/>
    <w:rsid w:val="008F5386"/>
    <w:rsid w:val="00913172"/>
    <w:rsid w:val="00981E19"/>
    <w:rsid w:val="009B52E4"/>
    <w:rsid w:val="009D6E8D"/>
    <w:rsid w:val="00A101E8"/>
    <w:rsid w:val="00A471FD"/>
    <w:rsid w:val="00A6383D"/>
    <w:rsid w:val="00AC349E"/>
    <w:rsid w:val="00AC75FD"/>
    <w:rsid w:val="00B92DBF"/>
    <w:rsid w:val="00BD119F"/>
    <w:rsid w:val="00BF7807"/>
    <w:rsid w:val="00C73EA1"/>
    <w:rsid w:val="00CB27A0"/>
    <w:rsid w:val="00CC4F77"/>
    <w:rsid w:val="00CD3CF6"/>
    <w:rsid w:val="00CE317F"/>
    <w:rsid w:val="00CE336D"/>
    <w:rsid w:val="00D106FF"/>
    <w:rsid w:val="00D117AC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51F5EF"/>
  <w15:docId w15:val="{ED3991E1-EB86-40E6-AFBA-8AB9A689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0\Download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430FE940E84E5BA2A4525349592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4B974-CA9E-42B0-8C8A-26417522BCBE}"/>
      </w:docPartPr>
      <w:docPartBody>
        <w:p w:rsidR="002F26A6" w:rsidRDefault="00691EB3">
          <w:pPr>
            <w:pStyle w:val="9E430FE940E84E5BA2A452534959293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B3"/>
    <w:rsid w:val="00061C2D"/>
    <w:rsid w:val="0006758D"/>
    <w:rsid w:val="002F26A6"/>
    <w:rsid w:val="0069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E430FE940E84E5BA2A452534959293C">
    <w:name w:val="9E430FE940E84E5BA2A4525349592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3</TotalTime>
  <Pages>1</Pages>
  <Words>34</Words>
  <Characters>155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 the wealth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 the Wealth</dc:title>
  <dc:creator>K20 Center</dc:creator>
  <cp:lastModifiedBy>Daniella Peters</cp:lastModifiedBy>
  <cp:revision>7</cp:revision>
  <cp:lastPrinted>2016-07-14T14:08:00Z</cp:lastPrinted>
  <dcterms:created xsi:type="dcterms:W3CDTF">2021-08-06T19:21:00Z</dcterms:created>
  <dcterms:modified xsi:type="dcterms:W3CDTF">2022-03-03T22:11:00Z</dcterms:modified>
</cp:coreProperties>
</file>