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312AE" w14:textId="56353CB8" w:rsidR="00446C13" w:rsidRPr="00DC7A6D" w:rsidRDefault="00CD18E5" w:rsidP="00DC7A6D">
      <w:pPr>
        <w:pStyle w:val="Title"/>
      </w:pPr>
      <w:r>
        <w:rPr>
          <w:bCs/>
          <w:lang w:val="es"/>
        </w:rPr>
        <w:t>Siempre, a veces o nunca es verdadero</w:t>
      </w:r>
    </w:p>
    <w:p w14:paraId="33527E7B" w14:textId="63F59CF5" w:rsidR="00CD18E5" w:rsidRDefault="00CD18E5" w:rsidP="00CD18E5">
      <w:pPr>
        <w:pStyle w:val="Heading1"/>
      </w:pPr>
      <w:r>
        <w:rPr>
          <w:bCs/>
          <w:lang w:val="es"/>
        </w:rPr>
        <w:t>Instrucciones</w:t>
      </w:r>
    </w:p>
    <w:p w14:paraId="10DC1B5B" w14:textId="6E6F7E7F" w:rsidR="00446C13" w:rsidRDefault="00CD18E5" w:rsidP="00CD18E5">
      <w:pPr>
        <w:pStyle w:val="BodyText"/>
      </w:pPr>
      <w:r>
        <w:rPr>
          <w:lang w:val="es"/>
        </w:rPr>
        <w:t xml:space="preserve">Lee cada afirmación y decide si siempre, a veces o nunca es verdadera. En el espacio que aparece debajo de cada afirmación, añade una justificación que respalde tu selección. </w:t>
      </w:r>
    </w:p>
    <w:p w14:paraId="55E0C64F" w14:textId="77777777" w:rsidR="009E3329" w:rsidRPr="00331C1B" w:rsidRDefault="009E3329" w:rsidP="00CD18E5">
      <w:pPr>
        <w:pStyle w:val="BodyText"/>
        <w:rPr>
          <w:sz w:val="10"/>
          <w:szCs w:val="8"/>
        </w:rPr>
      </w:pPr>
    </w:p>
    <w:p w14:paraId="671220A9" w14:textId="2C672F0B" w:rsidR="00446C13" w:rsidRDefault="00CD18E5" w:rsidP="009E3329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ondas son visibles.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92C7B" w:rsidRPr="005E4205" w14:paraId="5CD7F334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09B8" w14:textId="66ADFF92" w:rsidR="00592C7B" w:rsidRPr="005E4205" w:rsidRDefault="00592C7B" w:rsidP="009E3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A099" w14:textId="31BBA412" w:rsidR="00592C7B" w:rsidRPr="005E4205" w:rsidRDefault="00592C7B" w:rsidP="009E3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F5BB" w14:textId="77777777" w:rsidR="00592C7B" w:rsidRPr="005E4205" w:rsidRDefault="00592C7B" w:rsidP="006E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0D847697" w14:textId="4EBC459E" w:rsidR="005A4CCF" w:rsidRDefault="00592C7B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060A9AF4" w14:textId="4558F2A9" w:rsidR="005A4CCF" w:rsidRPr="005A4CCF" w:rsidRDefault="00C859BA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1351BEA2" w14:textId="55E02065" w:rsidR="00B23F88" w:rsidRPr="00B23F88" w:rsidRDefault="00B23F88" w:rsidP="009E3329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ondas pueden utilizarse para describir el comportamiento de cosas menos evidentes como la luz, las señales de televisión y radio y las señales de datos de los teléfonos móviles cuando viajan de un lugar a otro.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24777217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1E4B" w14:textId="34B5928E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E7E1" w14:textId="1D75A4ED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B43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75988C92" w14:textId="77777777" w:rsidR="00C962A3" w:rsidRDefault="00C962A3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6E0C33E9" w14:textId="2DFB82F9" w:rsidR="005A4CCF" w:rsidRPr="005A4CCF" w:rsidRDefault="00C962A3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3628CBA3" w14:textId="7A669356" w:rsidR="005A4CCF" w:rsidRDefault="00B308BA" w:rsidP="009E3329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Hay patrones en las ondas.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04871233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04E5" w14:textId="543BD0DA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92AA" w14:textId="5480CC86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7CEC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32359725" w14:textId="77777777" w:rsidR="003B1288" w:rsidRDefault="003B1288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7B9D3FCA" w14:textId="0870AD70" w:rsidR="005A4CCF" w:rsidRPr="005A4CCF" w:rsidRDefault="003B1288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2B554FBC" w14:textId="7C3A3AA9" w:rsidR="005A4CCF" w:rsidRDefault="005A4CCF" w:rsidP="009E3329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olas no se ven afectadas por su entorno.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10785F8A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DFE0" w14:textId="06078165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8273" w14:textId="09296723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22BC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1B46908E" w14:textId="77777777" w:rsidR="00125BDA" w:rsidRDefault="00125BDA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41ACC5D4" w14:textId="7A18F2BC" w:rsidR="00396C5E" w:rsidRPr="005A4CCF" w:rsidRDefault="00125BDA" w:rsidP="006E27E2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4A88B32E" w14:textId="77777777" w:rsidR="007701B7" w:rsidRPr="007701B7" w:rsidRDefault="007701B7" w:rsidP="00396C5E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lastRenderedPageBreak/>
        <w:t xml:space="preserve">Una onda puede considerarse como una perturbación que se desplaza a través de algo, acompañada de una transferencia de energía.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5F2C738F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8FA1" w14:textId="5F12B7E9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CF5B" w14:textId="2C03A5D2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B4EB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5C8DD074" w14:textId="503B0AEB" w:rsidR="0069773B" w:rsidRPr="00592C7B" w:rsidRDefault="0069773B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5C33FE87" w14:textId="3B925F7B" w:rsidR="005A4CCF" w:rsidRPr="005A4CCF" w:rsidRDefault="0069773B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50C495C7" w14:textId="22D6AF47" w:rsidR="005A4CCF" w:rsidRDefault="005A4CCF" w:rsidP="00396C5E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ondas viajan a través de los sólidos.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76779C6D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CD53" w14:textId="34F82556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CDC8" w14:textId="649823C5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965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3D7FACF8" w14:textId="3D711ABB" w:rsidR="00C14600" w:rsidRPr="00592C7B" w:rsidRDefault="00C14600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185227C9" w14:textId="3C22CEB3" w:rsidR="005A4CCF" w:rsidRPr="005A4CCF" w:rsidRDefault="00C14600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061175B5" w14:textId="70007F57" w:rsidR="005A4CCF" w:rsidRDefault="000A0331" w:rsidP="00396C5E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ondas de radio pueden viajar por el vacío del espacio.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3A3FB35A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BFAE" w14:textId="57BF56AB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3AA0" w14:textId="4B1D685C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B962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595BA7CD" w14:textId="4F93DE7E" w:rsidR="000A0331" w:rsidRPr="00592C7B" w:rsidRDefault="000A0331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1307E294" w14:textId="6BBD8874" w:rsidR="005A4CCF" w:rsidRPr="005A4CCF" w:rsidRDefault="000A0331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5BADF1BE" w14:textId="530F78E4" w:rsidR="005A4CCF" w:rsidRDefault="00097F0E" w:rsidP="00396C5E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Las ondas sonoras necesitan viajar a través de un medio.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7F8A229A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337D" w14:textId="465443D1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3546" w14:textId="4B8441F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A9BA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253FFBC8" w14:textId="77777777" w:rsidR="00097F0E" w:rsidRDefault="00097F0E" w:rsidP="0018709E">
      <w:pPr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32AB95D9" w14:textId="33D01382" w:rsidR="005A4CCF" w:rsidRPr="005A4CCF" w:rsidRDefault="00097F0E" w:rsidP="0018709E">
      <w:pPr>
        <w:pStyle w:val="BodyText"/>
        <w:spacing w:after="360" w:line="360" w:lineRule="auto"/>
      </w:pPr>
      <w:r>
        <w:rPr>
          <w:lang w:val="es"/>
        </w:rPr>
        <w:t>______________________________________________________________________________</w:t>
      </w:r>
    </w:p>
    <w:p w14:paraId="081EAEE8" w14:textId="28AADDE2" w:rsidR="005A4CCF" w:rsidRDefault="00865292" w:rsidP="00396C5E">
      <w:pPr>
        <w:pStyle w:val="ListParagraph"/>
        <w:numPr>
          <w:ilvl w:val="0"/>
          <w:numId w:val="12"/>
        </w:numPr>
        <w:contextualSpacing w:val="0"/>
      </w:pPr>
      <w:r>
        <w:rPr>
          <w:lang w:val="es"/>
        </w:rPr>
        <w:t xml:space="preserve">La amplitud y la frecuencia afectan a la energía de una onda.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27E2" w:rsidRPr="005E4205" w14:paraId="53CD8A77" w14:textId="77777777" w:rsidTr="00530C1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366" w14:textId="3038C88C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Siempre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0D3B" w14:textId="0F7AD7D0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A veces es verdadero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367E" w14:textId="77777777" w:rsidR="006E27E2" w:rsidRPr="005E4205" w:rsidRDefault="006E27E2" w:rsidP="0053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  <w:lang w:val="es"/>
              </w:rPr>
              <w:t>Nunca es verdadero</w:t>
            </w:r>
          </w:p>
        </w:tc>
      </w:tr>
    </w:tbl>
    <w:p w14:paraId="2B037291" w14:textId="77777777" w:rsidR="001E4674" w:rsidRPr="00592C7B" w:rsidRDefault="001E4674" w:rsidP="0018709E">
      <w:pPr>
        <w:pStyle w:val="BodyText"/>
        <w:spacing w:line="360" w:lineRule="auto"/>
      </w:pPr>
      <w:r>
        <w:rPr>
          <w:lang w:val="es"/>
        </w:rPr>
        <w:t>______________________________________________________________________________</w:t>
      </w:r>
    </w:p>
    <w:p w14:paraId="73322B5F" w14:textId="33C2AE9C" w:rsidR="006E1542" w:rsidRPr="006E1542" w:rsidRDefault="001E4674" w:rsidP="0018709E">
      <w:pPr>
        <w:pStyle w:val="BodyText"/>
        <w:spacing w:after="240" w:line="360" w:lineRule="auto"/>
      </w:pPr>
      <w:r>
        <w:rPr>
          <w:lang w:val="es"/>
        </w:rPr>
        <w:t>______________________________________________________________________________</w:t>
      </w:r>
    </w:p>
    <w:sectPr w:rsidR="006E1542" w:rsidRPr="006E154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4D13" w14:textId="77777777" w:rsidR="00CD18E5" w:rsidRDefault="00CD18E5" w:rsidP="00293785">
      <w:pPr>
        <w:spacing w:after="0" w:line="240" w:lineRule="auto"/>
      </w:pPr>
      <w:r>
        <w:separator/>
      </w:r>
    </w:p>
  </w:endnote>
  <w:endnote w:type="continuationSeparator" w:id="0">
    <w:p w14:paraId="3CDE8AEB" w14:textId="77777777" w:rsidR="00CD18E5" w:rsidRDefault="00CD18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692" w14:textId="4CF682C5" w:rsidR="00293785" w:rsidRDefault="00672FCF">
    <w:pPr>
      <w:pStyle w:val="Footer"/>
    </w:pPr>
    <w:r>
      <w:rPr>
        <w:noProof/>
        <w:lang w:val="es"/>
      </w:rPr>
      <w:drawing>
        <wp:anchor distT="0" distB="0" distL="114300" distR="114300" simplePos="0" relativeHeight="251668480" behindDoc="1" locked="0" layoutInCell="1" allowOverlap="1" wp14:anchorId="28038B8C" wp14:editId="64B14282">
          <wp:simplePos x="0" y="0"/>
          <wp:positionH relativeFrom="column">
            <wp:posOffset>5632755</wp:posOffset>
          </wp:positionH>
          <wp:positionV relativeFrom="paragraph">
            <wp:posOffset>-266700</wp:posOffset>
          </wp:positionV>
          <wp:extent cx="441960" cy="378460"/>
          <wp:effectExtent l="0" t="0" r="0" b="2540"/>
          <wp:wrapTight wrapText="bothSides">
            <wp:wrapPolygon edited="0">
              <wp:start x="0" y="0"/>
              <wp:lineTo x="0" y="20658"/>
              <wp:lineTo x="20483" y="20658"/>
              <wp:lineTo x="2048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54"/>
                  <a:stretch/>
                </pic:blipFill>
                <pic:spPr bwMode="auto">
                  <a:xfrm>
                    <a:off x="0" y="0"/>
                    <a:ext cx="44196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3D28F" wp14:editId="7BD1A9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C3B519" w14:textId="2E987E58" w:rsidR="00293785" w:rsidRDefault="00331C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9FC05BBB054E9F8DAF3E320B548A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CF">
                                <w:rPr>
                                  <w:bCs/>
                                  <w:lang w:val="es"/>
                                </w:rPr>
                                <w:t>London Bridge Is Falling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3D2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8C3B519" w14:textId="2E987E58" w:rsidR="00293785" w:rsidRDefault="00672FC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9FC05BBB054E9F8DAF3E320B548A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London Bridge Is Falling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67BACD" wp14:editId="677619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C07E" w14:textId="77777777" w:rsidR="00CD18E5" w:rsidRDefault="00CD18E5" w:rsidP="00293785">
      <w:pPr>
        <w:spacing w:after="0" w:line="240" w:lineRule="auto"/>
      </w:pPr>
      <w:r>
        <w:separator/>
      </w:r>
    </w:p>
  </w:footnote>
  <w:footnote w:type="continuationSeparator" w:id="0">
    <w:p w14:paraId="1473069E" w14:textId="77777777" w:rsidR="00CD18E5" w:rsidRDefault="00CD18E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5CF"/>
    <w:multiLevelType w:val="hybridMultilevel"/>
    <w:tmpl w:val="DD349DCA"/>
    <w:lvl w:ilvl="0" w:tplc="FA6CC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87658">
    <w:abstractNumId w:val="7"/>
  </w:num>
  <w:num w:numId="2" w16cid:durableId="240875930">
    <w:abstractNumId w:val="8"/>
  </w:num>
  <w:num w:numId="3" w16cid:durableId="772895561">
    <w:abstractNumId w:val="0"/>
  </w:num>
  <w:num w:numId="4" w16cid:durableId="1041906997">
    <w:abstractNumId w:val="2"/>
  </w:num>
  <w:num w:numId="5" w16cid:durableId="1927834632">
    <w:abstractNumId w:val="4"/>
  </w:num>
  <w:num w:numId="6" w16cid:durableId="1928272340">
    <w:abstractNumId w:val="6"/>
  </w:num>
  <w:num w:numId="7" w16cid:durableId="1639145785">
    <w:abstractNumId w:val="5"/>
  </w:num>
  <w:num w:numId="8" w16cid:durableId="1510827017">
    <w:abstractNumId w:val="9"/>
  </w:num>
  <w:num w:numId="9" w16cid:durableId="2046172599">
    <w:abstractNumId w:val="10"/>
  </w:num>
  <w:num w:numId="10" w16cid:durableId="777409554">
    <w:abstractNumId w:val="11"/>
  </w:num>
  <w:num w:numId="11" w16cid:durableId="2028824363">
    <w:abstractNumId w:val="1"/>
  </w:num>
  <w:num w:numId="12" w16cid:durableId="92703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5"/>
    <w:rsid w:val="00025D37"/>
    <w:rsid w:val="0004006F"/>
    <w:rsid w:val="00053775"/>
    <w:rsid w:val="0005619A"/>
    <w:rsid w:val="0008589D"/>
    <w:rsid w:val="00097F0E"/>
    <w:rsid w:val="000A0331"/>
    <w:rsid w:val="0011259B"/>
    <w:rsid w:val="00116FDD"/>
    <w:rsid w:val="00125621"/>
    <w:rsid w:val="00125BDA"/>
    <w:rsid w:val="0018709E"/>
    <w:rsid w:val="001D0BBF"/>
    <w:rsid w:val="001E1F85"/>
    <w:rsid w:val="001E4674"/>
    <w:rsid w:val="001F125D"/>
    <w:rsid w:val="0022448D"/>
    <w:rsid w:val="002315DE"/>
    <w:rsid w:val="002345CC"/>
    <w:rsid w:val="00261B31"/>
    <w:rsid w:val="00285D7A"/>
    <w:rsid w:val="00293785"/>
    <w:rsid w:val="002C0879"/>
    <w:rsid w:val="002C37B4"/>
    <w:rsid w:val="00331C1B"/>
    <w:rsid w:val="0036040A"/>
    <w:rsid w:val="00396C5E"/>
    <w:rsid w:val="00397FA9"/>
    <w:rsid w:val="003B1288"/>
    <w:rsid w:val="00411E12"/>
    <w:rsid w:val="00446C13"/>
    <w:rsid w:val="005078B4"/>
    <w:rsid w:val="0053328A"/>
    <w:rsid w:val="00540FC6"/>
    <w:rsid w:val="005511B6"/>
    <w:rsid w:val="00553C98"/>
    <w:rsid w:val="00565E38"/>
    <w:rsid w:val="00592C7B"/>
    <w:rsid w:val="005A4CCF"/>
    <w:rsid w:val="005A7635"/>
    <w:rsid w:val="00645D7F"/>
    <w:rsid w:val="00656940"/>
    <w:rsid w:val="00665274"/>
    <w:rsid w:val="00666C03"/>
    <w:rsid w:val="00672FCF"/>
    <w:rsid w:val="00686DAB"/>
    <w:rsid w:val="0069773B"/>
    <w:rsid w:val="006B4CC2"/>
    <w:rsid w:val="006B512F"/>
    <w:rsid w:val="006E1542"/>
    <w:rsid w:val="006E27E2"/>
    <w:rsid w:val="00721EA4"/>
    <w:rsid w:val="007423FF"/>
    <w:rsid w:val="007701B7"/>
    <w:rsid w:val="00774FD1"/>
    <w:rsid w:val="00797CB5"/>
    <w:rsid w:val="007B055F"/>
    <w:rsid w:val="007E6F1D"/>
    <w:rsid w:val="00837EEB"/>
    <w:rsid w:val="00865292"/>
    <w:rsid w:val="00870224"/>
    <w:rsid w:val="00880013"/>
    <w:rsid w:val="008920A4"/>
    <w:rsid w:val="008F5386"/>
    <w:rsid w:val="00913172"/>
    <w:rsid w:val="00922932"/>
    <w:rsid w:val="00981E19"/>
    <w:rsid w:val="009B52E4"/>
    <w:rsid w:val="009D6E8D"/>
    <w:rsid w:val="009E3329"/>
    <w:rsid w:val="00A101E8"/>
    <w:rsid w:val="00AC349E"/>
    <w:rsid w:val="00B14550"/>
    <w:rsid w:val="00B23F88"/>
    <w:rsid w:val="00B308BA"/>
    <w:rsid w:val="00B3475F"/>
    <w:rsid w:val="00B92DBF"/>
    <w:rsid w:val="00BD119F"/>
    <w:rsid w:val="00C14600"/>
    <w:rsid w:val="00C73EA1"/>
    <w:rsid w:val="00C8524A"/>
    <w:rsid w:val="00C859BA"/>
    <w:rsid w:val="00C962A3"/>
    <w:rsid w:val="00CC4F77"/>
    <w:rsid w:val="00CD18E5"/>
    <w:rsid w:val="00CD195F"/>
    <w:rsid w:val="00CD26B4"/>
    <w:rsid w:val="00CD3CF6"/>
    <w:rsid w:val="00CE336D"/>
    <w:rsid w:val="00D106FF"/>
    <w:rsid w:val="00D626EB"/>
    <w:rsid w:val="00DC7A6D"/>
    <w:rsid w:val="00EC4026"/>
    <w:rsid w:val="00ED24C8"/>
    <w:rsid w:val="00F377E2"/>
    <w:rsid w:val="00F50748"/>
    <w:rsid w:val="00F72D02"/>
    <w:rsid w:val="00FC7BF5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D365B"/>
  <w15:docId w15:val="{1A3994CD-5B17-491C-97A0-3DD17DC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FC05BBB054E9F8DAF3E320B54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7A22-2B12-43B4-9216-FA192C7068BC}"/>
      </w:docPartPr>
      <w:docPartBody>
        <w:p w:rsidR="00FC0D5C" w:rsidRDefault="00FC0D5C">
          <w:pPr>
            <w:pStyle w:val="649FC05BBB054E9F8DAF3E320B548A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5C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9FC05BBB054E9F8DAF3E320B548A66">
    <w:name w:val="649FC05BBB054E9F8DAF3E320B548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Bridge Is Falling Down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Bridge Is Falling Down</dc:title>
  <dc:creator>K20 Center</dc:creator>
  <cp:lastModifiedBy>Anita Venu</cp:lastModifiedBy>
  <cp:revision>44</cp:revision>
  <cp:lastPrinted>2022-06-23T15:03:00Z</cp:lastPrinted>
  <dcterms:created xsi:type="dcterms:W3CDTF">2021-09-21T17:21:00Z</dcterms:created>
  <dcterms:modified xsi:type="dcterms:W3CDTF">2022-06-23T15:03:00Z</dcterms:modified>
</cp:coreProperties>
</file>