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D312AE" w14:textId="63DF75D2" w:rsidR="00446C13" w:rsidRPr="00DC7A6D" w:rsidRDefault="00CD18E5" w:rsidP="00DC7A6D">
      <w:pPr>
        <w:pStyle w:val="Title"/>
      </w:pPr>
      <w:r>
        <w:t>Always, Sometimes, or Never True</w:t>
      </w:r>
      <w:r w:rsidR="005E2114">
        <w:t xml:space="preserve"> (Teacher’s Guide)</w:t>
      </w:r>
    </w:p>
    <w:p w14:paraId="33527E7B" w14:textId="63F59CF5" w:rsidR="00CD18E5" w:rsidRDefault="00CD18E5" w:rsidP="00CD18E5">
      <w:pPr>
        <w:pStyle w:val="Heading1"/>
      </w:pPr>
      <w:r>
        <w:t>Directions</w:t>
      </w:r>
    </w:p>
    <w:p w14:paraId="10DC1B5B" w14:textId="6E6F7E7F" w:rsidR="00446C13" w:rsidRDefault="00CD18E5" w:rsidP="00CD18E5">
      <w:pPr>
        <w:pStyle w:val="BodyText"/>
      </w:pPr>
      <w:r w:rsidRPr="00CD18E5">
        <w:t>Read each statement and decide whether it is always, sometimes, or never true. In the space provided</w:t>
      </w:r>
      <w:r w:rsidR="006B512F">
        <w:t xml:space="preserve"> below each</w:t>
      </w:r>
      <w:r w:rsidR="00CD195F">
        <w:t xml:space="preserve"> statement</w:t>
      </w:r>
      <w:r>
        <w:t>,</w:t>
      </w:r>
      <w:r w:rsidRPr="00CD18E5">
        <w:t xml:space="preserve"> add rationale to support your </w:t>
      </w:r>
      <w:r>
        <w:t>selection</w:t>
      </w:r>
      <w:r w:rsidR="009D6E8D">
        <w:t>.</w:t>
      </w:r>
      <w:r>
        <w:t xml:space="preserve"> </w:t>
      </w:r>
    </w:p>
    <w:p w14:paraId="55E0C64F" w14:textId="77777777" w:rsidR="009E3329" w:rsidRDefault="009E3329" w:rsidP="00CD18E5">
      <w:pPr>
        <w:pStyle w:val="BodyText"/>
      </w:pPr>
    </w:p>
    <w:p w14:paraId="671220A9" w14:textId="2C672F0B" w:rsidR="00446C13" w:rsidRDefault="00CD18E5" w:rsidP="009E3329">
      <w:pPr>
        <w:pStyle w:val="ListParagraph"/>
        <w:numPr>
          <w:ilvl w:val="0"/>
          <w:numId w:val="12"/>
        </w:numPr>
        <w:contextualSpacing w:val="0"/>
      </w:pPr>
      <w:r>
        <w:t xml:space="preserve">Waves are visible.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92C7B" w:rsidRPr="005E4205" w14:paraId="5CD7F334" w14:textId="77777777" w:rsidTr="00530C1D">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96E09B8" w14:textId="66ADFF92" w:rsidR="00592C7B" w:rsidRPr="005E4205" w:rsidRDefault="00592C7B" w:rsidP="009E3329">
            <w:pPr>
              <w:widowControl w:val="0"/>
              <w:pBdr>
                <w:top w:val="nil"/>
                <w:left w:val="nil"/>
                <w:bottom w:val="nil"/>
                <w:right w:val="nil"/>
                <w:between w:val="nil"/>
              </w:pBdr>
              <w:spacing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Always</w:t>
            </w:r>
            <w:r w:rsidR="00922932">
              <w:rPr>
                <w:rFonts w:asciiTheme="majorHAnsi" w:eastAsia="Calibri" w:hAnsiTheme="majorHAnsi" w:cstheme="majorHAnsi"/>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D77A099" w14:textId="31BBA412" w:rsidR="00592C7B" w:rsidRPr="00DB5951" w:rsidRDefault="00592C7B" w:rsidP="009E3329">
            <w:pPr>
              <w:widowControl w:val="0"/>
              <w:pBdr>
                <w:top w:val="nil"/>
                <w:left w:val="nil"/>
                <w:bottom w:val="nil"/>
                <w:right w:val="nil"/>
                <w:between w:val="nil"/>
              </w:pBdr>
              <w:spacing w:line="240" w:lineRule="auto"/>
              <w:jc w:val="center"/>
              <w:rPr>
                <w:rFonts w:asciiTheme="majorHAnsi" w:eastAsia="Calibri" w:hAnsiTheme="majorHAnsi" w:cstheme="majorHAnsi"/>
                <w:b/>
                <w:bCs/>
                <w:color w:val="6C091D" w:themeColor="accent1" w:themeShade="BF"/>
                <w:szCs w:val="24"/>
              </w:rPr>
            </w:pPr>
            <w:r w:rsidRPr="00DB5951">
              <w:rPr>
                <w:rFonts w:asciiTheme="majorHAnsi" w:eastAsia="Calibri" w:hAnsiTheme="majorHAnsi" w:cstheme="majorHAnsi"/>
                <w:b/>
                <w:bCs/>
                <w:color w:val="6C091D" w:themeColor="accent1" w:themeShade="BF"/>
                <w:szCs w:val="24"/>
              </w:rPr>
              <w:t>Sometimes</w:t>
            </w:r>
            <w:r w:rsidR="00922932" w:rsidRPr="00DB5951">
              <w:rPr>
                <w:rFonts w:asciiTheme="majorHAnsi" w:eastAsia="Calibri" w:hAnsiTheme="majorHAnsi" w:cstheme="majorHAnsi"/>
                <w:b/>
                <w:bCs/>
                <w:color w:val="6C091D" w:themeColor="accent1" w:themeShade="BF"/>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158F5BB" w14:textId="77777777" w:rsidR="00592C7B" w:rsidRPr="005E4205" w:rsidRDefault="00592C7B" w:rsidP="006E27E2">
            <w:pPr>
              <w:widowControl w:val="0"/>
              <w:pBdr>
                <w:top w:val="nil"/>
                <w:left w:val="nil"/>
                <w:bottom w:val="nil"/>
                <w:right w:val="nil"/>
                <w:between w:val="nil"/>
              </w:pBdr>
              <w:spacing w:after="240"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Never True</w:t>
            </w:r>
          </w:p>
        </w:tc>
      </w:tr>
    </w:tbl>
    <w:p w14:paraId="0D847697" w14:textId="6E133DC0" w:rsidR="005A4CCF" w:rsidRDefault="0037130C" w:rsidP="0037130C">
      <w:pPr>
        <w:pStyle w:val="Heading4"/>
      </w:pPr>
      <w:r>
        <w:t xml:space="preserve">Sound waves are not visible. </w:t>
      </w:r>
    </w:p>
    <w:p w14:paraId="060A9AF4" w14:textId="699B016F" w:rsidR="005A4CCF" w:rsidRPr="005A4CCF" w:rsidRDefault="005A4CCF" w:rsidP="0018709E">
      <w:pPr>
        <w:pStyle w:val="BodyText"/>
        <w:spacing w:after="360" w:line="360" w:lineRule="auto"/>
      </w:pPr>
    </w:p>
    <w:p w14:paraId="1351BEA2" w14:textId="55E02065" w:rsidR="00B23F88" w:rsidRPr="00B23F88" w:rsidRDefault="00B23F88" w:rsidP="009E3329">
      <w:pPr>
        <w:pStyle w:val="ListParagraph"/>
        <w:numPr>
          <w:ilvl w:val="0"/>
          <w:numId w:val="12"/>
        </w:numPr>
        <w:contextualSpacing w:val="0"/>
      </w:pPr>
      <w:r w:rsidRPr="00B23F88">
        <w:t>Waves can be used to describe the behavior of less obvious things like light, TV and radio signals, and cell phone data signals as they travel from one location to another.</w:t>
      </w:r>
      <w:r w:rsidR="00B14550">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E27E2" w:rsidRPr="005E4205" w14:paraId="24777217" w14:textId="77777777" w:rsidTr="00530C1D">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6221E4B" w14:textId="34B5928E" w:rsidR="006E27E2" w:rsidRPr="000C599D"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b/>
                <w:bCs/>
                <w:color w:val="6C091D" w:themeColor="accent1" w:themeShade="BF"/>
                <w:szCs w:val="24"/>
              </w:rPr>
            </w:pPr>
            <w:r w:rsidRPr="000C599D">
              <w:rPr>
                <w:rFonts w:asciiTheme="majorHAnsi" w:eastAsia="Calibri" w:hAnsiTheme="majorHAnsi" w:cstheme="majorHAnsi"/>
                <w:b/>
                <w:bCs/>
                <w:color w:val="6C091D" w:themeColor="accent1" w:themeShade="BF"/>
                <w:szCs w:val="24"/>
              </w:rPr>
              <w:t>Always</w:t>
            </w:r>
            <w:r w:rsidR="00922932" w:rsidRPr="000C599D">
              <w:rPr>
                <w:rFonts w:asciiTheme="majorHAnsi" w:eastAsia="Calibri" w:hAnsiTheme="majorHAnsi" w:cstheme="majorHAnsi"/>
                <w:b/>
                <w:bCs/>
                <w:color w:val="6C091D" w:themeColor="accent1" w:themeShade="BF"/>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5F0E7E1" w14:textId="1D75A4ED" w:rsidR="006E27E2" w:rsidRPr="005E4205"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Sometimes</w:t>
            </w:r>
            <w:r w:rsidR="00922932">
              <w:rPr>
                <w:rFonts w:asciiTheme="majorHAnsi" w:eastAsia="Calibri" w:hAnsiTheme="majorHAnsi" w:cstheme="majorHAnsi"/>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5FC8B43" w14:textId="77777777" w:rsidR="006E27E2" w:rsidRPr="005E4205" w:rsidRDefault="006E27E2" w:rsidP="00530C1D">
            <w:pPr>
              <w:widowControl w:val="0"/>
              <w:pBdr>
                <w:top w:val="nil"/>
                <w:left w:val="nil"/>
                <w:bottom w:val="nil"/>
                <w:right w:val="nil"/>
                <w:between w:val="nil"/>
              </w:pBdr>
              <w:spacing w:after="240"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Never True</w:t>
            </w:r>
          </w:p>
        </w:tc>
      </w:tr>
    </w:tbl>
    <w:p w14:paraId="6E0C33E9" w14:textId="63ABBB4B" w:rsidR="005A4CCF" w:rsidRDefault="005A4CCF" w:rsidP="0018709E">
      <w:pPr>
        <w:pStyle w:val="BodyText"/>
        <w:spacing w:after="360" w:line="360" w:lineRule="auto"/>
      </w:pPr>
    </w:p>
    <w:p w14:paraId="4E3D233B" w14:textId="77777777" w:rsidR="00693342" w:rsidRPr="005A4CCF" w:rsidRDefault="00693342" w:rsidP="000C7397">
      <w:pPr>
        <w:pStyle w:val="BodyText"/>
        <w:spacing w:after="240" w:line="360" w:lineRule="auto"/>
      </w:pPr>
    </w:p>
    <w:p w14:paraId="3628CBA3" w14:textId="7A669356" w:rsidR="005A4CCF" w:rsidRDefault="00B308BA" w:rsidP="009E3329">
      <w:pPr>
        <w:pStyle w:val="ListParagraph"/>
        <w:numPr>
          <w:ilvl w:val="0"/>
          <w:numId w:val="12"/>
        </w:numPr>
        <w:contextualSpacing w:val="0"/>
      </w:pPr>
      <w:r>
        <w:t>There are patterns in w</w:t>
      </w:r>
      <w:r w:rsidR="005A4CCF">
        <w:t>aves</w:t>
      </w:r>
      <w: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E27E2" w:rsidRPr="005E4205" w14:paraId="04871233" w14:textId="77777777" w:rsidTr="00530C1D">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2A304E5" w14:textId="543BD0DA" w:rsidR="006E27E2" w:rsidRPr="000C599D"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b/>
                <w:bCs/>
                <w:color w:val="6C091D" w:themeColor="accent1" w:themeShade="BF"/>
                <w:szCs w:val="24"/>
              </w:rPr>
            </w:pPr>
            <w:r w:rsidRPr="000C599D">
              <w:rPr>
                <w:rFonts w:asciiTheme="majorHAnsi" w:eastAsia="Calibri" w:hAnsiTheme="majorHAnsi" w:cstheme="majorHAnsi"/>
                <w:b/>
                <w:bCs/>
                <w:color w:val="6C091D" w:themeColor="accent1" w:themeShade="BF"/>
                <w:szCs w:val="24"/>
              </w:rPr>
              <w:t>Always</w:t>
            </w:r>
            <w:r w:rsidR="00922932" w:rsidRPr="000C599D">
              <w:rPr>
                <w:rFonts w:asciiTheme="majorHAnsi" w:eastAsia="Calibri" w:hAnsiTheme="majorHAnsi" w:cstheme="majorHAnsi"/>
                <w:b/>
                <w:bCs/>
                <w:color w:val="6C091D" w:themeColor="accent1" w:themeShade="BF"/>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2FF92AA" w14:textId="5480CC86" w:rsidR="006E27E2" w:rsidRPr="005E4205"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Sometimes</w:t>
            </w:r>
            <w:r w:rsidR="00922932">
              <w:rPr>
                <w:rFonts w:asciiTheme="majorHAnsi" w:eastAsia="Calibri" w:hAnsiTheme="majorHAnsi" w:cstheme="majorHAnsi"/>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1AA7CEC" w14:textId="77777777" w:rsidR="006E27E2" w:rsidRPr="005E4205" w:rsidRDefault="006E27E2" w:rsidP="00530C1D">
            <w:pPr>
              <w:widowControl w:val="0"/>
              <w:pBdr>
                <w:top w:val="nil"/>
                <w:left w:val="nil"/>
                <w:bottom w:val="nil"/>
                <w:right w:val="nil"/>
                <w:between w:val="nil"/>
              </w:pBdr>
              <w:spacing w:after="240"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Never True</w:t>
            </w:r>
          </w:p>
        </w:tc>
      </w:tr>
    </w:tbl>
    <w:p w14:paraId="46E8B1F3" w14:textId="77777777" w:rsidR="0037395B" w:rsidRDefault="0037395B" w:rsidP="0037395B">
      <w:pPr>
        <w:pStyle w:val="BodyText"/>
        <w:spacing w:after="360" w:line="360" w:lineRule="auto"/>
      </w:pPr>
    </w:p>
    <w:p w14:paraId="7B9D3FCA" w14:textId="533998E7" w:rsidR="005A4CCF" w:rsidRPr="005A4CCF" w:rsidRDefault="005A4CCF" w:rsidP="000C7397">
      <w:pPr>
        <w:pStyle w:val="BodyText"/>
        <w:spacing w:after="240" w:line="360" w:lineRule="auto"/>
      </w:pPr>
    </w:p>
    <w:p w14:paraId="2B554FBC" w14:textId="7C3A3AA9" w:rsidR="005A4CCF" w:rsidRDefault="005A4CCF" w:rsidP="009E3329">
      <w:pPr>
        <w:pStyle w:val="ListParagraph"/>
        <w:numPr>
          <w:ilvl w:val="0"/>
          <w:numId w:val="12"/>
        </w:numPr>
        <w:contextualSpacing w:val="0"/>
      </w:pPr>
      <w:r>
        <w:t>Waves</w:t>
      </w:r>
      <w:r w:rsidR="00EC4026">
        <w:t xml:space="preserve"> are </w:t>
      </w:r>
      <w:r w:rsidR="00FF2D30">
        <w:t xml:space="preserve">not </w:t>
      </w:r>
      <w:r w:rsidR="00EC4026">
        <w:t xml:space="preserve">affected by their environment.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E27E2" w:rsidRPr="005E4205" w14:paraId="10785F8A" w14:textId="77777777" w:rsidTr="00530C1D">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24DDFE0" w14:textId="06078165" w:rsidR="006E27E2" w:rsidRPr="005E4205"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Always</w:t>
            </w:r>
            <w:r w:rsidR="00922932">
              <w:rPr>
                <w:rFonts w:asciiTheme="majorHAnsi" w:eastAsia="Calibri" w:hAnsiTheme="majorHAnsi" w:cstheme="majorHAnsi"/>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0928273" w14:textId="09296723" w:rsidR="006E27E2" w:rsidRPr="005E4205"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Sometimes</w:t>
            </w:r>
            <w:r w:rsidR="00922932">
              <w:rPr>
                <w:rFonts w:asciiTheme="majorHAnsi" w:eastAsia="Calibri" w:hAnsiTheme="majorHAnsi" w:cstheme="majorHAnsi"/>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FA322BC" w14:textId="77777777" w:rsidR="006E27E2" w:rsidRPr="000C599D" w:rsidRDefault="006E27E2" w:rsidP="00530C1D">
            <w:pPr>
              <w:widowControl w:val="0"/>
              <w:pBdr>
                <w:top w:val="nil"/>
                <w:left w:val="nil"/>
                <w:bottom w:val="nil"/>
                <w:right w:val="nil"/>
                <w:between w:val="nil"/>
              </w:pBdr>
              <w:spacing w:after="240" w:line="240" w:lineRule="auto"/>
              <w:jc w:val="center"/>
              <w:rPr>
                <w:rFonts w:asciiTheme="majorHAnsi" w:eastAsia="Calibri" w:hAnsiTheme="majorHAnsi" w:cstheme="majorHAnsi"/>
                <w:b/>
                <w:bCs/>
                <w:color w:val="6C091D" w:themeColor="accent1" w:themeShade="BF"/>
                <w:szCs w:val="24"/>
              </w:rPr>
            </w:pPr>
            <w:r w:rsidRPr="000C599D">
              <w:rPr>
                <w:rFonts w:asciiTheme="majorHAnsi" w:eastAsia="Calibri" w:hAnsiTheme="majorHAnsi" w:cstheme="majorHAnsi"/>
                <w:b/>
                <w:bCs/>
                <w:color w:val="6C091D" w:themeColor="accent1" w:themeShade="BF"/>
                <w:szCs w:val="24"/>
              </w:rPr>
              <w:t>Never True</w:t>
            </w:r>
          </w:p>
        </w:tc>
      </w:tr>
    </w:tbl>
    <w:p w14:paraId="1B46908E" w14:textId="5E4F7428" w:rsidR="00125BDA" w:rsidRDefault="00125BDA" w:rsidP="0018709E">
      <w:pPr>
        <w:spacing w:line="360" w:lineRule="auto"/>
      </w:pPr>
    </w:p>
    <w:p w14:paraId="41ACC5D4" w14:textId="7C6DEA93" w:rsidR="00396C5E" w:rsidRPr="005A4CCF" w:rsidRDefault="00396C5E" w:rsidP="006E27E2">
      <w:pPr>
        <w:pStyle w:val="BodyText"/>
        <w:spacing w:after="360" w:line="360" w:lineRule="auto"/>
      </w:pPr>
    </w:p>
    <w:p w14:paraId="4A88B32E" w14:textId="77777777" w:rsidR="007701B7" w:rsidRPr="007701B7" w:rsidRDefault="007701B7" w:rsidP="00396C5E">
      <w:pPr>
        <w:pStyle w:val="ListParagraph"/>
        <w:numPr>
          <w:ilvl w:val="0"/>
          <w:numId w:val="12"/>
        </w:numPr>
        <w:contextualSpacing w:val="0"/>
      </w:pPr>
      <w:r w:rsidRPr="007701B7">
        <w:lastRenderedPageBreak/>
        <w:t xml:space="preserve">A wave can be thought of as a disturbance that travels through something, accompanied by a transfer of energy.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E27E2" w:rsidRPr="005E4205" w14:paraId="5F2C738F" w14:textId="77777777" w:rsidTr="00530C1D">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1068FA1" w14:textId="5F12B7E9" w:rsidR="006E27E2" w:rsidRPr="000C599D"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b/>
                <w:bCs/>
                <w:color w:val="6C091D" w:themeColor="accent1" w:themeShade="BF"/>
                <w:szCs w:val="24"/>
              </w:rPr>
            </w:pPr>
            <w:r w:rsidRPr="000C599D">
              <w:rPr>
                <w:rFonts w:asciiTheme="majorHAnsi" w:eastAsia="Calibri" w:hAnsiTheme="majorHAnsi" w:cstheme="majorHAnsi"/>
                <w:b/>
                <w:bCs/>
                <w:color w:val="6C091D" w:themeColor="accent1" w:themeShade="BF"/>
                <w:szCs w:val="24"/>
              </w:rPr>
              <w:t>Always</w:t>
            </w:r>
            <w:r w:rsidR="00CD26B4" w:rsidRPr="000C599D">
              <w:rPr>
                <w:rFonts w:asciiTheme="majorHAnsi" w:eastAsia="Calibri" w:hAnsiTheme="majorHAnsi" w:cstheme="majorHAnsi"/>
                <w:b/>
                <w:bCs/>
                <w:color w:val="6C091D" w:themeColor="accent1" w:themeShade="BF"/>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3C0CF5B" w14:textId="2C03A5D2" w:rsidR="006E27E2" w:rsidRPr="005E4205"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Sometimes</w:t>
            </w:r>
            <w:r w:rsidR="00CD26B4">
              <w:rPr>
                <w:rFonts w:asciiTheme="majorHAnsi" w:eastAsia="Calibri" w:hAnsiTheme="majorHAnsi" w:cstheme="majorHAnsi"/>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6DFB4EB" w14:textId="77777777" w:rsidR="006E27E2" w:rsidRPr="005E4205" w:rsidRDefault="006E27E2" w:rsidP="00530C1D">
            <w:pPr>
              <w:widowControl w:val="0"/>
              <w:pBdr>
                <w:top w:val="nil"/>
                <w:left w:val="nil"/>
                <w:bottom w:val="nil"/>
                <w:right w:val="nil"/>
                <w:between w:val="nil"/>
              </w:pBdr>
              <w:spacing w:after="240"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Never True</w:t>
            </w:r>
          </w:p>
        </w:tc>
      </w:tr>
    </w:tbl>
    <w:p w14:paraId="5C8DD074" w14:textId="160D957E" w:rsidR="0069773B" w:rsidRPr="00592C7B" w:rsidRDefault="0069773B" w:rsidP="0018709E">
      <w:pPr>
        <w:spacing w:line="360" w:lineRule="auto"/>
      </w:pPr>
    </w:p>
    <w:p w14:paraId="5C33FE87" w14:textId="21091C9E" w:rsidR="005A4CCF" w:rsidRPr="005A4CCF" w:rsidRDefault="005A4CCF" w:rsidP="00730B09">
      <w:pPr>
        <w:pStyle w:val="BodyText"/>
        <w:spacing w:after="240" w:line="360" w:lineRule="auto"/>
      </w:pPr>
    </w:p>
    <w:p w14:paraId="50C495C7" w14:textId="22D6AF47" w:rsidR="005A4CCF" w:rsidRDefault="005A4CCF" w:rsidP="00396C5E">
      <w:pPr>
        <w:pStyle w:val="ListParagraph"/>
        <w:numPr>
          <w:ilvl w:val="0"/>
          <w:numId w:val="12"/>
        </w:numPr>
        <w:contextualSpacing w:val="0"/>
      </w:pPr>
      <w:r>
        <w:t>Waves</w:t>
      </w:r>
      <w:r w:rsidR="00C14600">
        <w:t xml:space="preserve"> travel through solids.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E27E2" w:rsidRPr="005E4205" w14:paraId="76779C6D" w14:textId="77777777" w:rsidTr="00530C1D">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F5FCD53" w14:textId="34F82556" w:rsidR="006E27E2" w:rsidRPr="005E4205"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Always</w:t>
            </w:r>
            <w:r w:rsidR="00CD26B4">
              <w:rPr>
                <w:rFonts w:asciiTheme="majorHAnsi" w:eastAsia="Calibri" w:hAnsiTheme="majorHAnsi" w:cstheme="majorHAnsi"/>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954CDC8" w14:textId="649823C5" w:rsidR="006E27E2" w:rsidRPr="000C599D"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b/>
                <w:bCs/>
                <w:color w:val="6C091D" w:themeColor="accent1" w:themeShade="BF"/>
                <w:szCs w:val="24"/>
              </w:rPr>
            </w:pPr>
            <w:r w:rsidRPr="000C599D">
              <w:rPr>
                <w:rFonts w:asciiTheme="majorHAnsi" w:eastAsia="Calibri" w:hAnsiTheme="majorHAnsi" w:cstheme="majorHAnsi"/>
                <w:b/>
                <w:bCs/>
                <w:color w:val="6C091D" w:themeColor="accent1" w:themeShade="BF"/>
                <w:szCs w:val="24"/>
              </w:rPr>
              <w:t>Sometimes</w:t>
            </w:r>
            <w:r w:rsidR="00CD26B4" w:rsidRPr="000C599D">
              <w:rPr>
                <w:rFonts w:asciiTheme="majorHAnsi" w:eastAsia="Calibri" w:hAnsiTheme="majorHAnsi" w:cstheme="majorHAnsi"/>
                <w:b/>
                <w:bCs/>
                <w:color w:val="6C091D" w:themeColor="accent1" w:themeShade="BF"/>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5674965" w14:textId="77777777" w:rsidR="006E27E2" w:rsidRPr="005E4205" w:rsidRDefault="006E27E2" w:rsidP="00530C1D">
            <w:pPr>
              <w:widowControl w:val="0"/>
              <w:pBdr>
                <w:top w:val="nil"/>
                <w:left w:val="nil"/>
                <w:bottom w:val="nil"/>
                <w:right w:val="nil"/>
                <w:between w:val="nil"/>
              </w:pBdr>
              <w:spacing w:after="240"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Never True</w:t>
            </w:r>
          </w:p>
        </w:tc>
      </w:tr>
    </w:tbl>
    <w:p w14:paraId="3D7FACF8" w14:textId="7194AE14" w:rsidR="00C14600" w:rsidRPr="00592C7B" w:rsidRDefault="00E15282" w:rsidP="00697D90">
      <w:pPr>
        <w:pStyle w:val="Heading4"/>
      </w:pPr>
      <w:r>
        <w:t>Waves can be reflected off solids and, in this case, they do not penetrate.</w:t>
      </w:r>
      <w:r w:rsidR="00697D90">
        <w:t xml:space="preserve"> How far a wave travels depends on how much energy it carries. </w:t>
      </w:r>
    </w:p>
    <w:p w14:paraId="185227C9" w14:textId="5830851A" w:rsidR="005A4CCF" w:rsidRPr="005A4CCF" w:rsidRDefault="005A4CCF" w:rsidP="0018709E">
      <w:pPr>
        <w:pStyle w:val="BodyText"/>
        <w:spacing w:after="360" w:line="360" w:lineRule="auto"/>
      </w:pPr>
    </w:p>
    <w:p w14:paraId="061175B5" w14:textId="70007F57" w:rsidR="005A4CCF" w:rsidRDefault="000A0331" w:rsidP="00396C5E">
      <w:pPr>
        <w:pStyle w:val="ListParagraph"/>
        <w:numPr>
          <w:ilvl w:val="0"/>
          <w:numId w:val="12"/>
        </w:numPr>
        <w:contextualSpacing w:val="0"/>
      </w:pPr>
      <w:r>
        <w:t>Radio w</w:t>
      </w:r>
      <w:r w:rsidR="005A4CCF">
        <w:t>aves</w:t>
      </w:r>
      <w:r>
        <w:t xml:space="preserve"> can travel through the vacuum of space.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E27E2" w:rsidRPr="005E4205" w14:paraId="3A3FB35A" w14:textId="77777777" w:rsidTr="00530C1D">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E84BFAE" w14:textId="57BF56AB" w:rsidR="006E27E2" w:rsidRPr="005E4205"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Always</w:t>
            </w:r>
            <w:r w:rsidR="00CD26B4">
              <w:rPr>
                <w:rFonts w:asciiTheme="majorHAnsi" w:eastAsia="Calibri" w:hAnsiTheme="majorHAnsi" w:cstheme="majorHAnsi"/>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5BA3AA0" w14:textId="4B1D685C" w:rsidR="006E27E2" w:rsidRPr="000C599D"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b/>
                <w:bCs/>
                <w:color w:val="6C091D" w:themeColor="accent1" w:themeShade="BF"/>
                <w:szCs w:val="24"/>
              </w:rPr>
            </w:pPr>
            <w:r w:rsidRPr="000C599D">
              <w:rPr>
                <w:rFonts w:asciiTheme="majorHAnsi" w:eastAsia="Calibri" w:hAnsiTheme="majorHAnsi" w:cstheme="majorHAnsi"/>
                <w:b/>
                <w:bCs/>
                <w:color w:val="6C091D" w:themeColor="accent1" w:themeShade="BF"/>
                <w:szCs w:val="24"/>
              </w:rPr>
              <w:t>Sometimes</w:t>
            </w:r>
            <w:r w:rsidR="00CD26B4" w:rsidRPr="000C599D">
              <w:rPr>
                <w:rFonts w:asciiTheme="majorHAnsi" w:eastAsia="Calibri" w:hAnsiTheme="majorHAnsi" w:cstheme="majorHAnsi"/>
                <w:b/>
                <w:bCs/>
                <w:color w:val="6C091D" w:themeColor="accent1" w:themeShade="BF"/>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467B962" w14:textId="77777777" w:rsidR="006E27E2" w:rsidRPr="005E4205" w:rsidRDefault="006E27E2" w:rsidP="00530C1D">
            <w:pPr>
              <w:widowControl w:val="0"/>
              <w:pBdr>
                <w:top w:val="nil"/>
                <w:left w:val="nil"/>
                <w:bottom w:val="nil"/>
                <w:right w:val="nil"/>
                <w:between w:val="nil"/>
              </w:pBdr>
              <w:spacing w:after="240"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Never True</w:t>
            </w:r>
          </w:p>
        </w:tc>
      </w:tr>
    </w:tbl>
    <w:p w14:paraId="595BA7CD" w14:textId="6B2A08B8" w:rsidR="000A0331" w:rsidRPr="00592C7B" w:rsidRDefault="003A0B47" w:rsidP="003A0B47">
      <w:pPr>
        <w:pStyle w:val="Heading4"/>
      </w:pPr>
      <w:r>
        <w:t xml:space="preserve">There is a special type of wave (electromagnetic) that does not need to travel through matter. </w:t>
      </w:r>
      <w:r w:rsidR="0098212B">
        <w:t>Radio waves are a type of electromagnetic radiation</w:t>
      </w:r>
      <w:r w:rsidR="00E56C87">
        <w:t xml:space="preserve">. </w:t>
      </w:r>
    </w:p>
    <w:p w14:paraId="1307E294" w14:textId="25A4FD14" w:rsidR="005A4CCF" w:rsidRPr="005A4CCF" w:rsidRDefault="005A4CCF" w:rsidP="0018709E">
      <w:pPr>
        <w:pStyle w:val="BodyText"/>
        <w:spacing w:after="360" w:line="360" w:lineRule="auto"/>
      </w:pPr>
    </w:p>
    <w:p w14:paraId="5BADF1BE" w14:textId="530F78E4" w:rsidR="005A4CCF" w:rsidRDefault="00097F0E" w:rsidP="00396C5E">
      <w:pPr>
        <w:pStyle w:val="ListParagraph"/>
        <w:numPr>
          <w:ilvl w:val="0"/>
          <w:numId w:val="12"/>
        </w:numPr>
        <w:contextualSpacing w:val="0"/>
      </w:pPr>
      <w:r>
        <w:t>Sound w</w:t>
      </w:r>
      <w:r w:rsidR="005A4CCF">
        <w:t>aves</w:t>
      </w:r>
      <w:r>
        <w:t xml:space="preserve"> need to travel through a medium.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E27E2" w:rsidRPr="005E4205" w14:paraId="7F8A229A" w14:textId="77777777" w:rsidTr="00530C1D">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9DA337D" w14:textId="465443D1" w:rsidR="006E27E2" w:rsidRPr="000C599D"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b/>
                <w:bCs/>
                <w:color w:val="6C091D" w:themeColor="accent1" w:themeShade="BF"/>
                <w:szCs w:val="24"/>
              </w:rPr>
            </w:pPr>
            <w:r w:rsidRPr="000C599D">
              <w:rPr>
                <w:rFonts w:asciiTheme="majorHAnsi" w:eastAsia="Calibri" w:hAnsiTheme="majorHAnsi" w:cstheme="majorHAnsi"/>
                <w:b/>
                <w:bCs/>
                <w:color w:val="6C091D" w:themeColor="accent1" w:themeShade="BF"/>
                <w:szCs w:val="24"/>
              </w:rPr>
              <w:t>Always</w:t>
            </w:r>
            <w:r w:rsidR="00CD26B4" w:rsidRPr="000C599D">
              <w:rPr>
                <w:rFonts w:asciiTheme="majorHAnsi" w:eastAsia="Calibri" w:hAnsiTheme="majorHAnsi" w:cstheme="majorHAnsi"/>
                <w:b/>
                <w:bCs/>
                <w:color w:val="6C091D" w:themeColor="accent1" w:themeShade="BF"/>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2F63546" w14:textId="4B8441F7" w:rsidR="006E27E2" w:rsidRPr="005E4205"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Sometimes</w:t>
            </w:r>
            <w:r w:rsidR="00CD26B4">
              <w:rPr>
                <w:rFonts w:asciiTheme="majorHAnsi" w:eastAsia="Calibri" w:hAnsiTheme="majorHAnsi" w:cstheme="majorHAnsi"/>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A66A9BA" w14:textId="77777777" w:rsidR="006E27E2" w:rsidRPr="005E4205" w:rsidRDefault="006E27E2" w:rsidP="00530C1D">
            <w:pPr>
              <w:widowControl w:val="0"/>
              <w:pBdr>
                <w:top w:val="nil"/>
                <w:left w:val="nil"/>
                <w:bottom w:val="nil"/>
                <w:right w:val="nil"/>
                <w:between w:val="nil"/>
              </w:pBdr>
              <w:spacing w:after="240"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Never True</w:t>
            </w:r>
          </w:p>
        </w:tc>
      </w:tr>
    </w:tbl>
    <w:p w14:paraId="253FFBC8" w14:textId="3D0853EB" w:rsidR="00097F0E" w:rsidRDefault="00097F0E" w:rsidP="0018709E">
      <w:pPr>
        <w:spacing w:line="360" w:lineRule="auto"/>
      </w:pPr>
    </w:p>
    <w:p w14:paraId="32AB95D9" w14:textId="168896E8" w:rsidR="005A4CCF" w:rsidRPr="005A4CCF" w:rsidRDefault="005A4CCF" w:rsidP="0081718E">
      <w:pPr>
        <w:pStyle w:val="BodyText"/>
        <w:spacing w:after="240" w:line="360" w:lineRule="auto"/>
      </w:pPr>
    </w:p>
    <w:p w14:paraId="081EAEE8" w14:textId="28AADDE2" w:rsidR="005A4CCF" w:rsidRDefault="00865292" w:rsidP="00396C5E">
      <w:pPr>
        <w:pStyle w:val="ListParagraph"/>
        <w:numPr>
          <w:ilvl w:val="0"/>
          <w:numId w:val="12"/>
        </w:numPr>
        <w:contextualSpacing w:val="0"/>
      </w:pPr>
      <w:r>
        <w:t>Amplitude and frequency affect the energy of a w</w:t>
      </w:r>
      <w:r w:rsidR="005A4CCF">
        <w:t>ave</w:t>
      </w:r>
      <w: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E27E2" w:rsidRPr="005E4205" w14:paraId="53CD8A77" w14:textId="77777777" w:rsidTr="00530C1D">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CFDC366" w14:textId="3038C88C" w:rsidR="006E27E2" w:rsidRPr="000C599D"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b/>
                <w:bCs/>
                <w:color w:val="6C091D" w:themeColor="accent1" w:themeShade="BF"/>
                <w:szCs w:val="24"/>
              </w:rPr>
            </w:pPr>
            <w:r w:rsidRPr="000C599D">
              <w:rPr>
                <w:rFonts w:asciiTheme="majorHAnsi" w:eastAsia="Calibri" w:hAnsiTheme="majorHAnsi" w:cstheme="majorHAnsi"/>
                <w:b/>
                <w:bCs/>
                <w:color w:val="6C091D" w:themeColor="accent1" w:themeShade="BF"/>
                <w:szCs w:val="24"/>
              </w:rPr>
              <w:t>Always</w:t>
            </w:r>
            <w:r w:rsidR="00CD26B4" w:rsidRPr="000C599D">
              <w:rPr>
                <w:rFonts w:asciiTheme="majorHAnsi" w:eastAsia="Calibri" w:hAnsiTheme="majorHAnsi" w:cstheme="majorHAnsi"/>
                <w:b/>
                <w:bCs/>
                <w:color w:val="6C091D" w:themeColor="accent1" w:themeShade="BF"/>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E3E0D3B" w14:textId="0F7AD7D0" w:rsidR="006E27E2" w:rsidRPr="005E4205"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Sometimes</w:t>
            </w:r>
            <w:r w:rsidR="00CD26B4">
              <w:rPr>
                <w:rFonts w:asciiTheme="majorHAnsi" w:eastAsia="Calibri" w:hAnsiTheme="majorHAnsi" w:cstheme="majorHAnsi"/>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D8E367E" w14:textId="77777777" w:rsidR="006E27E2" w:rsidRPr="005E4205" w:rsidRDefault="006E27E2" w:rsidP="00530C1D">
            <w:pPr>
              <w:widowControl w:val="0"/>
              <w:pBdr>
                <w:top w:val="nil"/>
                <w:left w:val="nil"/>
                <w:bottom w:val="nil"/>
                <w:right w:val="nil"/>
                <w:between w:val="nil"/>
              </w:pBdr>
              <w:spacing w:after="240"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Never True</w:t>
            </w:r>
          </w:p>
        </w:tc>
      </w:tr>
    </w:tbl>
    <w:p w14:paraId="2B037291" w14:textId="52B76125" w:rsidR="001E4674" w:rsidRPr="00592C7B" w:rsidRDefault="001E4674" w:rsidP="0018709E">
      <w:pPr>
        <w:pStyle w:val="BodyText"/>
        <w:spacing w:line="360" w:lineRule="auto"/>
      </w:pPr>
    </w:p>
    <w:p w14:paraId="73322B5F" w14:textId="282CC946" w:rsidR="006E1542" w:rsidRPr="006E1542" w:rsidRDefault="006E1542" w:rsidP="0018709E">
      <w:pPr>
        <w:pStyle w:val="BodyText"/>
        <w:spacing w:after="240" w:line="360" w:lineRule="auto"/>
      </w:pPr>
    </w:p>
    <w:sectPr w:rsidR="006E1542" w:rsidRPr="006E154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A99BA" w14:textId="77777777" w:rsidR="009A2CCF" w:rsidRDefault="009A2CCF" w:rsidP="00293785">
      <w:pPr>
        <w:spacing w:after="0" w:line="240" w:lineRule="auto"/>
      </w:pPr>
      <w:r>
        <w:separator/>
      </w:r>
    </w:p>
  </w:endnote>
  <w:endnote w:type="continuationSeparator" w:id="0">
    <w:p w14:paraId="798B6C8D" w14:textId="77777777" w:rsidR="009A2CCF" w:rsidRDefault="009A2CCF"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692" w14:textId="0499D2ED" w:rsidR="00293785" w:rsidRDefault="00FE598C">
    <w:pPr>
      <w:pStyle w:val="Footer"/>
    </w:pPr>
    <w:r>
      <w:rPr>
        <w:noProof/>
      </w:rPr>
      <w:drawing>
        <wp:anchor distT="0" distB="0" distL="114300" distR="114300" simplePos="0" relativeHeight="251668480" behindDoc="1" locked="0" layoutInCell="1" allowOverlap="1" wp14:anchorId="1C3D7FD1" wp14:editId="61538E7A">
          <wp:simplePos x="0" y="0"/>
          <wp:positionH relativeFrom="column">
            <wp:posOffset>5636590</wp:posOffset>
          </wp:positionH>
          <wp:positionV relativeFrom="paragraph">
            <wp:posOffset>-266065</wp:posOffset>
          </wp:positionV>
          <wp:extent cx="441960" cy="378460"/>
          <wp:effectExtent l="0" t="0" r="0" b="2540"/>
          <wp:wrapTight wrapText="bothSides">
            <wp:wrapPolygon edited="0">
              <wp:start x="0" y="0"/>
              <wp:lineTo x="0" y="20658"/>
              <wp:lineTo x="20483" y="20658"/>
              <wp:lineTo x="20483"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92554"/>
                  <a:stretch/>
                </pic:blipFill>
                <pic:spPr bwMode="auto">
                  <a:xfrm>
                    <a:off x="0" y="0"/>
                    <a:ext cx="441960" cy="378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349E" w:rsidRPr="00293785">
      <w:rPr>
        <w:noProof/>
      </w:rPr>
      <mc:AlternateContent>
        <mc:Choice Requires="wps">
          <w:drawing>
            <wp:anchor distT="0" distB="0" distL="114300" distR="114300" simplePos="0" relativeHeight="251667456" behindDoc="0" locked="0" layoutInCell="1" allowOverlap="1" wp14:anchorId="64A3D28F" wp14:editId="7BD1A9B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C3B519" w14:textId="2E987E58" w:rsidR="00293785" w:rsidRDefault="00E56C87" w:rsidP="00D106FF">
                          <w:pPr>
                            <w:pStyle w:val="LessonFooter"/>
                          </w:pPr>
                          <w:sdt>
                            <w:sdtPr>
                              <w:alias w:val="Title"/>
                              <w:tag w:val=""/>
                              <w:id w:val="1281607793"/>
                              <w:placeholder>
                                <w:docPart w:val="649FC05BBB054E9F8DAF3E320B548A66"/>
                              </w:placeholder>
                              <w:dataBinding w:prefixMappings="xmlns:ns0='http://purl.org/dc/elements/1.1/' xmlns:ns1='http://schemas.openxmlformats.org/package/2006/metadata/core-properties' " w:xpath="/ns1:coreProperties[1]/ns0:title[1]" w:storeItemID="{6C3C8BC8-F283-45AE-878A-BAB7291924A1}"/>
                              <w:text/>
                            </w:sdtPr>
                            <w:sdtEndPr/>
                            <w:sdtContent>
                              <w:r w:rsidR="00FC7BF5">
                                <w:t>London Bridge Is Falling Down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3D28F"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38C3B519" w14:textId="2E987E58" w:rsidR="00293785" w:rsidRDefault="00E56C87" w:rsidP="00D106FF">
                    <w:pPr>
                      <w:pStyle w:val="LessonFooter"/>
                    </w:pPr>
                    <w:sdt>
                      <w:sdtPr>
                        <w:alias w:val="Title"/>
                        <w:tag w:val=""/>
                        <w:id w:val="1281607793"/>
                        <w:placeholder>
                          <w:docPart w:val="649FC05BBB054E9F8DAF3E320B548A66"/>
                        </w:placeholder>
                        <w:dataBinding w:prefixMappings="xmlns:ns0='http://purl.org/dc/elements/1.1/' xmlns:ns1='http://schemas.openxmlformats.org/package/2006/metadata/core-properties' " w:xpath="/ns1:coreProperties[1]/ns0:title[1]" w:storeItemID="{6C3C8BC8-F283-45AE-878A-BAB7291924A1}"/>
                        <w:text/>
                      </w:sdtPr>
                      <w:sdtEndPr/>
                      <w:sdtContent>
                        <w:r w:rsidR="00FC7BF5">
                          <w:t>London Bridge Is Falling Down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567BACD" wp14:editId="677619A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2">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C44CD" w14:textId="77777777" w:rsidR="009A2CCF" w:rsidRDefault="009A2CCF" w:rsidP="00293785">
      <w:pPr>
        <w:spacing w:after="0" w:line="240" w:lineRule="auto"/>
      </w:pPr>
      <w:r>
        <w:separator/>
      </w:r>
    </w:p>
  </w:footnote>
  <w:footnote w:type="continuationSeparator" w:id="0">
    <w:p w14:paraId="1F4C7094" w14:textId="77777777" w:rsidR="009A2CCF" w:rsidRDefault="009A2CCF"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9945CF"/>
    <w:multiLevelType w:val="hybridMultilevel"/>
    <w:tmpl w:val="DD349DCA"/>
    <w:lvl w:ilvl="0" w:tplc="FA6CC21C">
      <w:start w:val="1"/>
      <w:numFmt w:val="decimal"/>
      <w:lvlText w:val="%1."/>
      <w:lvlJc w:val="left"/>
      <w:pPr>
        <w:ind w:left="720" w:hanging="360"/>
      </w:pPr>
      <w:rPr>
        <w:rFonts w:hint="default"/>
        <w:b/>
        <w:bCs/>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4"/>
  </w:num>
  <w:num w:numId="6">
    <w:abstractNumId w:val="6"/>
  </w:num>
  <w:num w:numId="7">
    <w:abstractNumId w:val="5"/>
  </w:num>
  <w:num w:numId="8">
    <w:abstractNumId w:val="9"/>
  </w:num>
  <w:num w:numId="9">
    <w:abstractNumId w:val="10"/>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E5"/>
    <w:rsid w:val="00025D37"/>
    <w:rsid w:val="0004006F"/>
    <w:rsid w:val="00053775"/>
    <w:rsid w:val="0005619A"/>
    <w:rsid w:val="00074078"/>
    <w:rsid w:val="0008589D"/>
    <w:rsid w:val="00097F0E"/>
    <w:rsid w:val="000A0331"/>
    <w:rsid w:val="000C599D"/>
    <w:rsid w:val="000C7397"/>
    <w:rsid w:val="0011259B"/>
    <w:rsid w:val="00116FDD"/>
    <w:rsid w:val="00125621"/>
    <w:rsid w:val="00125BDA"/>
    <w:rsid w:val="0018709E"/>
    <w:rsid w:val="001A688E"/>
    <w:rsid w:val="001D0BBF"/>
    <w:rsid w:val="001E1F85"/>
    <w:rsid w:val="001E4674"/>
    <w:rsid w:val="001F125D"/>
    <w:rsid w:val="001F7090"/>
    <w:rsid w:val="0022448D"/>
    <w:rsid w:val="002315DE"/>
    <w:rsid w:val="002345CC"/>
    <w:rsid w:val="00261B31"/>
    <w:rsid w:val="00285D7A"/>
    <w:rsid w:val="00293785"/>
    <w:rsid w:val="002C0879"/>
    <w:rsid w:val="002C37B4"/>
    <w:rsid w:val="002D187A"/>
    <w:rsid w:val="00354305"/>
    <w:rsid w:val="0036040A"/>
    <w:rsid w:val="00363129"/>
    <w:rsid w:val="0037130C"/>
    <w:rsid w:val="0037395B"/>
    <w:rsid w:val="00377B62"/>
    <w:rsid w:val="00396C5E"/>
    <w:rsid w:val="00397FA9"/>
    <w:rsid w:val="003A0B47"/>
    <w:rsid w:val="003B1288"/>
    <w:rsid w:val="00411E12"/>
    <w:rsid w:val="00444490"/>
    <w:rsid w:val="00446C13"/>
    <w:rsid w:val="005078B4"/>
    <w:rsid w:val="0053328A"/>
    <w:rsid w:val="00540FC6"/>
    <w:rsid w:val="005511B6"/>
    <w:rsid w:val="00553C98"/>
    <w:rsid w:val="00565E38"/>
    <w:rsid w:val="00592C7B"/>
    <w:rsid w:val="005A4CCF"/>
    <w:rsid w:val="005A7635"/>
    <w:rsid w:val="005E0B8A"/>
    <w:rsid w:val="005E2114"/>
    <w:rsid w:val="00645D7F"/>
    <w:rsid w:val="00656940"/>
    <w:rsid w:val="00665274"/>
    <w:rsid w:val="00666C03"/>
    <w:rsid w:val="00686DAB"/>
    <w:rsid w:val="00693342"/>
    <w:rsid w:val="0069773B"/>
    <w:rsid w:val="00697D90"/>
    <w:rsid w:val="006B4CC2"/>
    <w:rsid w:val="006B512F"/>
    <w:rsid w:val="006E1542"/>
    <w:rsid w:val="006E27E2"/>
    <w:rsid w:val="00721555"/>
    <w:rsid w:val="00721EA4"/>
    <w:rsid w:val="00730B09"/>
    <w:rsid w:val="00732966"/>
    <w:rsid w:val="007423FF"/>
    <w:rsid w:val="007701B7"/>
    <w:rsid w:val="00774FD1"/>
    <w:rsid w:val="00797CB5"/>
    <w:rsid w:val="007B055F"/>
    <w:rsid w:val="007E6F1D"/>
    <w:rsid w:val="0081718E"/>
    <w:rsid w:val="0083335A"/>
    <w:rsid w:val="00837EEB"/>
    <w:rsid w:val="00865292"/>
    <w:rsid w:val="00870224"/>
    <w:rsid w:val="00880013"/>
    <w:rsid w:val="008920A4"/>
    <w:rsid w:val="008F5386"/>
    <w:rsid w:val="00913172"/>
    <w:rsid w:val="00922932"/>
    <w:rsid w:val="00981E19"/>
    <w:rsid w:val="0098212B"/>
    <w:rsid w:val="009A2CCF"/>
    <w:rsid w:val="009B52E4"/>
    <w:rsid w:val="009D6E8D"/>
    <w:rsid w:val="009E3329"/>
    <w:rsid w:val="00A101E8"/>
    <w:rsid w:val="00AC349E"/>
    <w:rsid w:val="00B14550"/>
    <w:rsid w:val="00B23F88"/>
    <w:rsid w:val="00B308BA"/>
    <w:rsid w:val="00B3475F"/>
    <w:rsid w:val="00B92DBF"/>
    <w:rsid w:val="00BD119F"/>
    <w:rsid w:val="00C14600"/>
    <w:rsid w:val="00C73EA1"/>
    <w:rsid w:val="00C8524A"/>
    <w:rsid w:val="00C859BA"/>
    <w:rsid w:val="00C962A3"/>
    <w:rsid w:val="00CC4F77"/>
    <w:rsid w:val="00CD18E5"/>
    <w:rsid w:val="00CD195F"/>
    <w:rsid w:val="00CD26B4"/>
    <w:rsid w:val="00CD3CF6"/>
    <w:rsid w:val="00CE336D"/>
    <w:rsid w:val="00D106FF"/>
    <w:rsid w:val="00D626EB"/>
    <w:rsid w:val="00DB5951"/>
    <w:rsid w:val="00DC7A6D"/>
    <w:rsid w:val="00E15282"/>
    <w:rsid w:val="00E56C87"/>
    <w:rsid w:val="00EC4026"/>
    <w:rsid w:val="00ED24C8"/>
    <w:rsid w:val="00F377E2"/>
    <w:rsid w:val="00F50748"/>
    <w:rsid w:val="00F72D02"/>
    <w:rsid w:val="00FC7BF5"/>
    <w:rsid w:val="00FE598C"/>
    <w:rsid w:val="00FF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0D365B"/>
  <w15:docId w15:val="{1A3994CD-5B17-491C-97A0-3DD17DC9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9FC05BBB054E9F8DAF3E320B548A66"/>
        <w:category>
          <w:name w:val="General"/>
          <w:gallery w:val="placeholder"/>
        </w:category>
        <w:types>
          <w:type w:val="bbPlcHdr"/>
        </w:types>
        <w:behaviors>
          <w:behavior w:val="content"/>
        </w:behaviors>
        <w:guid w:val="{082C7A22-2B12-43B4-9216-FA192C7068BC}"/>
      </w:docPartPr>
      <w:docPartBody>
        <w:p w:rsidR="00FC0D5C" w:rsidRDefault="00FC0D5C">
          <w:pPr>
            <w:pStyle w:val="649FC05BBB054E9F8DAF3E320B548A66"/>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D5C"/>
    <w:rsid w:val="009C6144"/>
    <w:rsid w:val="00FC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49FC05BBB054E9F8DAF3E320B548A66">
    <w:name w:val="649FC05BBB054E9F8DAF3E320B548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53</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London Bridge Is Falling Down</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Bridge Is Falling Down</dc:title>
  <dc:creator>K20 Center</dc:creator>
  <cp:lastModifiedBy>Daniella Peters</cp:lastModifiedBy>
  <cp:revision>69</cp:revision>
  <cp:lastPrinted>2016-07-14T14:08:00Z</cp:lastPrinted>
  <dcterms:created xsi:type="dcterms:W3CDTF">2021-09-21T17:21:00Z</dcterms:created>
  <dcterms:modified xsi:type="dcterms:W3CDTF">2021-09-27T17:23:00Z</dcterms:modified>
</cp:coreProperties>
</file>