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9A972D" w14:textId="18C6AB6E" w:rsidR="009D6E8D" w:rsidRPr="009D6E8D" w:rsidRDefault="005E6D8E" w:rsidP="005E6D8E">
      <w:pPr>
        <w:pStyle w:val="Title"/>
        <w:bidi w:val="0"/>
      </w:pPr>
      <w:r>
        <w:rPr>
          <w:lang w:val="es"/>
          <w:b w:val="1"/>
          <w:bCs w:val="1"/>
          <w:i w:val="0"/>
          <w:iCs w:val="0"/>
          <w:u w:val="none"/>
          <w:vertAlign w:val="baseline"/>
          <w:rtl w:val="0"/>
        </w:rPr>
        <w:t xml:space="preserve">Exploración de las ondas</w:t>
      </w:r>
    </w:p>
    <w:p w14:paraId="24A67F1A" w14:textId="2C597B9E" w:rsidR="00446C13" w:rsidRDefault="00036871" w:rsidP="006B4CC2">
      <w:pPr>
        <w:pStyle w:val="Heading1"/>
        <w:bidi w:val="0"/>
      </w:pPr>
      <w:r>
        <w:rPr>
          <w:lang w:val="es"/>
          <w:b w:val="1"/>
          <w:bCs w:val="1"/>
          <w:i w:val="0"/>
          <w:iCs w:val="0"/>
          <w:u w:val="none"/>
          <w:vertAlign w:val="baseline"/>
          <w:rtl w:val="0"/>
        </w:rPr>
        <w:t xml:space="preserve">Introducción a la actividad</w:t>
      </w:r>
    </w:p>
    <w:p w14:paraId="2629DCC5" w14:textId="79FE0749" w:rsidR="005E6D8E" w:rsidRPr="005E6D8E" w:rsidRDefault="005E6D8E" w:rsidP="005E6D8E">
      <w:pPr>
        <w:pStyle w:val="ListParagraph"/>
        <w:numPr>
          <w:ilvl w:val="0"/>
          <w:numId w:val="13"/>
        </w:numPr>
        <w:bidi w:val="0"/>
      </w:pPr>
      <w:r>
        <w:rPr>
          <w:lang w:val="es"/>
          <w:b w:val="0"/>
          <w:bCs w:val="0"/>
          <w:i w:val="0"/>
          <w:iCs w:val="0"/>
          <w:u w:val="none"/>
          <w:vertAlign w:val="baseline"/>
          <w:rtl w:val="0"/>
        </w:rPr>
        <w:t xml:space="preserve">Cuando escuchas la palabra “onda", ¿en qué cosas piensas? </w:t>
      </w:r>
    </w:p>
    <w:p w14:paraId="698A2F68" w14:textId="0D4FD793" w:rsidR="005E6D8E" w:rsidRDefault="005E6D8E" w:rsidP="005E6D8E">
      <w:pPr>
        <w:pStyle w:val="BodyText"/>
      </w:pPr>
    </w:p>
    <w:p w14:paraId="4B0DE1CB" w14:textId="6E9BF5D8" w:rsidR="005E6D8E" w:rsidRDefault="005E6D8E" w:rsidP="005E6D8E">
      <w:pPr>
        <w:pStyle w:val="BodyText"/>
      </w:pPr>
    </w:p>
    <w:p w14:paraId="70335C26" w14:textId="24655CF8" w:rsidR="005E6D8E" w:rsidRDefault="005E6D8E" w:rsidP="005E6D8E">
      <w:pPr>
        <w:pStyle w:val="BodyText"/>
      </w:pPr>
    </w:p>
    <w:p w14:paraId="5FAC5A47" w14:textId="77777777" w:rsidR="009C146C" w:rsidRDefault="009C146C" w:rsidP="005E6D8E">
      <w:pPr>
        <w:pStyle w:val="BodyText"/>
      </w:pPr>
    </w:p>
    <w:p w14:paraId="1412C019" w14:textId="2E604930" w:rsidR="005E6D8E" w:rsidRDefault="005E6D8E" w:rsidP="003761BA">
      <w:pPr>
        <w:pStyle w:val="BodyText"/>
        <w:spacing w:after="0"/>
      </w:pPr>
    </w:p>
    <w:p w14:paraId="4EBC47E0" w14:textId="6DE5DE26" w:rsidR="005E6D8E" w:rsidRPr="005E6D8E" w:rsidRDefault="005E6D8E" w:rsidP="005E6D8E">
      <w:pPr>
        <w:pStyle w:val="ListParagraph"/>
        <w:numPr>
          <w:ilvl w:val="0"/>
          <w:numId w:val="13"/>
        </w:numPr>
        <w:bidi w:val="0"/>
      </w:pPr>
      <w:r>
        <w:rPr>
          <w:lang w:val="es"/>
          <w:b w:val="0"/>
          <w:bCs w:val="0"/>
          <w:i w:val="0"/>
          <w:iCs w:val="0"/>
          <w:u w:val="none"/>
          <w:vertAlign w:val="baseline"/>
          <w:rtl w:val="0"/>
        </w:rPr>
        <w:t xml:space="preserve">¿Qué hace que el comportamiento de una onda sea diferente del comportamiento de algo como un automóvil desplazándose por la carretera o una pelota de béisbol volando por el aire? </w:t>
      </w:r>
    </w:p>
    <w:p w14:paraId="3EE48291" w14:textId="55C50BFF" w:rsidR="005E6D8E" w:rsidRDefault="005E6D8E" w:rsidP="005E6D8E">
      <w:pPr>
        <w:pStyle w:val="BodyText"/>
      </w:pPr>
    </w:p>
    <w:p w14:paraId="036A0CB5" w14:textId="167631C8" w:rsidR="005E6D8E" w:rsidRDefault="005E6D8E" w:rsidP="005E6D8E">
      <w:pPr>
        <w:pStyle w:val="BodyText"/>
      </w:pPr>
    </w:p>
    <w:p w14:paraId="4F6077B5" w14:textId="72103ADE" w:rsidR="005E6D8E" w:rsidRDefault="005E6D8E" w:rsidP="005E6D8E">
      <w:pPr>
        <w:pStyle w:val="BodyText"/>
      </w:pPr>
    </w:p>
    <w:p w14:paraId="73AF581F" w14:textId="77777777" w:rsidR="009C146C" w:rsidRDefault="009C146C" w:rsidP="005E6D8E">
      <w:pPr>
        <w:pStyle w:val="BodyText"/>
      </w:pPr>
    </w:p>
    <w:p w14:paraId="2623E572" w14:textId="4A261A42" w:rsidR="005E6D8E" w:rsidRDefault="005E6D8E" w:rsidP="003761BA">
      <w:pPr>
        <w:pStyle w:val="BodyText"/>
        <w:spacing w:after="0"/>
      </w:pPr>
    </w:p>
    <w:p w14:paraId="32CA39A2" w14:textId="5272610C" w:rsidR="005E6D8E" w:rsidRDefault="00D378A0" w:rsidP="009C146C">
      <w:pPr>
        <w:pStyle w:val="BodyText"/>
        <w:spacing w:after="0"/>
        <w:bidi w:val="0"/>
      </w:pPr>
      <w:r>
        <w:rPr>
          <w:lang w:val="es"/>
          <w:b w:val="0"/>
          <w:bCs w:val="0"/>
          <w:i w:val="0"/>
          <w:iCs w:val="0"/>
          <w:u w:val="none"/>
          <w:vertAlign w:val="baseline"/>
          <w:rtl w:val="0"/>
        </w:rPr>
        <w:t xml:space="preserve">Utilizamos el término "onda" para describir muchas cosas que reconocemos en el mundo que nos rodea. "Onda" también describe el comportamiento de cosas menos evidentes como los electrones, la luz, las señales de televisión y radio y las señales de datos de los teléfonos móviles cuando viajan de un lugar a otro. Vamos a aprender sobre las ondas haciendo algunas ondas con un resorte y observando sus características. </w:t>
      </w:r>
    </w:p>
    <w:p w14:paraId="02C93CD6" w14:textId="77777777" w:rsidR="005E6D8E" w:rsidRDefault="005E6D8E" w:rsidP="005E6D8E">
      <w:pPr>
        <w:pStyle w:val="BodyText"/>
      </w:pPr>
    </w:p>
    <w:p w14:paraId="7DDB2DAB" w14:textId="77777777" w:rsidR="00D378A0" w:rsidRDefault="00D378A0" w:rsidP="00D378A0">
      <w:pPr>
        <w:pStyle w:val="Heading1"/>
        <w:bidi w:val="0"/>
      </w:pPr>
      <w:r>
        <w:rPr>
          <w:lang w:val="es"/>
          <w:b w:val="1"/>
          <w:bCs w:val="1"/>
          <w:i w:val="0"/>
          <w:iCs w:val="0"/>
          <w:u w:val="none"/>
          <w:vertAlign w:val="baseline"/>
          <w:rtl w:val="0"/>
        </w:rPr>
        <w:t xml:space="preserve">Materiales</w:t>
      </w:r>
    </w:p>
    <w:p w14:paraId="5C7406A9" w14:textId="540DB715" w:rsidR="00D378A0" w:rsidRDefault="00D378A0" w:rsidP="009C146C">
      <w:pPr>
        <w:spacing w:after="0"/>
        <w:bidi w:val="0"/>
      </w:pPr>
      <w:r>
        <w:rPr>
          <w:lang w:val="es"/>
          <w:b w:val="0"/>
          <w:bCs w:val="0"/>
          <w:i w:val="0"/>
          <w:iCs w:val="0"/>
          <w:u w:val="none"/>
          <w:vertAlign w:val="baseline"/>
          <w:rtl w:val="0"/>
        </w:rPr>
        <w:t xml:space="preserve">Un juguete Slinky® u otro tipo de resorte grande. </w:t>
      </w:r>
    </w:p>
    <w:p w14:paraId="29718DA1" w14:textId="4BEAA31C" w:rsidR="005E6D8E" w:rsidRDefault="005E6D8E" w:rsidP="005E6D8E">
      <w:pPr>
        <w:pStyle w:val="BodyText"/>
      </w:pPr>
    </w:p>
    <w:p w14:paraId="0F0E60E8" w14:textId="3F339A7C" w:rsidR="005E6D8E" w:rsidRPr="005E6D8E" w:rsidRDefault="005E6D8E" w:rsidP="005E6D8E">
      <w:pPr>
        <w:pStyle w:val="Heading1"/>
        <w:bidi w:val="0"/>
      </w:pPr>
      <w:r>
        <w:rPr>
          <w:lang w:val="es"/>
          <w:b w:val="1"/>
          <w:bCs w:val="1"/>
          <w:i w:val="0"/>
          <w:iCs w:val="0"/>
          <w:u w:val="none"/>
          <w:vertAlign w:val="baseline"/>
          <w:rtl w:val="0"/>
        </w:rPr>
        <w:t xml:space="preserve">Procedimiento</w:t>
      </w:r>
    </w:p>
    <w:p w14:paraId="4C6A144F" w14:textId="3CEEB2B5" w:rsidR="002F7CA3" w:rsidRDefault="002F7CA3" w:rsidP="002F7CA3">
      <w:pPr>
        <w:pStyle w:val="ListParagraph"/>
        <w:numPr>
          <w:ilvl w:val="0"/>
          <w:numId w:val="14"/>
        </w:numPr>
        <w:contextualSpacing w:val="0"/>
        <w:bidi w:val="0"/>
      </w:pPr>
      <w:r>
        <w:rPr>
          <w:lang w:val="es"/>
          <w:b w:val="0"/>
          <w:bCs w:val="0"/>
          <w:i w:val="0"/>
          <w:iCs w:val="0"/>
          <w:u w:val="none"/>
          <w:vertAlign w:val="baseline"/>
          <w:rtl w:val="0"/>
        </w:rPr>
        <w:t xml:space="preserve">Consigue un compañero y un resorte. Nombre de tu compañero: _____________________________</w:t>
      </w:r>
    </w:p>
    <w:p w14:paraId="1C9A06AC" w14:textId="2C4AA17F" w:rsidR="002F7CA3" w:rsidRDefault="002F7CA3" w:rsidP="002F7CA3">
      <w:pPr>
        <w:pStyle w:val="ListParagraph"/>
        <w:numPr>
          <w:ilvl w:val="0"/>
          <w:numId w:val="14"/>
        </w:numPr>
        <w:contextualSpacing w:val="0"/>
        <w:bidi w:val="0"/>
      </w:pPr>
      <w:r>
        <w:rPr>
          <w:lang w:val="es"/>
          <w:b w:val="0"/>
          <w:bCs w:val="0"/>
          <w:i w:val="0"/>
          <w:iCs w:val="0"/>
          <w:u w:val="none"/>
          <w:vertAlign w:val="baseline"/>
          <w:rtl w:val="0"/>
        </w:rPr>
        <w:t xml:space="preserve">Busca un lugar donde puedas estirar el resorte sobre una mesa o un suelo de baldosas. ¡El resorte debe estar sobre una superficie, no colgando en el aire! </w:t>
      </w:r>
    </w:p>
    <w:p w14:paraId="5BFEC482" w14:textId="0EAFED4D" w:rsidR="002F7CA3" w:rsidRDefault="002F7CA3" w:rsidP="002F7CA3">
      <w:pPr>
        <w:pStyle w:val="ListParagraph"/>
        <w:numPr>
          <w:ilvl w:val="0"/>
          <w:numId w:val="14"/>
        </w:numPr>
        <w:contextualSpacing w:val="0"/>
        <w:bidi w:val="0"/>
      </w:pPr>
      <w:r>
        <w:rPr>
          <w:lang w:val="es"/>
          <w:b w:val="0"/>
          <w:bCs w:val="0"/>
          <w:i w:val="0"/>
          <w:iCs w:val="0"/>
          <w:u w:val="none"/>
          <w:vertAlign w:val="baseline"/>
          <w:rtl w:val="0"/>
        </w:rPr>
        <w:t xml:space="preserve">Sujeta un extremo del resorte y haz que tu compañero sujete el otro. Juntos, estiren el resorte de 3 a 4 metros. Tu profesor puede ayudarte a marcar la distancia. </w:t>
      </w:r>
    </w:p>
    <w:p w14:paraId="57C588C4" w14:textId="697F7D72" w:rsidR="002F7CA3" w:rsidRDefault="002F7CA3" w:rsidP="002F7CA3">
      <w:pPr>
        <w:pStyle w:val="ListParagraph"/>
        <w:numPr>
          <w:ilvl w:val="0"/>
          <w:numId w:val="14"/>
        </w:numPr>
        <w:contextualSpacing w:val="0"/>
        <w:bidi w:val="0"/>
      </w:pPr>
      <w:r>
        <w:rPr>
          <w:lang w:val="es"/>
          <w:b w:val="0"/>
          <w:bCs w:val="0"/>
          <w:i w:val="0"/>
          <w:iCs w:val="0"/>
          <w:u w:val="none"/>
          <w:vertAlign w:val="baseline"/>
          <w:rtl w:val="0"/>
        </w:rPr>
        <w:t xml:space="preserve">Anota tus observaciones mientras trabajas en cada una de las siguientes preguntas: </w:t>
      </w:r>
    </w:p>
    <w:p w14:paraId="031E86B4" w14:textId="68D8E298" w:rsidR="002F7CA3" w:rsidRDefault="002F7CA3" w:rsidP="003D4A3C">
      <w:pPr>
        <w:pStyle w:val="ListParagraph"/>
        <w:numPr>
          <w:ilvl w:val="1"/>
          <w:numId w:val="14"/>
        </w:numPr>
        <w:ind w:left="1080"/>
        <w:contextualSpacing w:val="0"/>
        <w:bidi w:val="0"/>
      </w:pPr>
      <w:r>
        <w:rPr>
          <w:lang w:val="es"/>
          <w:b w:val="0"/>
          <w:bCs w:val="0"/>
          <w:i w:val="0"/>
          <w:iCs w:val="0"/>
          <w:u w:val="none"/>
          <w:vertAlign w:val="baseline"/>
          <w:rtl w:val="0"/>
        </w:rPr>
        <w:t xml:space="preserve">¿Se puede hacer más de un tipo de onda que se traslade a través del resorte? </w:t>
      </w:r>
      <w:r>
        <w:rPr>
          <w:lang w:val="es"/>
          <w:b w:val="0"/>
          <w:bCs w:val="0"/>
          <w:i w:val="0"/>
          <w:iCs w:val="0"/>
          <w:u w:val="none"/>
          <w:vertAlign w:val="baseline"/>
          <w:rtl w:val="0"/>
        </w:rPr>
        <w:br w:type="textWrapping"/>
      </w:r>
      <w:r>
        <w:rPr>
          <w:lang w:val="es"/>
          <w:b w:val="0"/>
          <w:bCs w:val="0"/>
          <w:i w:val="1"/>
          <w:iCs w:val="1"/>
          <w:u w:val="none"/>
          <w:vertAlign w:val="baseline"/>
          <w:rtl w:val="0"/>
        </w:rPr>
        <w:t xml:space="preserve">(Prueba mover el resorte de un lado a otro o utilizar un movimiento de empuje y tracción</w:t>
      </w:r>
      <w:r>
        <w:rPr>
          <w:lang w:val="es"/>
          <w:b w:val="0"/>
          <w:bCs w:val="0"/>
          <w:i w:val="0"/>
          <w:iCs w:val="0"/>
          <w:u w:val="none"/>
          <w:vertAlign w:val="baseline"/>
          <w:rtl w:val="0"/>
        </w:rPr>
        <w:t xml:space="preserve">) </w:t>
      </w:r>
    </w:p>
    <w:p w14:paraId="5371D7E6" w14:textId="77777777" w:rsidR="002F7CA3" w:rsidRDefault="002F7CA3" w:rsidP="003D4A3C"/>
    <w:p w14:paraId="06EBA43D" w14:textId="77777777" w:rsidR="002F7CA3" w:rsidRDefault="002F7CA3" w:rsidP="003D4A3C"/>
    <w:p w14:paraId="19087BF9" w14:textId="149DAA0F" w:rsidR="002F7CA3" w:rsidRDefault="002F7CA3" w:rsidP="003D4A3C">
      <w:pPr>
        <w:pStyle w:val="ListParagraph"/>
        <w:numPr>
          <w:ilvl w:val="1"/>
          <w:numId w:val="14"/>
        </w:numPr>
        <w:ind w:left="1080"/>
        <w:contextualSpacing w:val="0"/>
        <w:bidi w:val="0"/>
      </w:pPr>
      <w:r>
        <w:rPr>
          <w:lang w:val="es"/>
          <w:b w:val="0"/>
          <w:bCs w:val="0"/>
          <w:i w:val="0"/>
          <w:iCs w:val="0"/>
          <w:u w:val="none"/>
          <w:vertAlign w:val="baseline"/>
          <w:rtl w:val="0"/>
        </w:rPr>
        <w:t xml:space="preserve">¿Cuántas ondas puedes hacer con el resorte a la vez? </w:t>
      </w:r>
    </w:p>
    <w:p w14:paraId="265D0A16" w14:textId="77777777" w:rsidR="002F7CA3" w:rsidRDefault="002F7CA3" w:rsidP="003D4A3C"/>
    <w:p w14:paraId="5A58B267" w14:textId="77777777" w:rsidR="002F7CA3" w:rsidRDefault="002F7CA3" w:rsidP="003D4A3C"/>
    <w:p w14:paraId="17C0ED0A" w14:textId="3EB70A78" w:rsidR="002F7CA3" w:rsidRDefault="002F7CA3" w:rsidP="003D4A3C">
      <w:pPr>
        <w:pStyle w:val="ListParagraph"/>
        <w:numPr>
          <w:ilvl w:val="1"/>
          <w:numId w:val="14"/>
        </w:numPr>
        <w:ind w:left="1080"/>
        <w:contextualSpacing w:val="0"/>
        <w:bidi w:val="0"/>
      </w:pPr>
      <w:r>
        <w:rPr>
          <w:lang w:val="es"/>
          <w:b w:val="0"/>
          <w:bCs w:val="0"/>
          <w:i w:val="0"/>
          <w:iCs w:val="0"/>
          <w:u w:val="none"/>
          <w:vertAlign w:val="baseline"/>
          <w:rtl w:val="0"/>
        </w:rPr>
        <w:t xml:space="preserve">¿Cuán grandes pueden ser las ondas? </w:t>
      </w:r>
      <w:r>
        <w:rPr>
          <w:lang w:val="es"/>
          <w:b w:val="0"/>
          <w:bCs w:val="0"/>
          <w:i w:val="0"/>
          <w:iCs w:val="0"/>
          <w:u w:val="none"/>
          <w:vertAlign w:val="baseline"/>
          <w:rtl w:val="0"/>
        </w:rPr>
        <w:br w:type="textWrapping"/>
      </w:r>
      <w:r>
        <w:rPr>
          <w:lang w:val="es"/>
          <w:b w:val="0"/>
          <w:bCs w:val="0"/>
          <w:i w:val="1"/>
          <w:iCs w:val="1"/>
          <w:u w:val="none"/>
          <w:vertAlign w:val="baseline"/>
          <w:rtl w:val="0"/>
        </w:rPr>
        <w:t xml:space="preserve">(Piensa: ¿Cómo podemos utilizar un metro para medir las ondas?</w:t>
      </w:r>
      <w:r>
        <w:rPr>
          <w:lang w:val="es"/>
          <w:b w:val="0"/>
          <w:bCs w:val="0"/>
          <w:i w:val="0"/>
          <w:iCs w:val="0"/>
          <w:u w:val="none"/>
          <w:vertAlign w:val="baseline"/>
          <w:rtl w:val="0"/>
        </w:rPr>
        <w:t xml:space="preserve">) </w:t>
      </w:r>
    </w:p>
    <w:p w14:paraId="39D4A208" w14:textId="77777777" w:rsidR="002F7CA3" w:rsidRDefault="002F7CA3" w:rsidP="003D4A3C"/>
    <w:p w14:paraId="2D58CFBE" w14:textId="77777777" w:rsidR="002F7CA3" w:rsidRDefault="002F7CA3" w:rsidP="003D4A3C"/>
    <w:p w14:paraId="432686C3" w14:textId="3D164309" w:rsidR="002F7CA3" w:rsidRDefault="002F7CA3" w:rsidP="003D4A3C">
      <w:pPr>
        <w:pStyle w:val="ListParagraph"/>
        <w:numPr>
          <w:ilvl w:val="1"/>
          <w:numId w:val="14"/>
        </w:numPr>
        <w:ind w:left="1080"/>
        <w:contextualSpacing w:val="0"/>
        <w:bidi w:val="0"/>
      </w:pPr>
      <w:r>
        <w:rPr>
          <w:lang w:val="es"/>
          <w:b w:val="0"/>
          <w:bCs w:val="0"/>
          <w:i w:val="0"/>
          <w:iCs w:val="0"/>
          <w:u w:val="none"/>
          <w:vertAlign w:val="baseline"/>
          <w:rtl w:val="0"/>
        </w:rPr>
        <w:t xml:space="preserve">¿Cómo se relaciona el tamaño de una onda con el número de ondas que puedes hacer a la vez? </w:t>
      </w:r>
    </w:p>
    <w:p w14:paraId="244D9B8E" w14:textId="77777777" w:rsidR="002F7CA3" w:rsidRDefault="002F7CA3" w:rsidP="003D4A3C"/>
    <w:p w14:paraId="5055517B" w14:textId="77777777" w:rsidR="002F7CA3" w:rsidRDefault="002F7CA3" w:rsidP="008065E2">
      <w:pPr>
        <w:spacing w:after="240"/>
      </w:pPr>
    </w:p>
    <w:p w14:paraId="7423ACAE" w14:textId="7E4A15DD" w:rsidR="002F7CA3" w:rsidRDefault="002F7CA3" w:rsidP="003D4A3C">
      <w:pPr>
        <w:pStyle w:val="ListParagraph"/>
        <w:numPr>
          <w:ilvl w:val="1"/>
          <w:numId w:val="14"/>
        </w:numPr>
        <w:ind w:left="1080"/>
        <w:contextualSpacing w:val="0"/>
        <w:bidi w:val="0"/>
      </w:pPr>
      <w:r>
        <w:rPr>
          <w:lang w:val="es"/>
          <w:b w:val="0"/>
          <w:bCs w:val="0"/>
          <w:i w:val="0"/>
          <w:iCs w:val="0"/>
          <w:u w:val="none"/>
          <w:vertAlign w:val="baseline"/>
          <w:rtl w:val="0"/>
        </w:rPr>
        <w:t xml:space="preserve">¿S necesita más o menos aporte de energía para hacer más ondas con el resorte? </w:t>
      </w:r>
    </w:p>
    <w:p w14:paraId="4521258E" w14:textId="77777777" w:rsidR="002F7CA3" w:rsidRDefault="002F7CA3" w:rsidP="003D4A3C"/>
    <w:p w14:paraId="23AA931A" w14:textId="77777777" w:rsidR="002F7CA3" w:rsidRDefault="002F7CA3" w:rsidP="003D4A3C">
      <w:pPr>
        <w:spacing w:after="240"/>
      </w:pPr>
    </w:p>
    <w:p w14:paraId="61DA101B" w14:textId="6DC35BAB" w:rsidR="002F7CA3" w:rsidRDefault="002F7CA3" w:rsidP="00F345F1">
      <w:pPr>
        <w:pStyle w:val="ListParagraph"/>
        <w:numPr>
          <w:ilvl w:val="1"/>
          <w:numId w:val="14"/>
        </w:numPr>
        <w:spacing w:after="240"/>
        <w:ind w:left="1080"/>
        <w:contextualSpacing w:val="0"/>
        <w:bidi w:val="0"/>
      </w:pPr>
      <w:r>
        <w:rPr>
          <w:lang w:val="es"/>
          <w:b w:val="0"/>
          <w:bCs w:val="0"/>
          <w:i w:val="0"/>
          <w:iCs w:val="0"/>
          <w:u w:val="none"/>
          <w:vertAlign w:val="baseline"/>
          <w:rtl w:val="0"/>
        </w:rPr>
        <w:t xml:space="preserve">¿Cómo afecta la tensión del resorte a las ondas? </w:t>
      </w:r>
      <w:r>
        <w:rPr>
          <w:lang w:val="es"/>
          <w:b w:val="0"/>
          <w:bCs w:val="0"/>
          <w:i w:val="0"/>
          <w:iCs w:val="0"/>
          <w:u w:val="none"/>
          <w:vertAlign w:val="baseline"/>
          <w:rtl w:val="0"/>
        </w:rPr>
        <w:br w:type="textWrapping"/>
      </w:r>
      <w:r>
        <w:rPr>
          <w:lang w:val="es"/>
          <w:b w:val="0"/>
          <w:bCs w:val="0"/>
          <w:i w:val="1"/>
          <w:iCs w:val="1"/>
          <w:u w:val="none"/>
          <w:vertAlign w:val="baseline"/>
          <w:rtl w:val="0"/>
        </w:rPr>
        <w:t xml:space="preserve">(Para aumentar la tensión, recoge parte del resorte en un extremo y sujétalo mientras haces ondas.</w:t>
      </w:r>
      <w:r>
        <w:rPr>
          <w:lang w:val="es"/>
          <w:b w:val="0"/>
          <w:bCs w:val="0"/>
          <w:i w:val="0"/>
          <w:iCs w:val="0"/>
          <w:u w:val="none"/>
          <w:vertAlign w:val="baseline"/>
          <w:rtl w:val="0"/>
        </w:rPr>
        <w:t xml:space="preserve">) </w:t>
      </w:r>
    </w:p>
    <w:p w14:paraId="05A8B67A" w14:textId="77777777" w:rsidR="002F7CA3" w:rsidRDefault="002F7CA3" w:rsidP="00F345F1">
      <w:pPr>
        <w:spacing w:after="240"/>
      </w:pPr>
    </w:p>
    <w:p w14:paraId="00CFA649" w14:textId="77777777" w:rsidR="002F7CA3" w:rsidRDefault="002F7CA3" w:rsidP="00F345F1">
      <w:pPr>
        <w:spacing w:after="240"/>
      </w:pPr>
    </w:p>
    <w:p w14:paraId="54FD18ED" w14:textId="1C1D7677" w:rsidR="005E6D8E" w:rsidRDefault="002F7CA3" w:rsidP="00F345F1">
      <w:pPr>
        <w:pStyle w:val="ListParagraph"/>
        <w:numPr>
          <w:ilvl w:val="1"/>
          <w:numId w:val="14"/>
        </w:numPr>
        <w:spacing w:after="240"/>
        <w:ind w:left="1080"/>
        <w:contextualSpacing w:val="0"/>
        <w:bidi w:val="0"/>
      </w:pPr>
      <w:r>
        <w:rPr>
          <w:lang w:val="es"/>
          <w:b w:val="0"/>
          <w:bCs w:val="0"/>
          <w:i w:val="0"/>
          <w:iCs w:val="0"/>
          <w:u w:val="none"/>
          <w:vertAlign w:val="baseline"/>
          <w:rtl w:val="0"/>
        </w:rPr>
        <w:t xml:space="preserve">¿Se queda todo el resorte en un lugar diferente cuando una onda se desplaza o vuelve a su posición original? ¿Una onda se acelera a medida que se desplaza o se desplaza con una velocidad mayormente constante? </w:t>
      </w:r>
    </w:p>
    <w:p w14:paraId="281014F0" w14:textId="1C4DEEC2" w:rsidR="005E6D8E" w:rsidRDefault="005E6D8E" w:rsidP="00F345F1">
      <w:pPr>
        <w:pStyle w:val="BodyText"/>
        <w:spacing w:after="240"/>
      </w:pPr>
    </w:p>
    <w:p w14:paraId="74CD45D7" w14:textId="77777777" w:rsidR="00880F9D" w:rsidRDefault="00880F9D" w:rsidP="00F345F1">
      <w:pPr>
        <w:pStyle w:val="BodyText"/>
        <w:spacing w:after="240"/>
      </w:pPr>
    </w:p>
    <w:p w14:paraId="77EED956" w14:textId="222CB779" w:rsidR="005E6D8E" w:rsidRDefault="005E6D8E" w:rsidP="005E6D8E">
      <w:pPr>
        <w:pStyle w:val="Heading1"/>
        <w:bidi w:val="0"/>
      </w:pPr>
      <w:r>
        <w:rPr>
          <w:lang w:val="es"/>
          <w:b w:val="1"/>
          <w:bCs w:val="1"/>
          <w:i w:val="0"/>
          <w:iCs w:val="0"/>
          <w:u w:val="none"/>
          <w:vertAlign w:val="baseline"/>
          <w:rtl w:val="0"/>
        </w:rPr>
        <w:t xml:space="preserve">Preguntas de reflexión</w:t>
      </w:r>
    </w:p>
    <w:p w14:paraId="76997D31" w14:textId="5386B418" w:rsidR="002F7CA3" w:rsidRDefault="002F7CA3" w:rsidP="002F7CA3">
      <w:pPr>
        <w:pStyle w:val="ListParagraph"/>
        <w:numPr>
          <w:ilvl w:val="0"/>
          <w:numId w:val="15"/>
        </w:numPr>
        <w:bidi w:val="0"/>
      </w:pPr>
      <w:r>
        <w:rPr>
          <w:lang w:val="es"/>
          <w:b w:val="0"/>
          <w:bCs w:val="0"/>
          <w:i w:val="0"/>
          <w:iCs w:val="0"/>
          <w:u w:val="none"/>
          <w:vertAlign w:val="baseline"/>
          <w:rtl w:val="0"/>
        </w:rPr>
        <w:t xml:space="preserve">Si estuvieras describiendo a otra persona las ondas que hiciste, ¿qué palabras utilizarías para describir las características de las ondas? </w:t>
      </w:r>
    </w:p>
    <w:p w14:paraId="7964B7A2" w14:textId="77777777" w:rsidR="002F7CA3" w:rsidRDefault="002F7CA3" w:rsidP="002F7CA3"/>
    <w:p w14:paraId="27E5C55A" w14:textId="77777777" w:rsidR="002F7CA3" w:rsidRDefault="002F7CA3" w:rsidP="002F7CA3"/>
    <w:p w14:paraId="34D0DF25" w14:textId="77777777" w:rsidR="002F7CA3" w:rsidRDefault="002F7CA3" w:rsidP="002F7CA3"/>
    <w:p w14:paraId="32514403" w14:textId="01FD403F" w:rsidR="002F7CA3" w:rsidRDefault="002F7CA3" w:rsidP="002F7CA3"/>
    <w:p w14:paraId="6B965D2B" w14:textId="77777777" w:rsidR="00880F9D" w:rsidRPr="00880F9D" w:rsidRDefault="00880F9D" w:rsidP="00880F9D">
      <w:pPr>
        <w:pStyle w:val="BodyText"/>
      </w:pPr>
    </w:p>
    <w:p w14:paraId="55ACAD1C" w14:textId="77777777" w:rsidR="002F7CA3" w:rsidRPr="002F7CA3" w:rsidRDefault="002F7CA3" w:rsidP="002F7CA3">
      <w:pPr>
        <w:pStyle w:val="BodyText"/>
      </w:pPr>
    </w:p>
    <w:p w14:paraId="72AAE5BA" w14:textId="331606CE" w:rsidR="002F7CA3" w:rsidRDefault="002F7CA3" w:rsidP="002F7CA3">
      <w:pPr>
        <w:pStyle w:val="ListParagraph"/>
        <w:numPr>
          <w:ilvl w:val="0"/>
          <w:numId w:val="15"/>
        </w:numPr>
        <w:bidi w:val="0"/>
      </w:pPr>
      <w:r>
        <w:rPr>
          <w:lang w:val="es"/>
          <w:b w:val="0"/>
          <w:bCs w:val="0"/>
          <w:i w:val="0"/>
          <w:iCs w:val="0"/>
          <w:u w:val="none"/>
          <w:vertAlign w:val="baseline"/>
          <w:rtl w:val="0"/>
        </w:rPr>
        <w:t xml:space="preserve">Haz un dibujo del resorte con una onda. </w:t>
      </w:r>
    </w:p>
    <w:p w14:paraId="213C0B15" w14:textId="77777777" w:rsidR="002F7CA3" w:rsidRDefault="002F7CA3" w:rsidP="002F7CA3"/>
    <w:p w14:paraId="1781D782" w14:textId="5C79F425" w:rsidR="002F7CA3" w:rsidRDefault="002F7CA3" w:rsidP="002F7CA3"/>
    <w:p w14:paraId="4D981BA3" w14:textId="028121E1" w:rsidR="002F7CA3" w:rsidRDefault="002F7CA3" w:rsidP="002F7CA3">
      <w:pPr>
        <w:pStyle w:val="BodyText"/>
      </w:pPr>
    </w:p>
    <w:p w14:paraId="2EFD6478" w14:textId="77777777" w:rsidR="00880F9D" w:rsidRPr="002F7CA3" w:rsidRDefault="00880F9D" w:rsidP="002F7CA3">
      <w:pPr>
        <w:pStyle w:val="BodyText"/>
      </w:pPr>
    </w:p>
    <w:p w14:paraId="6B36FCCE" w14:textId="77777777" w:rsidR="002F7CA3" w:rsidRDefault="002F7CA3" w:rsidP="002F7CA3"/>
    <w:p w14:paraId="378D614C" w14:textId="125B399E" w:rsidR="002F7CA3" w:rsidRDefault="002F7CA3" w:rsidP="002F7CA3"/>
    <w:p w14:paraId="1B046388" w14:textId="4F794890" w:rsidR="00880F9D" w:rsidRDefault="00880F9D" w:rsidP="00880F9D">
      <w:pPr>
        <w:pStyle w:val="BodyText"/>
      </w:pPr>
    </w:p>
    <w:p w14:paraId="7AE1A210" w14:textId="77777777" w:rsidR="00DE62DC" w:rsidRPr="00880F9D" w:rsidRDefault="00DE62DC" w:rsidP="00880F9D">
      <w:pPr>
        <w:pStyle w:val="BodyText"/>
      </w:pPr>
    </w:p>
    <w:p w14:paraId="45DA8131" w14:textId="33CB69E1" w:rsidR="002F7CA3" w:rsidRDefault="002F7CA3" w:rsidP="002F7CA3">
      <w:pPr>
        <w:pStyle w:val="ListParagraph"/>
        <w:numPr>
          <w:ilvl w:val="0"/>
          <w:numId w:val="15"/>
        </w:numPr>
        <w:bidi w:val="0"/>
      </w:pPr>
      <w:r>
        <w:rPr>
          <w:lang w:val="es"/>
          <w:b w:val="0"/>
          <w:bCs w:val="0"/>
          <w:i w:val="0"/>
          <w:iCs w:val="0"/>
          <w:u w:val="none"/>
          <w:vertAlign w:val="baseline"/>
          <w:rtl w:val="0"/>
        </w:rPr>
        <w:t xml:space="preserve">Haz un dibujo del resorte con varias ondas. </w:t>
      </w:r>
    </w:p>
    <w:p w14:paraId="288771B4" w14:textId="7CC4A63C" w:rsidR="005E6D8E" w:rsidRDefault="005E6D8E" w:rsidP="002F7CA3"/>
    <w:p w14:paraId="1F2A4ED9" w14:textId="008F17D3" w:rsidR="00F975EB" w:rsidRDefault="00F975EB" w:rsidP="00F975EB">
      <w:pPr>
        <w:pStyle w:val="BodyText"/>
      </w:pPr>
    </w:p>
    <w:p w14:paraId="0C91AFAE" w14:textId="77777777" w:rsidR="00A37FD9" w:rsidRPr="00F975EB" w:rsidRDefault="00A37FD9" w:rsidP="00F975EB">
      <w:pPr>
        <w:pStyle w:val="BodyText"/>
      </w:pPr>
    </w:p>
    <w:sectPr w:rsidR="00A37FD9" w:rsidRPr="00F975E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5DEE" w14:textId="77777777" w:rsidR="004B4378" w:rsidRDefault="004B4378" w:rsidP="00293785">
      <w:pPr>
        <w:spacing w:after="0" w:line="240" w:lineRule="auto"/>
      </w:pPr>
      <w:r>
        <w:separator/>
      </w:r>
    </w:p>
  </w:endnote>
  <w:endnote w:type="continuationSeparator" w:id="0">
    <w:p w14:paraId="29A4D930" w14:textId="77777777" w:rsidR="004B4378" w:rsidRDefault="004B437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77D" w14:textId="23985FE0" w:rsidR="00293785" w:rsidRDefault="00893F41">
    <w:pPr>
      <w:pStyle w:val="Footer"/>
      <w:bidi w:val="0"/>
    </w:pPr>
    <w:r>
      <w:rPr>
        <w:noProof/>
        <w:lang w:val="es"/>
        <w:b w:val="0"/>
        <w:bCs w:val="0"/>
        <w:i w:val="0"/>
        <w:iCs w:val="0"/>
        <w:u w:val="none"/>
        <w:vertAlign w:val="baseline"/>
        <w:rtl w:val="0"/>
      </w:rPr>
      <w:drawing>
        <wp:anchor distT="0" distB="0" distL="114300" distR="114300" simplePos="0" relativeHeight="251668480" behindDoc="1" locked="0" layoutInCell="1" allowOverlap="1" wp14:anchorId="27A2CDC6" wp14:editId="0AFB05D9">
          <wp:simplePos x="0" y="0"/>
          <wp:positionH relativeFrom="column">
            <wp:posOffset>5635930</wp:posOffset>
          </wp:positionH>
          <wp:positionV relativeFrom="paragraph">
            <wp:posOffset>-266065</wp:posOffset>
          </wp:positionV>
          <wp:extent cx="441960" cy="378460"/>
          <wp:effectExtent l="0" t="0" r="0" b="2540"/>
          <wp:wrapTight wrapText="bothSides">
            <wp:wrapPolygon edited="0">
              <wp:start x="0" y="0"/>
              <wp:lineTo x="0" y="20658"/>
              <wp:lineTo x="20483" y="20658"/>
              <wp:lineTo x="2048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2554"/>
                  <a:stretch/>
                </pic:blipFill>
                <pic:spPr bwMode="auto">
                  <a:xfrm>
                    <a:off x="0" y="0"/>
                    <a:ext cx="441960"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1EAB78C" wp14:editId="349069A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00841" w14:textId="04D572AD" w:rsidR="00293785" w:rsidRDefault="004B4378" w:rsidP="00D106FF">
                          <w:pPr>
                            <w:pStyle w:val="LessonFooter"/>
                            <w:bidi w:val="0"/>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London Bridge Is Falling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B78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4F00841" w14:textId="04D572AD" w:rsidR="00293785" w:rsidRDefault="001A5647" w:rsidP="00D106FF">
                    <w:pPr>
                      <w:pStyle w:val="LessonFooter"/>
                      <w:bidi w:val="0"/>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London Bridge Is Falling Down</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330EAF4" wp14:editId="26B2659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D916" w14:textId="77777777" w:rsidR="004B4378" w:rsidRDefault="004B4378" w:rsidP="00293785">
      <w:pPr>
        <w:spacing w:after="0" w:line="240" w:lineRule="auto"/>
      </w:pPr>
      <w:r>
        <w:separator/>
      </w:r>
    </w:p>
  </w:footnote>
  <w:footnote w:type="continuationSeparator" w:id="0">
    <w:p w14:paraId="557C7F6B" w14:textId="77777777" w:rsidR="004B4378" w:rsidRDefault="004B437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A87"/>
    <w:multiLevelType w:val="hybridMultilevel"/>
    <w:tmpl w:val="41721248"/>
    <w:lvl w:ilvl="0" w:tplc="AE9659A2">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B423C"/>
    <w:multiLevelType w:val="hybridMultilevel"/>
    <w:tmpl w:val="E116BC3C"/>
    <w:lvl w:ilvl="0" w:tplc="D1A07F82">
      <w:start w:val="1"/>
      <w:numFmt w:val="decimal"/>
      <w:lvlText w:val="%1."/>
      <w:lvlJc w:val="left"/>
      <w:pPr>
        <w:ind w:left="720" w:hanging="360"/>
      </w:pPr>
      <w:rPr>
        <w:rFonts w:hint="default"/>
        <w:b/>
        <w:bCs/>
        <w:color w:val="910D28" w:themeColor="accent1"/>
      </w:rPr>
    </w:lvl>
    <w:lvl w:ilvl="1" w:tplc="02DA9F0E">
      <w:start w:val="1"/>
      <w:numFmt w:val="lowerLetter"/>
      <w:lvlText w:val="%2."/>
      <w:lvlJc w:val="left"/>
      <w:pPr>
        <w:ind w:left="1440" w:hanging="360"/>
      </w:pPr>
      <w:rPr>
        <w:b/>
        <w:bCs/>
        <w:color w:val="910D28"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E1DE5"/>
    <w:multiLevelType w:val="hybridMultilevel"/>
    <w:tmpl w:val="8E6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C4709"/>
    <w:multiLevelType w:val="hybridMultilevel"/>
    <w:tmpl w:val="AA028E80"/>
    <w:lvl w:ilvl="0" w:tplc="6FDA74B0">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4"/>
  </w:num>
  <w:num w:numId="5">
    <w:abstractNumId w:val="6"/>
  </w:num>
  <w:num w:numId="6">
    <w:abstractNumId w:val="8"/>
  </w:num>
  <w:num w:numId="7">
    <w:abstractNumId w:val="7"/>
  </w:num>
  <w:num w:numId="8">
    <w:abstractNumId w:val="12"/>
  </w:num>
  <w:num w:numId="9">
    <w:abstractNumId w:val="13"/>
  </w:num>
  <w:num w:numId="10">
    <w:abstractNumId w:val="14"/>
  </w:num>
  <w:num w:numId="11">
    <w:abstractNumId w:val="3"/>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E"/>
    <w:rsid w:val="00036871"/>
    <w:rsid w:val="0004006F"/>
    <w:rsid w:val="00053775"/>
    <w:rsid w:val="0005619A"/>
    <w:rsid w:val="00061779"/>
    <w:rsid w:val="0008589D"/>
    <w:rsid w:val="000B65B2"/>
    <w:rsid w:val="0010221F"/>
    <w:rsid w:val="0011259B"/>
    <w:rsid w:val="00116FDD"/>
    <w:rsid w:val="00125621"/>
    <w:rsid w:val="001A5647"/>
    <w:rsid w:val="001D0BBF"/>
    <w:rsid w:val="001E1F85"/>
    <w:rsid w:val="001F125D"/>
    <w:rsid w:val="00201845"/>
    <w:rsid w:val="00204E3B"/>
    <w:rsid w:val="00211486"/>
    <w:rsid w:val="00221D2E"/>
    <w:rsid w:val="002315DE"/>
    <w:rsid w:val="002345CC"/>
    <w:rsid w:val="00293785"/>
    <w:rsid w:val="002B135E"/>
    <w:rsid w:val="002B4CEF"/>
    <w:rsid w:val="002C0879"/>
    <w:rsid w:val="002C37B4"/>
    <w:rsid w:val="002D21D9"/>
    <w:rsid w:val="002F7CA3"/>
    <w:rsid w:val="0036040A"/>
    <w:rsid w:val="00374ECA"/>
    <w:rsid w:val="003761BA"/>
    <w:rsid w:val="00394692"/>
    <w:rsid w:val="00396EC7"/>
    <w:rsid w:val="00397FA9"/>
    <w:rsid w:val="003D4A3C"/>
    <w:rsid w:val="003D74A4"/>
    <w:rsid w:val="003E62D8"/>
    <w:rsid w:val="00446C13"/>
    <w:rsid w:val="0046413C"/>
    <w:rsid w:val="004B4378"/>
    <w:rsid w:val="005078B4"/>
    <w:rsid w:val="0053073B"/>
    <w:rsid w:val="0053328A"/>
    <w:rsid w:val="005349B2"/>
    <w:rsid w:val="00540FC6"/>
    <w:rsid w:val="005511B6"/>
    <w:rsid w:val="00553C98"/>
    <w:rsid w:val="0058668E"/>
    <w:rsid w:val="005A7635"/>
    <w:rsid w:val="005E6D8E"/>
    <w:rsid w:val="006113C3"/>
    <w:rsid w:val="00612E69"/>
    <w:rsid w:val="00645D7F"/>
    <w:rsid w:val="00656940"/>
    <w:rsid w:val="00665274"/>
    <w:rsid w:val="00666C03"/>
    <w:rsid w:val="00666E23"/>
    <w:rsid w:val="00683AEE"/>
    <w:rsid w:val="00686DAB"/>
    <w:rsid w:val="006B4CC2"/>
    <w:rsid w:val="006E1542"/>
    <w:rsid w:val="00721EA4"/>
    <w:rsid w:val="00797CB5"/>
    <w:rsid w:val="007B055F"/>
    <w:rsid w:val="007E6F1D"/>
    <w:rsid w:val="00800B4F"/>
    <w:rsid w:val="008065E2"/>
    <w:rsid w:val="00861E1D"/>
    <w:rsid w:val="00880013"/>
    <w:rsid w:val="00880F9D"/>
    <w:rsid w:val="008920A4"/>
    <w:rsid w:val="00893F41"/>
    <w:rsid w:val="008B2576"/>
    <w:rsid w:val="008F5386"/>
    <w:rsid w:val="00913172"/>
    <w:rsid w:val="00925F41"/>
    <w:rsid w:val="0092752E"/>
    <w:rsid w:val="00981E19"/>
    <w:rsid w:val="009B52E4"/>
    <w:rsid w:val="009C146C"/>
    <w:rsid w:val="009C65CC"/>
    <w:rsid w:val="009D6E8D"/>
    <w:rsid w:val="00A101E8"/>
    <w:rsid w:val="00A37FD9"/>
    <w:rsid w:val="00A65F92"/>
    <w:rsid w:val="00A73EBA"/>
    <w:rsid w:val="00A806D7"/>
    <w:rsid w:val="00AC349E"/>
    <w:rsid w:val="00B07493"/>
    <w:rsid w:val="00B12287"/>
    <w:rsid w:val="00B3475F"/>
    <w:rsid w:val="00B41D3D"/>
    <w:rsid w:val="00B61F6D"/>
    <w:rsid w:val="00B710BD"/>
    <w:rsid w:val="00B92DBF"/>
    <w:rsid w:val="00BD119F"/>
    <w:rsid w:val="00C26881"/>
    <w:rsid w:val="00C43B34"/>
    <w:rsid w:val="00C73EA1"/>
    <w:rsid w:val="00C8524A"/>
    <w:rsid w:val="00CA384F"/>
    <w:rsid w:val="00CC4F77"/>
    <w:rsid w:val="00CD3CF6"/>
    <w:rsid w:val="00CE336D"/>
    <w:rsid w:val="00D106FF"/>
    <w:rsid w:val="00D378A0"/>
    <w:rsid w:val="00D626EB"/>
    <w:rsid w:val="00D90AB9"/>
    <w:rsid w:val="00DC3649"/>
    <w:rsid w:val="00DC7A6D"/>
    <w:rsid w:val="00DE62DC"/>
    <w:rsid w:val="00E2609A"/>
    <w:rsid w:val="00E27FF2"/>
    <w:rsid w:val="00EA5D17"/>
    <w:rsid w:val="00ED24C8"/>
    <w:rsid w:val="00ED370F"/>
    <w:rsid w:val="00ED5A5E"/>
    <w:rsid w:val="00F345F1"/>
    <w:rsid w:val="00F377E2"/>
    <w:rsid w:val="00F50748"/>
    <w:rsid w:val="00F72D02"/>
    <w:rsid w:val="00F9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EAB8F"/>
  <w15:docId w15:val="{D12FE65A-5719-4674-8FD5-96C0AA9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2E77CA5744120B8553C4075489500"/>
        <w:category>
          <w:name w:val="General"/>
          <w:gallery w:val="placeholder"/>
        </w:category>
        <w:types>
          <w:type w:val="bbPlcHdr"/>
        </w:types>
        <w:behaviors>
          <w:behavior w:val="content"/>
        </w:behaviors>
        <w:guid w:val="{7897E07D-FAB3-4819-892D-A848080BF061}"/>
      </w:docPartPr>
      <w:docPartBody>
        <w:p w:rsidR="00143673" w:rsidRDefault="004C52F2">
          <w:pPr>
            <w:pStyle w:val="D1B2E77CA5744120B8553C40754895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F2"/>
    <w:rsid w:val="00143673"/>
    <w:rsid w:val="00316B9C"/>
    <w:rsid w:val="004C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2E77CA5744120B8553C4075489500">
    <w:name w:val="D1B2E77CA5744120B8553C4075489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241</TotalTime>
  <Pages>3</Pages>
  <Words>419</Words>
  <Characters>1857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 Center</dc:creator>
  <cp:lastModifiedBy>Daniella Peters</cp:lastModifiedBy>
  <cp:revision>60</cp:revision>
  <cp:lastPrinted>2016-07-14T14:08:00Z</cp:lastPrinted>
  <dcterms:created xsi:type="dcterms:W3CDTF">2021-09-21T20:10:00Z</dcterms:created>
  <dcterms:modified xsi:type="dcterms:W3CDTF">2021-09-23T19:15:00Z</dcterms:modified>
</cp:coreProperties>
</file>