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9A972D" w14:textId="33355CD3" w:rsidR="009D6E8D" w:rsidRPr="009D6E8D" w:rsidRDefault="005E6D8E" w:rsidP="005E6D8E">
      <w:pPr>
        <w:pStyle w:val="Title"/>
      </w:pPr>
      <w:r>
        <w:t>Exploring Waves</w:t>
      </w:r>
      <w:r w:rsidR="004A4C4C">
        <w:t xml:space="preserve"> (Teacher’s Guide)</w:t>
      </w:r>
    </w:p>
    <w:p w14:paraId="24A67F1A" w14:textId="2C597B9E" w:rsidR="00446C13" w:rsidRDefault="00036871" w:rsidP="006B4CC2">
      <w:pPr>
        <w:pStyle w:val="Heading1"/>
      </w:pPr>
      <w:r>
        <w:t>Introduction to the Activity</w:t>
      </w:r>
    </w:p>
    <w:p w14:paraId="2629DCC5" w14:textId="79FE0749" w:rsidR="005E6D8E" w:rsidRPr="005E6D8E" w:rsidRDefault="005E6D8E" w:rsidP="005E6D8E">
      <w:pPr>
        <w:pStyle w:val="ListParagraph"/>
        <w:numPr>
          <w:ilvl w:val="0"/>
          <w:numId w:val="13"/>
        </w:numPr>
      </w:pPr>
      <w:r w:rsidRPr="005E6D8E">
        <w:t>When you hear the word “wave</w:t>
      </w:r>
      <w:r>
        <w:t>,</w:t>
      </w:r>
      <w:r w:rsidRPr="005E6D8E">
        <w:t>” what things do you think of?</w:t>
      </w:r>
      <w:r>
        <w:t xml:space="preserve"> </w:t>
      </w:r>
    </w:p>
    <w:p w14:paraId="5FAC5A47" w14:textId="0773FFB4" w:rsidR="009C146C" w:rsidRDefault="004034BE" w:rsidP="009D6A83">
      <w:pPr>
        <w:pStyle w:val="Heading4"/>
      </w:pPr>
      <w:r>
        <w:t>Student r</w:t>
      </w:r>
      <w:r w:rsidR="00F7282E" w:rsidRPr="00F7282E">
        <w:t>esponses may include surfing</w:t>
      </w:r>
      <w:r w:rsidR="002345DA">
        <w:t>,</w:t>
      </w:r>
      <w:r w:rsidR="00F7282E" w:rsidRPr="00F7282E">
        <w:t xml:space="preserve"> the ocean, a swimming pool, </w:t>
      </w:r>
      <w:r w:rsidR="006E683F">
        <w:t xml:space="preserve">doing </w:t>
      </w:r>
      <w:r w:rsidR="00F7282E" w:rsidRPr="00F7282E">
        <w:t>“the wave” at sporting events,</w:t>
      </w:r>
      <w:r w:rsidR="003D3A0A">
        <w:t xml:space="preserve"> </w:t>
      </w:r>
      <w:r w:rsidR="00F7282E" w:rsidRPr="00F7282E">
        <w:t>etc. Ask about sound if students do not mention it.</w:t>
      </w:r>
      <w:r w:rsidR="00F7282E">
        <w:t xml:space="preserve"> </w:t>
      </w:r>
    </w:p>
    <w:p w14:paraId="1412C019" w14:textId="2E604930" w:rsidR="005E6D8E" w:rsidRDefault="005E6D8E" w:rsidP="003761BA">
      <w:pPr>
        <w:pStyle w:val="BodyText"/>
        <w:spacing w:after="0"/>
      </w:pPr>
    </w:p>
    <w:p w14:paraId="4EBC47E0" w14:textId="6DE5DE26" w:rsidR="005E6D8E" w:rsidRPr="005E6D8E" w:rsidRDefault="005E6D8E" w:rsidP="005E6D8E">
      <w:pPr>
        <w:pStyle w:val="ListParagraph"/>
        <w:numPr>
          <w:ilvl w:val="0"/>
          <w:numId w:val="13"/>
        </w:numPr>
      </w:pPr>
      <w:r w:rsidRPr="005E6D8E">
        <w:t xml:space="preserve">What makes the behavior of a wave different from the behavior of something like an automobile driving down the road or a baseball </w:t>
      </w:r>
      <w:proofErr w:type="gramStart"/>
      <w:r w:rsidRPr="005E6D8E">
        <w:t>flying through the air</w:t>
      </w:r>
      <w:proofErr w:type="gramEnd"/>
      <w:r w:rsidRPr="005E6D8E">
        <w:t>?</w:t>
      </w:r>
      <w:r>
        <w:t xml:space="preserve"> </w:t>
      </w:r>
    </w:p>
    <w:p w14:paraId="73AF581F" w14:textId="2AE2A80C" w:rsidR="009C146C" w:rsidRDefault="00530DAC" w:rsidP="00FD0872">
      <w:pPr>
        <w:pStyle w:val="Heading4"/>
      </w:pPr>
      <w:r w:rsidRPr="00530DAC">
        <w:t xml:space="preserve">Wave motion appears continuous through a medium, whereas particles are at a specific location at any point in time. </w:t>
      </w:r>
      <w:r w:rsidR="00FD0872">
        <w:t>You</w:t>
      </w:r>
      <w:r w:rsidRPr="00530DAC">
        <w:t xml:space="preserve"> can introduce the concept of waves mixing and adding, where two waves occupy the same space. Two particles </w:t>
      </w:r>
      <w:r w:rsidR="00C40978">
        <w:t>can</w:t>
      </w:r>
      <w:r w:rsidRPr="00530DAC">
        <w:t>not occupy the same space</w:t>
      </w:r>
      <w:r w:rsidR="00FD0872">
        <w:t>; t</w:t>
      </w:r>
      <w:r w:rsidRPr="00530DAC">
        <w:t>hey collide and often ricochet.</w:t>
      </w:r>
      <w:r>
        <w:t xml:space="preserve"> </w:t>
      </w:r>
    </w:p>
    <w:p w14:paraId="2623E572" w14:textId="4A261A42" w:rsidR="005E6D8E" w:rsidRDefault="005E6D8E" w:rsidP="003761BA">
      <w:pPr>
        <w:pStyle w:val="BodyText"/>
        <w:spacing w:after="0"/>
      </w:pPr>
    </w:p>
    <w:p w14:paraId="02C93CD6" w14:textId="0A65B953" w:rsidR="005E6D8E" w:rsidRDefault="00D378A0" w:rsidP="00C56E56">
      <w:pPr>
        <w:pStyle w:val="BodyText"/>
        <w:spacing w:after="0"/>
      </w:pPr>
      <w:r>
        <w:t>We use the term “wave”</w:t>
      </w:r>
      <w:r w:rsidR="005E6D8E" w:rsidRPr="005E6D8E">
        <w:t xml:space="preserve"> to describe many things we recognize</w:t>
      </w:r>
      <w:r>
        <w:t xml:space="preserve"> in the world around us</w:t>
      </w:r>
      <w:r w:rsidR="005E6D8E" w:rsidRPr="005E6D8E">
        <w:t xml:space="preserve">. </w:t>
      </w:r>
      <w:r>
        <w:t>“Wave” also</w:t>
      </w:r>
      <w:r w:rsidR="005E6D8E" w:rsidRPr="005E6D8E">
        <w:t xml:space="preserve"> describe</w:t>
      </w:r>
      <w:r>
        <w:t>s</w:t>
      </w:r>
      <w:r w:rsidR="005E6D8E" w:rsidRPr="005E6D8E">
        <w:t xml:space="preserve"> the behavior of less obvious things like electrons, light, TV and radio signals, and cell phone data signals as they travel from one location to another. Let’s learn about waves by making some waves with a spring and observing </w:t>
      </w:r>
      <w:r w:rsidR="007C557C">
        <w:t>their</w:t>
      </w:r>
      <w:r w:rsidR="005E6D8E" w:rsidRPr="005E6D8E">
        <w:t xml:space="preserve"> characteristics.</w:t>
      </w:r>
      <w:r w:rsidR="005E6D8E">
        <w:t xml:space="preserve"> </w:t>
      </w:r>
    </w:p>
    <w:p w14:paraId="5A0D75CC" w14:textId="77777777" w:rsidR="007D25EB" w:rsidRDefault="007D25EB" w:rsidP="00C56E56">
      <w:pPr>
        <w:pStyle w:val="BodyText"/>
        <w:spacing w:after="0"/>
      </w:pPr>
    </w:p>
    <w:p w14:paraId="6B017E31" w14:textId="77777777" w:rsidR="00344729" w:rsidRDefault="00344729" w:rsidP="00344729">
      <w:pPr>
        <w:pStyle w:val="Heading1"/>
      </w:pPr>
      <w:r>
        <w:t>Investigation</w:t>
      </w:r>
    </w:p>
    <w:p w14:paraId="335310BE" w14:textId="1339EC3F" w:rsidR="00344729" w:rsidRDefault="00B27218" w:rsidP="00167D2F">
      <w:pPr>
        <w:pStyle w:val="Heading4"/>
      </w:pPr>
      <w:r>
        <w:t>Have s</w:t>
      </w:r>
      <w:r w:rsidR="00344729">
        <w:t xml:space="preserve">tudents work in pairs. </w:t>
      </w:r>
      <w:r>
        <w:t>Give e</w:t>
      </w:r>
      <w:r w:rsidR="00344729">
        <w:t>ach pair</w:t>
      </w:r>
      <w:r>
        <w:t xml:space="preserve"> </w:t>
      </w:r>
      <w:r w:rsidR="00344729">
        <w:t xml:space="preserve">a </w:t>
      </w:r>
      <w:r w:rsidR="0053747C">
        <w:t>S</w:t>
      </w:r>
      <w:r w:rsidR="00344729">
        <w:t>linky</w:t>
      </w:r>
      <w:r w:rsidR="0053747C" w:rsidRPr="0053747C">
        <w:t>®</w:t>
      </w:r>
      <w:r w:rsidR="0053747C">
        <w:t xml:space="preserve"> toy</w:t>
      </w:r>
      <w:r w:rsidR="000F3680">
        <w:t xml:space="preserve"> or another type of large spring</w:t>
      </w:r>
      <w:r w:rsidR="00344729">
        <w:t xml:space="preserve">. Each student </w:t>
      </w:r>
      <w:r>
        <w:t xml:space="preserve">should </w:t>
      </w:r>
      <w:r w:rsidR="0053747C">
        <w:t xml:space="preserve">write their </w:t>
      </w:r>
      <w:r w:rsidR="00344729">
        <w:t xml:space="preserve">answers on their own </w:t>
      </w:r>
      <w:r w:rsidR="0053747C">
        <w:t>handout</w:t>
      </w:r>
      <w:r w:rsidR="00344729">
        <w:t xml:space="preserve">. </w:t>
      </w:r>
      <w:r w:rsidR="001B50D5">
        <w:t xml:space="preserve">Find </w:t>
      </w:r>
      <w:r w:rsidR="00344729">
        <w:t xml:space="preserve">space in the classroom for students to conduct the activity and </w:t>
      </w:r>
      <w:r w:rsidR="000F3680">
        <w:t>help</w:t>
      </w:r>
      <w:r w:rsidR="00344729">
        <w:t xml:space="preserve"> students measur</w:t>
      </w:r>
      <w:r w:rsidR="000F3680">
        <w:t>e</w:t>
      </w:r>
      <w:r w:rsidR="00344729">
        <w:t xml:space="preserve"> </w:t>
      </w:r>
      <w:r w:rsidR="001B50D5">
        <w:t xml:space="preserve">the </w:t>
      </w:r>
      <w:r w:rsidR="00344729">
        <w:t xml:space="preserve">stretched length of the </w:t>
      </w:r>
      <w:r w:rsidR="000F3680">
        <w:t>spring</w:t>
      </w:r>
      <w:r w:rsidR="00344729">
        <w:t xml:space="preserve">. </w:t>
      </w:r>
    </w:p>
    <w:p w14:paraId="286F1D3A" w14:textId="516CF4BD" w:rsidR="00344729" w:rsidRDefault="00344729" w:rsidP="00167D2F">
      <w:pPr>
        <w:pStyle w:val="Heading4"/>
      </w:pPr>
      <w:r w:rsidRPr="00301113">
        <w:rPr>
          <w:b/>
          <w:bCs/>
        </w:rPr>
        <w:t>Note</w:t>
      </w:r>
      <w:r>
        <w:t xml:space="preserve">: Make sure students keep the </w:t>
      </w:r>
      <w:r w:rsidR="001C43A8">
        <w:t>spring</w:t>
      </w:r>
      <w:r>
        <w:t xml:space="preserve"> on a surface while making waves. </w:t>
      </w:r>
      <w:r w:rsidR="00672963">
        <w:t>If</w:t>
      </w:r>
      <w:r>
        <w:t xml:space="preserve"> </w:t>
      </w:r>
      <w:r w:rsidR="0053747C">
        <w:t xml:space="preserve">a </w:t>
      </w:r>
      <w:r w:rsidR="00DE60E1">
        <w:t>spring</w:t>
      </w:r>
      <w:r>
        <w:t xml:space="preserve"> is jerked around vertically in the air</w:t>
      </w:r>
      <w:r w:rsidR="001B50D5">
        <w:t>,</w:t>
      </w:r>
      <w:r>
        <w:t xml:space="preserve"> it </w:t>
      </w:r>
      <w:r w:rsidR="00672963">
        <w:t>could</w:t>
      </w:r>
      <w:r>
        <w:t xml:space="preserve"> get kinked and tangled or overstretched and ruined.</w:t>
      </w:r>
      <w:r w:rsidR="001B50D5">
        <w:t xml:space="preserve"> </w:t>
      </w:r>
    </w:p>
    <w:p w14:paraId="5BF5EA7F" w14:textId="77777777" w:rsidR="007D25EB" w:rsidRPr="007D25EB" w:rsidRDefault="007D25EB" w:rsidP="007D25EB"/>
    <w:p w14:paraId="7DDB2DAB" w14:textId="77777777" w:rsidR="00D378A0" w:rsidRDefault="00D378A0" w:rsidP="00D378A0">
      <w:pPr>
        <w:pStyle w:val="Heading1"/>
      </w:pPr>
      <w:r>
        <w:t>Materials</w:t>
      </w:r>
    </w:p>
    <w:p w14:paraId="29718DA1" w14:textId="0432034D" w:rsidR="005E6D8E" w:rsidRDefault="00D378A0" w:rsidP="00C56E56">
      <w:pPr>
        <w:spacing w:after="0"/>
      </w:pPr>
      <w:r>
        <w:t>A Slinky</w:t>
      </w:r>
      <w:bookmarkStart w:id="0" w:name="_Hlk83198485"/>
      <w:r w:rsidR="00394692" w:rsidRPr="00394692">
        <w:t>®</w:t>
      </w:r>
      <w:bookmarkEnd w:id="0"/>
      <w:r w:rsidR="00683AEE">
        <w:t xml:space="preserve"> toy</w:t>
      </w:r>
      <w:r>
        <w:t xml:space="preserve"> or another type of </w:t>
      </w:r>
      <w:r w:rsidR="00880F9D">
        <w:t>l</w:t>
      </w:r>
      <w:r w:rsidR="00683AEE">
        <w:t>arge</w:t>
      </w:r>
      <w:r w:rsidR="00880F9D">
        <w:t xml:space="preserve"> </w:t>
      </w:r>
      <w:r>
        <w:t xml:space="preserve">spring. </w:t>
      </w:r>
    </w:p>
    <w:p w14:paraId="0DB54970" w14:textId="77777777" w:rsidR="007D25EB" w:rsidRPr="007D25EB" w:rsidRDefault="007D25EB" w:rsidP="007D25EB">
      <w:pPr>
        <w:pStyle w:val="BodyText"/>
      </w:pPr>
    </w:p>
    <w:p w14:paraId="0F0E60E8" w14:textId="3F339A7C" w:rsidR="005E6D8E" w:rsidRPr="005E6D8E" w:rsidRDefault="005E6D8E" w:rsidP="005E6D8E">
      <w:pPr>
        <w:pStyle w:val="Heading1"/>
      </w:pPr>
      <w:r>
        <w:t>Procedure</w:t>
      </w:r>
    </w:p>
    <w:p w14:paraId="4C6A144F" w14:textId="03884BE9" w:rsidR="002F7CA3" w:rsidRDefault="002F7CA3" w:rsidP="002F7CA3">
      <w:pPr>
        <w:pStyle w:val="ListParagraph"/>
        <w:numPr>
          <w:ilvl w:val="0"/>
          <w:numId w:val="14"/>
        </w:numPr>
        <w:contextualSpacing w:val="0"/>
      </w:pPr>
      <w:r>
        <w:t xml:space="preserve">Get a partner and a </w:t>
      </w:r>
      <w:r w:rsidR="00880F9D">
        <w:t>spring</w:t>
      </w:r>
      <w:r>
        <w:t xml:space="preserve">. </w:t>
      </w:r>
      <w:r w:rsidR="00B12287">
        <w:t>Your p</w:t>
      </w:r>
      <w:r>
        <w:t>artner’s name: ________________________</w:t>
      </w:r>
      <w:r w:rsidR="00880F9D">
        <w:t>__</w:t>
      </w:r>
      <w:r w:rsidR="00B12287">
        <w:t>_</w:t>
      </w:r>
      <w:r w:rsidR="00D33376">
        <w:t>__</w:t>
      </w:r>
    </w:p>
    <w:p w14:paraId="1C9A06AC" w14:textId="1ED4D1F5" w:rsidR="002F7CA3" w:rsidRDefault="002F7CA3" w:rsidP="002F7CA3">
      <w:pPr>
        <w:pStyle w:val="ListParagraph"/>
        <w:numPr>
          <w:ilvl w:val="0"/>
          <w:numId w:val="14"/>
        </w:numPr>
        <w:contextualSpacing w:val="0"/>
      </w:pPr>
      <w:r>
        <w:t xml:space="preserve">Find a place where you can stretch out the </w:t>
      </w:r>
      <w:r w:rsidR="00E27FF2">
        <w:t>spring</w:t>
      </w:r>
      <w:r>
        <w:t xml:space="preserve"> on a tabletop or on a tile floor. </w:t>
      </w:r>
      <w:r w:rsidR="00E27FF2">
        <w:t>The spring</w:t>
      </w:r>
      <w:r>
        <w:t xml:space="preserve"> must be on a surface, not dangling in the air! </w:t>
      </w:r>
    </w:p>
    <w:p w14:paraId="5BFEC482" w14:textId="0EAFED4D" w:rsidR="002F7CA3" w:rsidRDefault="002F7CA3" w:rsidP="002F7CA3">
      <w:pPr>
        <w:pStyle w:val="ListParagraph"/>
        <w:numPr>
          <w:ilvl w:val="0"/>
          <w:numId w:val="14"/>
        </w:numPr>
        <w:contextualSpacing w:val="0"/>
      </w:pPr>
      <w:r>
        <w:lastRenderedPageBreak/>
        <w:t xml:space="preserve">Hold one end of the </w:t>
      </w:r>
      <w:r w:rsidR="002B135E">
        <w:t>spring</w:t>
      </w:r>
      <w:r>
        <w:t xml:space="preserve"> and have your partner hold the other end</w:t>
      </w:r>
      <w:r w:rsidR="00DC3649">
        <w:t>. Together, s</w:t>
      </w:r>
      <w:r>
        <w:t>tretch the s</w:t>
      </w:r>
      <w:r w:rsidR="00DC3649">
        <w:t>pring</w:t>
      </w:r>
      <w:r>
        <w:t xml:space="preserve"> 3</w:t>
      </w:r>
      <w:r w:rsidR="00880F9D">
        <w:rPr>
          <w:rFonts w:cstheme="minorHAnsi"/>
        </w:rPr>
        <w:t>–</w:t>
      </w:r>
      <w:r>
        <w:t xml:space="preserve">4 meters. Your teacher </w:t>
      </w:r>
      <w:r w:rsidR="00DC3649">
        <w:t>can</w:t>
      </w:r>
      <w:r>
        <w:t xml:space="preserve"> help you mark the distance. </w:t>
      </w:r>
    </w:p>
    <w:p w14:paraId="57C588C4" w14:textId="697F7D72" w:rsidR="002F7CA3" w:rsidRDefault="002F7CA3" w:rsidP="002F7CA3">
      <w:pPr>
        <w:pStyle w:val="ListParagraph"/>
        <w:numPr>
          <w:ilvl w:val="0"/>
          <w:numId w:val="14"/>
        </w:numPr>
        <w:contextualSpacing w:val="0"/>
      </w:pPr>
      <w:r>
        <w:t xml:space="preserve">Write down your observations as you work through each of the </w:t>
      </w:r>
      <w:r w:rsidR="00880F9D">
        <w:t xml:space="preserve">following </w:t>
      </w:r>
      <w:r>
        <w:t xml:space="preserve">questions: </w:t>
      </w:r>
    </w:p>
    <w:p w14:paraId="031E86B4" w14:textId="68D8E298" w:rsidR="002F7CA3" w:rsidRDefault="002F7CA3" w:rsidP="003D4A3C">
      <w:pPr>
        <w:pStyle w:val="ListParagraph"/>
        <w:numPr>
          <w:ilvl w:val="1"/>
          <w:numId w:val="14"/>
        </w:numPr>
        <w:ind w:left="1080"/>
        <w:contextualSpacing w:val="0"/>
      </w:pPr>
      <w:r>
        <w:t xml:space="preserve">Can you make more than one type of wave that pulses through the </w:t>
      </w:r>
      <w:r w:rsidR="00DC3649">
        <w:t>spring</w:t>
      </w:r>
      <w:r>
        <w:t xml:space="preserve">? </w:t>
      </w:r>
      <w:r w:rsidR="00DE62DC">
        <w:br/>
      </w:r>
      <w:r>
        <w:t>(</w:t>
      </w:r>
      <w:r w:rsidR="00DE62DC" w:rsidRPr="00D90AB9">
        <w:rPr>
          <w:i/>
          <w:iCs/>
        </w:rPr>
        <w:t>T</w:t>
      </w:r>
      <w:r w:rsidRPr="00D90AB9">
        <w:rPr>
          <w:i/>
          <w:iCs/>
        </w:rPr>
        <w:t>ry</w:t>
      </w:r>
      <w:r w:rsidR="00B41D3D" w:rsidRPr="00D90AB9">
        <w:rPr>
          <w:i/>
          <w:iCs/>
        </w:rPr>
        <w:t xml:space="preserve"> </w:t>
      </w:r>
      <w:r w:rsidRPr="00D90AB9">
        <w:rPr>
          <w:i/>
          <w:iCs/>
        </w:rPr>
        <w:t xml:space="preserve">wiggling </w:t>
      </w:r>
      <w:r w:rsidR="00C26881" w:rsidRPr="00D90AB9">
        <w:rPr>
          <w:i/>
          <w:iCs/>
        </w:rPr>
        <w:t xml:space="preserve">the spring </w:t>
      </w:r>
      <w:r w:rsidRPr="00D90AB9">
        <w:rPr>
          <w:i/>
          <w:iCs/>
        </w:rPr>
        <w:t>from side to side</w:t>
      </w:r>
      <w:r w:rsidR="00201845" w:rsidRPr="00D90AB9">
        <w:rPr>
          <w:i/>
          <w:iCs/>
        </w:rPr>
        <w:t xml:space="preserve"> or using a push-pull motion</w:t>
      </w:r>
      <w:r w:rsidR="00DE62DC" w:rsidRPr="00D90AB9">
        <w:rPr>
          <w:i/>
          <w:iCs/>
        </w:rPr>
        <w:t>.</w:t>
      </w:r>
      <w:r>
        <w:t>)</w:t>
      </w:r>
      <w:r w:rsidR="00DE62DC">
        <w:t xml:space="preserve"> </w:t>
      </w:r>
    </w:p>
    <w:p w14:paraId="5371D7E6" w14:textId="73AD4BFB" w:rsidR="002F7CA3" w:rsidRDefault="002F612E" w:rsidP="00E93416">
      <w:pPr>
        <w:pStyle w:val="Heading4"/>
        <w:ind w:left="720"/>
      </w:pPr>
      <w:r>
        <w:t>Yes</w:t>
      </w:r>
    </w:p>
    <w:p w14:paraId="06EBA43D" w14:textId="77777777" w:rsidR="002F7CA3" w:rsidRDefault="002F7CA3" w:rsidP="003D4A3C"/>
    <w:p w14:paraId="19087BF9" w14:textId="149DAA0F" w:rsidR="002F7CA3" w:rsidRDefault="002F7CA3" w:rsidP="003D4A3C">
      <w:pPr>
        <w:pStyle w:val="ListParagraph"/>
        <w:numPr>
          <w:ilvl w:val="1"/>
          <w:numId w:val="14"/>
        </w:numPr>
        <w:ind w:left="1080"/>
        <w:contextualSpacing w:val="0"/>
      </w:pPr>
      <w:r>
        <w:t xml:space="preserve">How many waves can you make </w:t>
      </w:r>
      <w:r w:rsidR="00DC3649">
        <w:t>with</w:t>
      </w:r>
      <w:r>
        <w:t xml:space="preserve"> the </w:t>
      </w:r>
      <w:r w:rsidR="00DC3649">
        <w:t>spring</w:t>
      </w:r>
      <w:r>
        <w:t xml:space="preserve"> at one time?</w:t>
      </w:r>
      <w:r w:rsidR="00666E23">
        <w:t xml:space="preserve"> </w:t>
      </w:r>
    </w:p>
    <w:p w14:paraId="265D0A16" w14:textId="0960D463" w:rsidR="002F7CA3" w:rsidRDefault="008D64C6" w:rsidP="00E93416">
      <w:pPr>
        <w:pStyle w:val="Heading4"/>
        <w:ind w:left="720"/>
      </w:pPr>
      <w:r>
        <w:t xml:space="preserve">Multiple; answers will vary. </w:t>
      </w:r>
    </w:p>
    <w:p w14:paraId="5A58B267" w14:textId="77777777" w:rsidR="002F7CA3" w:rsidRDefault="002F7CA3" w:rsidP="003D4A3C"/>
    <w:p w14:paraId="17C0ED0A" w14:textId="3EB70A78" w:rsidR="002F7CA3" w:rsidRDefault="002F7CA3" w:rsidP="003D4A3C">
      <w:pPr>
        <w:pStyle w:val="ListParagraph"/>
        <w:numPr>
          <w:ilvl w:val="1"/>
          <w:numId w:val="14"/>
        </w:numPr>
        <w:ind w:left="1080"/>
        <w:contextualSpacing w:val="0"/>
      </w:pPr>
      <w:r>
        <w:t>How big can you make</w:t>
      </w:r>
      <w:r w:rsidR="00666E23">
        <w:t xml:space="preserve"> the</w:t>
      </w:r>
      <w:r>
        <w:t xml:space="preserve"> waves? </w:t>
      </w:r>
      <w:r w:rsidR="00DE62DC">
        <w:br/>
      </w:r>
      <w:r>
        <w:t>(</w:t>
      </w:r>
      <w:r w:rsidRPr="00D90AB9">
        <w:rPr>
          <w:i/>
          <w:iCs/>
        </w:rPr>
        <w:t xml:space="preserve">Think: </w:t>
      </w:r>
      <w:r w:rsidR="00DE62DC" w:rsidRPr="00D90AB9">
        <w:rPr>
          <w:i/>
          <w:iCs/>
        </w:rPr>
        <w:t>H</w:t>
      </w:r>
      <w:r w:rsidRPr="00D90AB9">
        <w:rPr>
          <w:i/>
          <w:iCs/>
        </w:rPr>
        <w:t xml:space="preserve">ow can we use a meter stick to measure </w:t>
      </w:r>
      <w:r w:rsidR="00211486" w:rsidRPr="00D90AB9">
        <w:rPr>
          <w:i/>
          <w:iCs/>
        </w:rPr>
        <w:t xml:space="preserve">the </w:t>
      </w:r>
      <w:r w:rsidRPr="00D90AB9">
        <w:rPr>
          <w:i/>
          <w:iCs/>
        </w:rPr>
        <w:t>waves?</w:t>
      </w:r>
      <w:r>
        <w:t>)</w:t>
      </w:r>
      <w:r w:rsidR="00DE62DC">
        <w:t xml:space="preserve"> </w:t>
      </w:r>
    </w:p>
    <w:p w14:paraId="39D4A208" w14:textId="0CF3552B" w:rsidR="002F7CA3" w:rsidRDefault="00773A08" w:rsidP="000A5B43">
      <w:pPr>
        <w:pStyle w:val="Heading4"/>
        <w:ind w:left="720"/>
      </w:pPr>
      <w:r w:rsidRPr="00773A08">
        <w:t xml:space="preserve">As big as you can wiggle </w:t>
      </w:r>
      <w:r w:rsidR="007843D8">
        <w:t>the spring</w:t>
      </w:r>
      <w:r w:rsidRPr="00773A08">
        <w:t>; answers will vary. Ask students how the</w:t>
      </w:r>
      <w:r w:rsidR="00D57A19">
        <w:t>y</w:t>
      </w:r>
      <w:r w:rsidR="007843D8">
        <w:t xml:space="preserve"> woul</w:t>
      </w:r>
      <w:r w:rsidR="00D57A19">
        <w:t>d</w:t>
      </w:r>
      <w:r w:rsidRPr="00773A08">
        <w:t xml:space="preserve"> measure the wiggle.</w:t>
      </w:r>
      <w:r>
        <w:t xml:space="preserve"> </w:t>
      </w:r>
    </w:p>
    <w:p w14:paraId="2D58CFBE" w14:textId="77777777" w:rsidR="002F7CA3" w:rsidRDefault="002F7CA3" w:rsidP="00803698"/>
    <w:p w14:paraId="432686C3" w14:textId="3D164309" w:rsidR="002F7CA3" w:rsidRDefault="002F7CA3" w:rsidP="003D4A3C">
      <w:pPr>
        <w:pStyle w:val="ListParagraph"/>
        <w:numPr>
          <w:ilvl w:val="1"/>
          <w:numId w:val="14"/>
        </w:numPr>
        <w:ind w:left="1080"/>
        <w:contextualSpacing w:val="0"/>
      </w:pPr>
      <w:r>
        <w:t xml:space="preserve">How is the size of a wave related to the number of waves you can make at </w:t>
      </w:r>
      <w:r w:rsidR="00CA384F">
        <w:t xml:space="preserve">one </w:t>
      </w:r>
      <w:r>
        <w:t>time?</w:t>
      </w:r>
      <w:r w:rsidR="00211486">
        <w:t xml:space="preserve"> </w:t>
      </w:r>
    </w:p>
    <w:p w14:paraId="244D9B8E" w14:textId="511B515E" w:rsidR="002F7CA3" w:rsidRDefault="00924444" w:rsidP="00BB5B6E">
      <w:pPr>
        <w:pStyle w:val="Heading4"/>
        <w:ind w:left="720"/>
      </w:pPr>
      <w:r>
        <w:t xml:space="preserve">More waves = smaller size </w:t>
      </w:r>
    </w:p>
    <w:p w14:paraId="5055517B" w14:textId="77777777" w:rsidR="002F7CA3" w:rsidRDefault="002F7CA3" w:rsidP="00E43D46"/>
    <w:p w14:paraId="7423ACAE" w14:textId="7E4A15DD" w:rsidR="002F7CA3" w:rsidRDefault="002F7CA3" w:rsidP="003D4A3C">
      <w:pPr>
        <w:pStyle w:val="ListParagraph"/>
        <w:numPr>
          <w:ilvl w:val="1"/>
          <w:numId w:val="14"/>
        </w:numPr>
        <w:ind w:left="1080"/>
        <w:contextualSpacing w:val="0"/>
      </w:pPr>
      <w:r>
        <w:t xml:space="preserve">Does making more waves </w:t>
      </w:r>
      <w:r w:rsidR="00DC3649">
        <w:t>with</w:t>
      </w:r>
      <w:r>
        <w:t xml:space="preserve"> the </w:t>
      </w:r>
      <w:r w:rsidR="00DC3649">
        <w:t>spring</w:t>
      </w:r>
      <w:r>
        <w:t xml:space="preserve"> require </w:t>
      </w:r>
      <w:proofErr w:type="gramStart"/>
      <w:r>
        <w:t>more or less energy</w:t>
      </w:r>
      <w:proofErr w:type="gramEnd"/>
      <w:r>
        <w:t xml:space="preserve"> input?</w:t>
      </w:r>
      <w:r w:rsidR="00861E1D">
        <w:t xml:space="preserve"> </w:t>
      </w:r>
    </w:p>
    <w:p w14:paraId="4521258E" w14:textId="47CAFB66" w:rsidR="002F7CA3" w:rsidRDefault="008F7E79" w:rsidP="00BB5B6E">
      <w:pPr>
        <w:pStyle w:val="Heading4"/>
        <w:ind w:left="720"/>
      </w:pPr>
      <w:r>
        <w:t>More</w:t>
      </w:r>
    </w:p>
    <w:p w14:paraId="23AA931A" w14:textId="77777777" w:rsidR="002F7CA3" w:rsidRDefault="002F7CA3" w:rsidP="00E43D46"/>
    <w:p w14:paraId="61DA101B" w14:textId="6DC35BAB" w:rsidR="002F7CA3" w:rsidRDefault="002F7CA3" w:rsidP="00F345F1">
      <w:pPr>
        <w:pStyle w:val="ListParagraph"/>
        <w:numPr>
          <w:ilvl w:val="1"/>
          <w:numId w:val="14"/>
        </w:numPr>
        <w:spacing w:after="240"/>
        <w:ind w:left="1080"/>
        <w:contextualSpacing w:val="0"/>
      </w:pPr>
      <w:r>
        <w:t xml:space="preserve">How does the tension in the </w:t>
      </w:r>
      <w:r w:rsidR="00A65F92">
        <w:t>spring</w:t>
      </w:r>
      <w:r>
        <w:t xml:space="preserve"> affect the waves? </w:t>
      </w:r>
      <w:r w:rsidR="00DE62DC">
        <w:br/>
      </w:r>
      <w:r>
        <w:t>(</w:t>
      </w:r>
      <w:r w:rsidR="00B61F6D">
        <w:rPr>
          <w:i/>
          <w:iCs/>
        </w:rPr>
        <w:t xml:space="preserve">To </w:t>
      </w:r>
      <w:r w:rsidRPr="00D90AB9">
        <w:rPr>
          <w:i/>
          <w:iCs/>
        </w:rPr>
        <w:t>increase the tension</w:t>
      </w:r>
      <w:r w:rsidR="00B61F6D">
        <w:rPr>
          <w:i/>
          <w:iCs/>
        </w:rPr>
        <w:t>,</w:t>
      </w:r>
      <w:r w:rsidR="000B65B2">
        <w:rPr>
          <w:i/>
          <w:iCs/>
        </w:rPr>
        <w:t xml:space="preserve"> </w:t>
      </w:r>
      <w:r w:rsidRPr="00D90AB9">
        <w:rPr>
          <w:i/>
          <w:iCs/>
        </w:rPr>
        <w:t xml:space="preserve">gather some of the </w:t>
      </w:r>
      <w:r w:rsidR="00A65F92" w:rsidRPr="00D90AB9">
        <w:rPr>
          <w:i/>
          <w:iCs/>
        </w:rPr>
        <w:t>spring</w:t>
      </w:r>
      <w:r w:rsidRPr="00D90AB9">
        <w:rPr>
          <w:i/>
          <w:iCs/>
        </w:rPr>
        <w:t xml:space="preserve"> at one end and hold it while you make waves</w:t>
      </w:r>
      <w:r w:rsidR="00DE62DC" w:rsidRPr="00D90AB9">
        <w:rPr>
          <w:i/>
          <w:iCs/>
        </w:rPr>
        <w:t>.</w:t>
      </w:r>
      <w:r>
        <w:t>)</w:t>
      </w:r>
      <w:r w:rsidR="00DE62DC">
        <w:t xml:space="preserve"> </w:t>
      </w:r>
    </w:p>
    <w:p w14:paraId="05A8B67A" w14:textId="19F1D89A" w:rsidR="002F7CA3" w:rsidRDefault="001E2B38" w:rsidP="00BB5B6E">
      <w:pPr>
        <w:pStyle w:val="Heading4"/>
        <w:ind w:left="720"/>
      </w:pPr>
      <w:r w:rsidRPr="001E2B38">
        <w:t xml:space="preserve">Increasing </w:t>
      </w:r>
      <w:r w:rsidR="00BB5B6E">
        <w:t xml:space="preserve">the </w:t>
      </w:r>
      <w:r w:rsidRPr="001E2B38">
        <w:t>tension increases the number of waves</w:t>
      </w:r>
      <w:r w:rsidR="00E856F2">
        <w:t xml:space="preserve"> on the spring</w:t>
      </w:r>
      <w:r w:rsidRPr="001E2B38">
        <w:t xml:space="preserve"> (frequency)</w:t>
      </w:r>
      <w:r w:rsidR="00F572EA">
        <w:t xml:space="preserve">. </w:t>
      </w:r>
    </w:p>
    <w:p w14:paraId="00CFA649" w14:textId="77777777" w:rsidR="002F7CA3" w:rsidRDefault="002F7CA3" w:rsidP="00803698"/>
    <w:p w14:paraId="54FD18ED" w14:textId="1C1D7677" w:rsidR="005E6D8E" w:rsidRDefault="002F7CA3" w:rsidP="00F345F1">
      <w:pPr>
        <w:pStyle w:val="ListParagraph"/>
        <w:numPr>
          <w:ilvl w:val="1"/>
          <w:numId w:val="14"/>
        </w:numPr>
        <w:spacing w:after="240"/>
        <w:ind w:left="1080"/>
        <w:contextualSpacing w:val="0"/>
      </w:pPr>
      <w:r>
        <w:t xml:space="preserve">Does the whole </w:t>
      </w:r>
      <w:r w:rsidR="00A65F92">
        <w:t>spring</w:t>
      </w:r>
      <w:r>
        <w:t xml:space="preserve"> stay at a different location when </w:t>
      </w:r>
      <w:r w:rsidR="00A73EBA">
        <w:t>a wave</w:t>
      </w:r>
      <w:r>
        <w:t xml:space="preserve"> pulse</w:t>
      </w:r>
      <w:r w:rsidR="00A73EBA">
        <w:t>s</w:t>
      </w:r>
      <w:r>
        <w:t xml:space="preserve"> through it, or does it return to its original position? Do</w:t>
      </w:r>
      <w:r w:rsidR="00925F41">
        <w:t xml:space="preserve">es a wave accelerate </w:t>
      </w:r>
      <w:r>
        <w:t xml:space="preserve">as it travels, or does it travel with mostly constant speed? </w:t>
      </w:r>
    </w:p>
    <w:p w14:paraId="281014F0" w14:textId="7F821E70" w:rsidR="005E6D8E" w:rsidRDefault="00A269AB" w:rsidP="00EF36C8">
      <w:pPr>
        <w:pStyle w:val="Heading4"/>
        <w:ind w:left="720"/>
      </w:pPr>
      <w:r w:rsidRPr="00A269AB">
        <w:t xml:space="preserve">The </w:t>
      </w:r>
      <w:r>
        <w:t>spring</w:t>
      </w:r>
      <w:r w:rsidRPr="00A269AB">
        <w:t xml:space="preserve"> always returns to its original position after the pulse displaces it. Pulses do not accelerate; they travel with constant speed unless</w:t>
      </w:r>
      <w:r w:rsidR="00B20FC5">
        <w:t xml:space="preserve"> the</w:t>
      </w:r>
      <w:r w:rsidRPr="00A269AB">
        <w:t xml:space="preserve"> tension is increased.</w:t>
      </w:r>
      <w:r>
        <w:t xml:space="preserve"> </w:t>
      </w:r>
    </w:p>
    <w:p w14:paraId="74CD45D7" w14:textId="2960E8DE" w:rsidR="00880F9D" w:rsidRDefault="00880F9D" w:rsidP="00803698">
      <w:pPr>
        <w:pStyle w:val="BodyText"/>
      </w:pPr>
    </w:p>
    <w:p w14:paraId="77EED956" w14:textId="222CB779" w:rsidR="005E6D8E" w:rsidRDefault="005E6D8E" w:rsidP="005E6D8E">
      <w:pPr>
        <w:pStyle w:val="Heading1"/>
      </w:pPr>
      <w:r>
        <w:lastRenderedPageBreak/>
        <w:t>Reflection Questions</w:t>
      </w:r>
    </w:p>
    <w:p w14:paraId="76997D31" w14:textId="5386B418" w:rsidR="002F7CA3" w:rsidRDefault="002F7CA3" w:rsidP="002F7CA3">
      <w:pPr>
        <w:pStyle w:val="ListParagraph"/>
        <w:numPr>
          <w:ilvl w:val="0"/>
          <w:numId w:val="15"/>
        </w:numPr>
      </w:pPr>
      <w:r>
        <w:t xml:space="preserve">If you were describing the waves that you made to another person, what are some words you would use to describe the characteristics of the waves? </w:t>
      </w:r>
    </w:p>
    <w:p w14:paraId="6B965D2B" w14:textId="6DD50091" w:rsidR="00880F9D" w:rsidRPr="00880F9D" w:rsidRDefault="00152783" w:rsidP="00526D5A">
      <w:pPr>
        <w:pStyle w:val="Heading4"/>
      </w:pPr>
      <w:r w:rsidRPr="00152783">
        <w:t xml:space="preserve">Answers </w:t>
      </w:r>
      <w:r w:rsidR="00526D5A">
        <w:t xml:space="preserve">will </w:t>
      </w:r>
      <w:r w:rsidRPr="00152783">
        <w:t xml:space="preserve">vary but should include descriptions of what we will later define as frequency, amplitude, </w:t>
      </w:r>
      <w:r w:rsidR="00526D5A">
        <w:t xml:space="preserve">and </w:t>
      </w:r>
      <w:r w:rsidRPr="00152783">
        <w:t>wavelength</w:t>
      </w:r>
      <w:r w:rsidR="00526D5A">
        <w:t xml:space="preserve">. </w:t>
      </w:r>
    </w:p>
    <w:p w14:paraId="55ACAD1C" w14:textId="77777777" w:rsidR="002F7CA3" w:rsidRPr="002F7CA3" w:rsidRDefault="002F7CA3" w:rsidP="002F7CA3">
      <w:pPr>
        <w:pStyle w:val="BodyText"/>
      </w:pPr>
    </w:p>
    <w:p w14:paraId="72AAE5BA" w14:textId="5E6A6DB5" w:rsidR="002F7CA3" w:rsidRDefault="002F7CA3" w:rsidP="002F7CA3">
      <w:pPr>
        <w:pStyle w:val="ListParagraph"/>
        <w:numPr>
          <w:ilvl w:val="0"/>
          <w:numId w:val="15"/>
        </w:numPr>
      </w:pPr>
      <w:r>
        <w:t xml:space="preserve">Draw a picture of </w:t>
      </w:r>
      <w:r w:rsidR="00A65F92">
        <w:t>the spring with one wave</w:t>
      </w:r>
      <w:r w:rsidR="00577D40">
        <w:t xml:space="preserve"> pulsing through it</w:t>
      </w:r>
      <w:r>
        <w:t xml:space="preserve">. </w:t>
      </w:r>
    </w:p>
    <w:p w14:paraId="213C0B15" w14:textId="54F226F6" w:rsidR="002F7CA3" w:rsidRDefault="001C5285" w:rsidP="002F7CA3">
      <w:r w:rsidRPr="00BB4B0B">
        <w:rPr>
          <w:rFonts w:asciiTheme="majorHAnsi" w:eastAsia="Calibri" w:hAnsiTheme="majorHAnsi" w:cstheme="majorHAnsi"/>
          <w:noProof/>
        </w:rPr>
        <w:drawing>
          <wp:anchor distT="0" distB="0" distL="0" distR="0" simplePos="0" relativeHeight="251659264" behindDoc="0" locked="0" layoutInCell="1" hidden="0" allowOverlap="1" wp14:anchorId="334B24C5" wp14:editId="5CAFCE81">
            <wp:simplePos x="0" y="0"/>
            <wp:positionH relativeFrom="page">
              <wp:posOffset>1374775</wp:posOffset>
            </wp:positionH>
            <wp:positionV relativeFrom="page">
              <wp:posOffset>2854325</wp:posOffset>
            </wp:positionV>
            <wp:extent cx="2282190" cy="1600200"/>
            <wp:effectExtent l="0" t="0" r="3810" b="0"/>
            <wp:wrapNone/>
            <wp:docPr id="1" name="image4.png"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4.png" descr="Icon&#10;&#10;Description automatically generated"/>
                    <pic:cNvPicPr preferRelativeResize="0"/>
                  </pic:nvPicPr>
                  <pic:blipFill>
                    <a:blip r:embed="rId8"/>
                    <a:srcRect/>
                    <a:stretch>
                      <a:fillRect/>
                    </a:stretch>
                  </pic:blipFill>
                  <pic:spPr>
                    <a:xfrm>
                      <a:off x="0" y="0"/>
                      <a:ext cx="2282190" cy="1600200"/>
                    </a:xfrm>
                    <a:prstGeom prst="rect">
                      <a:avLst/>
                    </a:prstGeom>
                    <a:ln/>
                  </pic:spPr>
                </pic:pic>
              </a:graphicData>
            </a:graphic>
            <wp14:sizeRelH relativeFrom="margin">
              <wp14:pctWidth>0</wp14:pctWidth>
            </wp14:sizeRelH>
            <wp14:sizeRelV relativeFrom="margin">
              <wp14:pctHeight>0</wp14:pctHeight>
            </wp14:sizeRelV>
          </wp:anchor>
        </w:drawing>
      </w:r>
    </w:p>
    <w:p w14:paraId="1781D782" w14:textId="5C79F425" w:rsidR="002F7CA3" w:rsidRDefault="002F7CA3" w:rsidP="002F7CA3"/>
    <w:p w14:paraId="4D981BA3" w14:textId="028121E1" w:rsidR="002F7CA3" w:rsidRDefault="002F7CA3" w:rsidP="002F7CA3">
      <w:pPr>
        <w:pStyle w:val="BodyText"/>
      </w:pPr>
    </w:p>
    <w:p w14:paraId="2EFD6478" w14:textId="77777777" w:rsidR="00880F9D" w:rsidRPr="002F7CA3" w:rsidRDefault="00880F9D" w:rsidP="002F7CA3">
      <w:pPr>
        <w:pStyle w:val="BodyText"/>
      </w:pPr>
    </w:p>
    <w:p w14:paraId="6B36FCCE" w14:textId="77777777" w:rsidR="002F7CA3" w:rsidRDefault="002F7CA3" w:rsidP="002F7CA3"/>
    <w:p w14:paraId="378D614C" w14:textId="125B399E" w:rsidR="002F7CA3" w:rsidRDefault="002F7CA3" w:rsidP="002F7CA3"/>
    <w:p w14:paraId="1B046388" w14:textId="4F794890" w:rsidR="00880F9D" w:rsidRDefault="00880F9D" w:rsidP="00880F9D">
      <w:pPr>
        <w:pStyle w:val="BodyText"/>
      </w:pPr>
    </w:p>
    <w:p w14:paraId="7AE1A210" w14:textId="77777777" w:rsidR="00DE62DC" w:rsidRPr="00880F9D" w:rsidRDefault="00DE62DC" w:rsidP="00880F9D">
      <w:pPr>
        <w:pStyle w:val="BodyText"/>
      </w:pPr>
    </w:p>
    <w:p w14:paraId="45DA8131" w14:textId="431624E1" w:rsidR="002F7CA3" w:rsidRDefault="002F7CA3" w:rsidP="002F7CA3">
      <w:pPr>
        <w:pStyle w:val="ListParagraph"/>
        <w:numPr>
          <w:ilvl w:val="0"/>
          <w:numId w:val="15"/>
        </w:numPr>
      </w:pPr>
      <w:r>
        <w:t xml:space="preserve">Draw a picture of </w:t>
      </w:r>
      <w:r w:rsidR="00204E3B">
        <w:t xml:space="preserve">the spring with </w:t>
      </w:r>
      <w:r>
        <w:t>multiple waves</w:t>
      </w:r>
      <w:r w:rsidR="00577D40">
        <w:t xml:space="preserve"> pulsing through it</w:t>
      </w:r>
      <w:r>
        <w:t xml:space="preserve">. </w:t>
      </w:r>
    </w:p>
    <w:p w14:paraId="288771B4" w14:textId="2429AA1E" w:rsidR="005E6D8E" w:rsidRDefault="00DC4625" w:rsidP="002F7CA3">
      <w:r w:rsidRPr="00BB4B0B">
        <w:rPr>
          <w:rFonts w:asciiTheme="majorHAnsi" w:eastAsia="Calibri" w:hAnsiTheme="majorHAnsi" w:cstheme="majorHAnsi"/>
          <w:noProof/>
        </w:rPr>
        <w:drawing>
          <wp:anchor distT="0" distB="0" distL="0" distR="0" simplePos="0" relativeHeight="251661312" behindDoc="0" locked="0" layoutInCell="1" hidden="0" allowOverlap="1" wp14:anchorId="6D6FFB1E" wp14:editId="0D6AF886">
            <wp:simplePos x="0" y="0"/>
            <wp:positionH relativeFrom="page">
              <wp:posOffset>1374775</wp:posOffset>
            </wp:positionH>
            <wp:positionV relativeFrom="page">
              <wp:posOffset>5549595</wp:posOffset>
            </wp:positionV>
            <wp:extent cx="2962657" cy="1143000"/>
            <wp:effectExtent l="0" t="0" r="9525"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62657" cy="1143000"/>
                    </a:xfrm>
                    <a:prstGeom prst="rect">
                      <a:avLst/>
                    </a:prstGeom>
                    <a:ln/>
                  </pic:spPr>
                </pic:pic>
              </a:graphicData>
            </a:graphic>
            <wp14:sizeRelH relativeFrom="margin">
              <wp14:pctWidth>0</wp14:pctWidth>
            </wp14:sizeRelH>
            <wp14:sizeRelV relativeFrom="margin">
              <wp14:pctHeight>0</wp14:pctHeight>
            </wp14:sizeRelV>
          </wp:anchor>
        </w:drawing>
      </w:r>
    </w:p>
    <w:p w14:paraId="1F2A4ED9" w14:textId="008F17D3" w:rsidR="00F975EB" w:rsidRDefault="00F975EB" w:rsidP="00F975EB">
      <w:pPr>
        <w:pStyle w:val="BodyText"/>
      </w:pPr>
    </w:p>
    <w:p w14:paraId="0C91AFAE" w14:textId="77777777" w:rsidR="00A37FD9" w:rsidRPr="00F975EB" w:rsidRDefault="00A37FD9" w:rsidP="00F975EB">
      <w:pPr>
        <w:pStyle w:val="BodyText"/>
      </w:pPr>
    </w:p>
    <w:sectPr w:rsidR="00A37FD9" w:rsidRPr="00F975E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C6BE" w14:textId="77777777" w:rsidR="002B4CEF" w:rsidRDefault="002B4CEF" w:rsidP="00293785">
      <w:pPr>
        <w:spacing w:after="0" w:line="240" w:lineRule="auto"/>
      </w:pPr>
      <w:r>
        <w:separator/>
      </w:r>
    </w:p>
  </w:endnote>
  <w:endnote w:type="continuationSeparator" w:id="0">
    <w:p w14:paraId="7BE93504" w14:textId="77777777" w:rsidR="002B4CEF" w:rsidRDefault="002B4CE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E77D" w14:textId="3FE20054" w:rsidR="00293785" w:rsidRDefault="00497021">
    <w:pPr>
      <w:pStyle w:val="Footer"/>
    </w:pPr>
    <w:r>
      <w:rPr>
        <w:noProof/>
      </w:rPr>
      <w:drawing>
        <wp:anchor distT="0" distB="0" distL="114300" distR="114300" simplePos="0" relativeHeight="251668480" behindDoc="1" locked="0" layoutInCell="1" allowOverlap="1" wp14:anchorId="5C337752" wp14:editId="54FC3855">
          <wp:simplePos x="0" y="0"/>
          <wp:positionH relativeFrom="column">
            <wp:posOffset>5633390</wp:posOffset>
          </wp:positionH>
          <wp:positionV relativeFrom="paragraph">
            <wp:posOffset>-266700</wp:posOffset>
          </wp:positionV>
          <wp:extent cx="441960" cy="378460"/>
          <wp:effectExtent l="0" t="0" r="0" b="2540"/>
          <wp:wrapTight wrapText="bothSides">
            <wp:wrapPolygon edited="0">
              <wp:start x="0" y="0"/>
              <wp:lineTo x="0" y="20658"/>
              <wp:lineTo x="20483" y="20658"/>
              <wp:lineTo x="2048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2554"/>
                  <a:stretch/>
                </pic:blipFill>
                <pic:spPr bwMode="auto">
                  <a:xfrm>
                    <a:off x="0" y="0"/>
                    <a:ext cx="441960" cy="378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51EAB78C" wp14:editId="349069A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F00841" w14:textId="04D572AD" w:rsidR="00293785" w:rsidRDefault="00497021" w:rsidP="00D106FF">
                          <w:pPr>
                            <w:pStyle w:val="LessonFooter"/>
                          </w:pPr>
                          <w:sdt>
                            <w:sdtPr>
                              <w:alias w:val="Title"/>
                              <w:tag w:val=""/>
                              <w:id w:val="1281607793"/>
                              <w:placeholder>
                                <w:docPart w:val="D1B2E77CA5744120B8553C4075489500"/>
                              </w:placeholder>
                              <w:dataBinding w:prefixMappings="xmlns:ns0='http://purl.org/dc/elements/1.1/' xmlns:ns1='http://schemas.openxmlformats.org/package/2006/metadata/core-properties' " w:xpath="/ns1:coreProperties[1]/ns0:title[1]" w:storeItemID="{6C3C8BC8-F283-45AE-878A-BAB7291924A1}"/>
                              <w:text/>
                            </w:sdtPr>
                            <w:sdtEndPr/>
                            <w:sdtContent>
                              <w:r w:rsidR="00ED5A5E">
                                <w:t>London Bridge Is Falling Down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B78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4F00841" w14:textId="04D572AD" w:rsidR="00293785" w:rsidRDefault="00497021" w:rsidP="00D106FF">
                    <w:pPr>
                      <w:pStyle w:val="LessonFooter"/>
                    </w:pPr>
                    <w:sdt>
                      <w:sdtPr>
                        <w:alias w:val="Title"/>
                        <w:tag w:val=""/>
                        <w:id w:val="1281607793"/>
                        <w:placeholder>
                          <w:docPart w:val="D1B2E77CA5744120B8553C4075489500"/>
                        </w:placeholder>
                        <w:dataBinding w:prefixMappings="xmlns:ns0='http://purl.org/dc/elements/1.1/' xmlns:ns1='http://schemas.openxmlformats.org/package/2006/metadata/core-properties' " w:xpath="/ns1:coreProperties[1]/ns0:title[1]" w:storeItemID="{6C3C8BC8-F283-45AE-878A-BAB7291924A1}"/>
                        <w:text/>
                      </w:sdtPr>
                      <w:sdtEndPr/>
                      <w:sdtContent>
                        <w:r w:rsidR="00ED5A5E">
                          <w:t>London Bridge Is Falling Down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330EAF4" wp14:editId="26B2659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309B" w14:textId="77777777" w:rsidR="002B4CEF" w:rsidRDefault="002B4CEF" w:rsidP="00293785">
      <w:pPr>
        <w:spacing w:after="0" w:line="240" w:lineRule="auto"/>
      </w:pPr>
      <w:r>
        <w:separator/>
      </w:r>
    </w:p>
  </w:footnote>
  <w:footnote w:type="continuationSeparator" w:id="0">
    <w:p w14:paraId="4328066C" w14:textId="77777777" w:rsidR="002B4CEF" w:rsidRDefault="002B4CE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86A87"/>
    <w:multiLevelType w:val="hybridMultilevel"/>
    <w:tmpl w:val="41721248"/>
    <w:lvl w:ilvl="0" w:tplc="AE9659A2">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B423C"/>
    <w:multiLevelType w:val="hybridMultilevel"/>
    <w:tmpl w:val="E116BC3C"/>
    <w:lvl w:ilvl="0" w:tplc="D1A07F82">
      <w:start w:val="1"/>
      <w:numFmt w:val="decimal"/>
      <w:lvlText w:val="%1."/>
      <w:lvlJc w:val="left"/>
      <w:pPr>
        <w:ind w:left="720" w:hanging="360"/>
      </w:pPr>
      <w:rPr>
        <w:rFonts w:hint="default"/>
        <w:b/>
        <w:bCs/>
        <w:color w:val="910D28" w:themeColor="accent1"/>
      </w:rPr>
    </w:lvl>
    <w:lvl w:ilvl="1" w:tplc="02DA9F0E">
      <w:start w:val="1"/>
      <w:numFmt w:val="lowerLetter"/>
      <w:lvlText w:val="%2."/>
      <w:lvlJc w:val="left"/>
      <w:pPr>
        <w:ind w:left="1440" w:hanging="360"/>
      </w:pPr>
      <w:rPr>
        <w:b/>
        <w:bCs/>
        <w:color w:val="910D28"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E1DE5"/>
    <w:multiLevelType w:val="hybridMultilevel"/>
    <w:tmpl w:val="8E6E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C4709"/>
    <w:multiLevelType w:val="hybridMultilevel"/>
    <w:tmpl w:val="AA028E80"/>
    <w:lvl w:ilvl="0" w:tplc="6FDA74B0">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4"/>
  </w:num>
  <w:num w:numId="5">
    <w:abstractNumId w:val="6"/>
  </w:num>
  <w:num w:numId="6">
    <w:abstractNumId w:val="8"/>
  </w:num>
  <w:num w:numId="7">
    <w:abstractNumId w:val="7"/>
  </w:num>
  <w:num w:numId="8">
    <w:abstractNumId w:val="12"/>
  </w:num>
  <w:num w:numId="9">
    <w:abstractNumId w:val="13"/>
  </w:num>
  <w:num w:numId="10">
    <w:abstractNumId w:val="14"/>
  </w:num>
  <w:num w:numId="11">
    <w:abstractNumId w:val="3"/>
  </w:num>
  <w:num w:numId="12">
    <w:abstractNumId w:val="5"/>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8E"/>
    <w:rsid w:val="00026753"/>
    <w:rsid w:val="00036871"/>
    <w:rsid w:val="0004006F"/>
    <w:rsid w:val="00053775"/>
    <w:rsid w:val="0005619A"/>
    <w:rsid w:val="00061779"/>
    <w:rsid w:val="0008589D"/>
    <w:rsid w:val="00094465"/>
    <w:rsid w:val="000A5B43"/>
    <w:rsid w:val="000B65B2"/>
    <w:rsid w:val="000F3680"/>
    <w:rsid w:val="0010221F"/>
    <w:rsid w:val="0011259B"/>
    <w:rsid w:val="00116FDD"/>
    <w:rsid w:val="00125621"/>
    <w:rsid w:val="00152783"/>
    <w:rsid w:val="001612B9"/>
    <w:rsid w:val="00167D2F"/>
    <w:rsid w:val="001856E1"/>
    <w:rsid w:val="001B50D5"/>
    <w:rsid w:val="001C43A8"/>
    <w:rsid w:val="001C5285"/>
    <w:rsid w:val="001D0BBF"/>
    <w:rsid w:val="001E1F85"/>
    <w:rsid w:val="001E2B38"/>
    <w:rsid w:val="001F125D"/>
    <w:rsid w:val="00201845"/>
    <w:rsid w:val="00204E3B"/>
    <w:rsid w:val="00211486"/>
    <w:rsid w:val="00221D2E"/>
    <w:rsid w:val="002315DE"/>
    <w:rsid w:val="002345CC"/>
    <w:rsid w:val="002345DA"/>
    <w:rsid w:val="00293785"/>
    <w:rsid w:val="002B135E"/>
    <w:rsid w:val="002B4CEF"/>
    <w:rsid w:val="002C0879"/>
    <w:rsid w:val="002C37B4"/>
    <w:rsid w:val="002D21D9"/>
    <w:rsid w:val="002F612E"/>
    <w:rsid w:val="002F7CA3"/>
    <w:rsid w:val="00301113"/>
    <w:rsid w:val="00344729"/>
    <w:rsid w:val="0036040A"/>
    <w:rsid w:val="00360E4A"/>
    <w:rsid w:val="003761BA"/>
    <w:rsid w:val="00394692"/>
    <w:rsid w:val="00396EC7"/>
    <w:rsid w:val="00397FA9"/>
    <w:rsid w:val="003B3F84"/>
    <w:rsid w:val="003D3A0A"/>
    <w:rsid w:val="003D4A3C"/>
    <w:rsid w:val="003D74A4"/>
    <w:rsid w:val="003E62D8"/>
    <w:rsid w:val="004034BE"/>
    <w:rsid w:val="00431A7D"/>
    <w:rsid w:val="00446C13"/>
    <w:rsid w:val="0046413C"/>
    <w:rsid w:val="00481A78"/>
    <w:rsid w:val="00497021"/>
    <w:rsid w:val="004A4C4C"/>
    <w:rsid w:val="004F100E"/>
    <w:rsid w:val="005078B4"/>
    <w:rsid w:val="00526D5A"/>
    <w:rsid w:val="0053073B"/>
    <w:rsid w:val="00530DAC"/>
    <w:rsid w:val="0053328A"/>
    <w:rsid w:val="005349B2"/>
    <w:rsid w:val="0053747C"/>
    <w:rsid w:val="00540FC6"/>
    <w:rsid w:val="005511B6"/>
    <w:rsid w:val="00553C98"/>
    <w:rsid w:val="00577D40"/>
    <w:rsid w:val="005A17F3"/>
    <w:rsid w:val="005A7635"/>
    <w:rsid w:val="005E6D8E"/>
    <w:rsid w:val="006113C3"/>
    <w:rsid w:val="00612E69"/>
    <w:rsid w:val="00645D7F"/>
    <w:rsid w:val="00656940"/>
    <w:rsid w:val="00665274"/>
    <w:rsid w:val="00666C03"/>
    <w:rsid w:val="00666E23"/>
    <w:rsid w:val="00672963"/>
    <w:rsid w:val="00683AEE"/>
    <w:rsid w:val="00686DAB"/>
    <w:rsid w:val="006A1747"/>
    <w:rsid w:val="006B4CC2"/>
    <w:rsid w:val="006C65F1"/>
    <w:rsid w:val="006E1542"/>
    <w:rsid w:val="006E683F"/>
    <w:rsid w:val="00721EA4"/>
    <w:rsid w:val="00773A08"/>
    <w:rsid w:val="007843D8"/>
    <w:rsid w:val="00797CB5"/>
    <w:rsid w:val="007B055F"/>
    <w:rsid w:val="007C557C"/>
    <w:rsid w:val="007D25EB"/>
    <w:rsid w:val="007E6F1D"/>
    <w:rsid w:val="00800B4F"/>
    <w:rsid w:val="00803698"/>
    <w:rsid w:val="008065E2"/>
    <w:rsid w:val="00861E1D"/>
    <w:rsid w:val="00880013"/>
    <w:rsid w:val="00880F9D"/>
    <w:rsid w:val="008920A4"/>
    <w:rsid w:val="008B2576"/>
    <w:rsid w:val="008D64C6"/>
    <w:rsid w:val="008E26B4"/>
    <w:rsid w:val="008F5386"/>
    <w:rsid w:val="008F7E79"/>
    <w:rsid w:val="00913172"/>
    <w:rsid w:val="00924444"/>
    <w:rsid w:val="00925F41"/>
    <w:rsid w:val="0092752E"/>
    <w:rsid w:val="00981E19"/>
    <w:rsid w:val="009B52E4"/>
    <w:rsid w:val="009C146C"/>
    <w:rsid w:val="009C3485"/>
    <w:rsid w:val="009C65CC"/>
    <w:rsid w:val="009D6A83"/>
    <w:rsid w:val="009D6E8D"/>
    <w:rsid w:val="009F2DE3"/>
    <w:rsid w:val="00A101E8"/>
    <w:rsid w:val="00A269AB"/>
    <w:rsid w:val="00A27219"/>
    <w:rsid w:val="00A37FD9"/>
    <w:rsid w:val="00A65F92"/>
    <w:rsid w:val="00A73EBA"/>
    <w:rsid w:val="00AA0E04"/>
    <w:rsid w:val="00AC349E"/>
    <w:rsid w:val="00B12287"/>
    <w:rsid w:val="00B20FC5"/>
    <w:rsid w:val="00B27218"/>
    <w:rsid w:val="00B3475F"/>
    <w:rsid w:val="00B41D3D"/>
    <w:rsid w:val="00B61F6D"/>
    <w:rsid w:val="00B710BD"/>
    <w:rsid w:val="00B92DBF"/>
    <w:rsid w:val="00B93339"/>
    <w:rsid w:val="00BB5B6E"/>
    <w:rsid w:val="00BD119F"/>
    <w:rsid w:val="00BE73E8"/>
    <w:rsid w:val="00C06AE7"/>
    <w:rsid w:val="00C26881"/>
    <w:rsid w:val="00C40978"/>
    <w:rsid w:val="00C43B34"/>
    <w:rsid w:val="00C56E56"/>
    <w:rsid w:val="00C73EA1"/>
    <w:rsid w:val="00C8524A"/>
    <w:rsid w:val="00CA384F"/>
    <w:rsid w:val="00CC4F77"/>
    <w:rsid w:val="00CD3CF6"/>
    <w:rsid w:val="00CE336D"/>
    <w:rsid w:val="00D106FF"/>
    <w:rsid w:val="00D33376"/>
    <w:rsid w:val="00D378A0"/>
    <w:rsid w:val="00D57A19"/>
    <w:rsid w:val="00D626EB"/>
    <w:rsid w:val="00D90AB9"/>
    <w:rsid w:val="00DC3649"/>
    <w:rsid w:val="00DC4625"/>
    <w:rsid w:val="00DC7A6D"/>
    <w:rsid w:val="00DE60E1"/>
    <w:rsid w:val="00DE62DC"/>
    <w:rsid w:val="00DF5EE3"/>
    <w:rsid w:val="00E22596"/>
    <w:rsid w:val="00E2609A"/>
    <w:rsid w:val="00E27FF2"/>
    <w:rsid w:val="00E43D46"/>
    <w:rsid w:val="00E77015"/>
    <w:rsid w:val="00E856F2"/>
    <w:rsid w:val="00E93416"/>
    <w:rsid w:val="00EA5D17"/>
    <w:rsid w:val="00ED24C8"/>
    <w:rsid w:val="00ED5A5E"/>
    <w:rsid w:val="00EF36C8"/>
    <w:rsid w:val="00F06E1B"/>
    <w:rsid w:val="00F345F1"/>
    <w:rsid w:val="00F377E2"/>
    <w:rsid w:val="00F50748"/>
    <w:rsid w:val="00F572EA"/>
    <w:rsid w:val="00F7282E"/>
    <w:rsid w:val="00F72D02"/>
    <w:rsid w:val="00F975EB"/>
    <w:rsid w:val="00FD0872"/>
    <w:rsid w:val="00FF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EAB8F"/>
  <w15:docId w15:val="{D12FE65A-5719-4674-8FD5-96C0AA98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2E77CA5744120B8553C4075489500"/>
        <w:category>
          <w:name w:val="General"/>
          <w:gallery w:val="placeholder"/>
        </w:category>
        <w:types>
          <w:type w:val="bbPlcHdr"/>
        </w:types>
        <w:behaviors>
          <w:behavior w:val="content"/>
        </w:behaviors>
        <w:guid w:val="{7897E07D-FAB3-4819-892D-A848080BF061}"/>
      </w:docPartPr>
      <w:docPartBody>
        <w:p w:rsidR="00143673" w:rsidRDefault="004C52F2">
          <w:pPr>
            <w:pStyle w:val="D1B2E77CA5744120B8553C407548950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F2"/>
    <w:rsid w:val="00143673"/>
    <w:rsid w:val="004C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B2E77CA5744120B8553C4075489500">
    <w:name w:val="D1B2E77CA5744120B8553C4075489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177</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Bridge Is Falling Down</dc:title>
  <dc:creator>K20 Center</dc:creator>
  <cp:lastModifiedBy>Daniella Peters</cp:lastModifiedBy>
  <cp:revision>135</cp:revision>
  <cp:lastPrinted>2016-07-14T14:08:00Z</cp:lastPrinted>
  <dcterms:created xsi:type="dcterms:W3CDTF">2021-09-21T20:10:00Z</dcterms:created>
  <dcterms:modified xsi:type="dcterms:W3CDTF">2021-09-23T17:47:00Z</dcterms:modified>
</cp:coreProperties>
</file>