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858EB" w14:textId="18269A60" w:rsidR="00C73EA1" w:rsidRDefault="00D361D1" w:rsidP="00D361D1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Observo, me pregunto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361D1" w14:paraId="7E82F1C7" w14:textId="77777777" w:rsidTr="00D361D1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0AD2F27" w14:textId="76BB97BC" w:rsidR="00D361D1" w:rsidRPr="0053328A" w:rsidRDefault="00D361D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Observo</w:t>
            </w:r>
          </w:p>
        </w:tc>
        <w:tc>
          <w:tcPr>
            <w:tcW w:w="4680" w:type="dxa"/>
            <w:shd w:val="clear" w:color="auto" w:fill="3E5C61" w:themeFill="accent2"/>
          </w:tcPr>
          <w:p w14:paraId="1EF6D62B" w14:textId="56DD9C91" w:rsidR="00D361D1" w:rsidRPr="0053328A" w:rsidRDefault="00D361D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</w:t>
            </w:r>
          </w:p>
        </w:tc>
      </w:tr>
      <w:tr w:rsidR="00D361D1" w14:paraId="49E088B7" w14:textId="77777777" w:rsidTr="00D361D1">
        <w:trPr>
          <w:trHeight w:val="11232"/>
        </w:trPr>
        <w:tc>
          <w:tcPr>
            <w:tcW w:w="4680" w:type="dxa"/>
          </w:tcPr>
          <w:p w14:paraId="26D26339" w14:textId="3DCC9E7C" w:rsidR="00D361D1" w:rsidRDefault="00D361D1" w:rsidP="006B4CC2">
            <w:pPr>
              <w:pStyle w:val="TableData"/>
            </w:pPr>
          </w:p>
        </w:tc>
        <w:tc>
          <w:tcPr>
            <w:tcW w:w="4680" w:type="dxa"/>
          </w:tcPr>
          <w:p w14:paraId="70355A92" w14:textId="77777777" w:rsidR="00D361D1" w:rsidRDefault="00D361D1" w:rsidP="006B4CC2">
            <w:pPr>
              <w:pStyle w:val="TableData"/>
            </w:pPr>
          </w:p>
        </w:tc>
      </w:tr>
    </w:tbl>
    <w:p w14:paraId="1475E3D6" w14:textId="1BFD07C1" w:rsidR="0036040A" w:rsidRPr="0036040A" w:rsidRDefault="0036040A" w:rsidP="00D361D1">
      <w:pPr>
        <w:pStyle w:val="CaptionCutline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F66B" w14:textId="77777777" w:rsidR="009B522B" w:rsidRDefault="009B522B" w:rsidP="00293785">
      <w:pPr>
        <w:spacing w:after="0" w:line="240" w:lineRule="auto"/>
      </w:pPr>
      <w:r>
        <w:separator/>
      </w:r>
    </w:p>
  </w:endnote>
  <w:endnote w:type="continuationSeparator" w:id="0">
    <w:p w14:paraId="76AD8A7B" w14:textId="77777777" w:rsidR="009B522B" w:rsidRDefault="009B52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A1EF" w14:textId="77777777" w:rsidR="009761CA" w:rsidRDefault="00976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B5F1" w14:textId="4EF2DB6F" w:rsidR="00293785" w:rsidRDefault="009761CA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8480" behindDoc="1" locked="0" layoutInCell="1" allowOverlap="1" wp14:anchorId="55D8FE46" wp14:editId="3AEF91B5">
          <wp:simplePos x="0" y="0"/>
          <wp:positionH relativeFrom="column">
            <wp:posOffset>5632120</wp:posOffset>
          </wp:positionH>
          <wp:positionV relativeFrom="paragraph">
            <wp:posOffset>-267335</wp:posOffset>
          </wp:positionV>
          <wp:extent cx="442570" cy="378460"/>
          <wp:effectExtent l="0" t="0" r="0" b="2540"/>
          <wp:wrapTight wrapText="bothSides">
            <wp:wrapPolygon edited="0">
              <wp:start x="0" y="0"/>
              <wp:lineTo x="0" y="20658"/>
              <wp:lineTo x="20483" y="20658"/>
              <wp:lineTo x="204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54"/>
                  <a:stretch/>
                </pic:blipFill>
                <pic:spPr bwMode="auto">
                  <a:xfrm>
                    <a:off x="0" y="0"/>
                    <a:ext cx="44257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F7D8A" wp14:editId="5CBFF3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B05F" w14:textId="5D5FA6A3" w:rsidR="00293785" w:rsidRDefault="00F8553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75012EB3174B2EA778323C79723E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London Bridge Is Falling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F7D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40AB05F" w14:textId="5D5FA6A3" w:rsidR="00293785" w:rsidRDefault="00F8553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75012EB3174B2EA778323C79723E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London Bridge Is Falling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AFC6D16" wp14:editId="50F1B7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91CA" w14:textId="77777777" w:rsidR="009761CA" w:rsidRDefault="0097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F93D" w14:textId="77777777" w:rsidR="009B522B" w:rsidRDefault="009B522B" w:rsidP="00293785">
      <w:pPr>
        <w:spacing w:after="0" w:line="240" w:lineRule="auto"/>
      </w:pPr>
      <w:r>
        <w:separator/>
      </w:r>
    </w:p>
  </w:footnote>
  <w:footnote w:type="continuationSeparator" w:id="0">
    <w:p w14:paraId="40ED82C7" w14:textId="77777777" w:rsidR="009B522B" w:rsidRDefault="009B52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9731" w14:textId="77777777" w:rsidR="009761CA" w:rsidRDefault="00976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DA44" w14:textId="77777777" w:rsidR="009761CA" w:rsidRDefault="00976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DDF3" w14:textId="77777777" w:rsidR="009761CA" w:rsidRDefault="00976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D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249CB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761CA"/>
    <w:rsid w:val="00981E19"/>
    <w:rsid w:val="009B522B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8BF"/>
    <w:rsid w:val="00CD3CF6"/>
    <w:rsid w:val="00CE336D"/>
    <w:rsid w:val="00D106FF"/>
    <w:rsid w:val="00D361D1"/>
    <w:rsid w:val="00D626EB"/>
    <w:rsid w:val="00DC7A6D"/>
    <w:rsid w:val="00ED24C8"/>
    <w:rsid w:val="00F377E2"/>
    <w:rsid w:val="00F50748"/>
    <w:rsid w:val="00F72D02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F20D4"/>
  <w15:docId w15:val="{34321D4A-F7B0-4BF6-A94E-7E7FB9F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5012EB3174B2EA778323C7972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CC7-6677-4289-AE9B-DDCCEAF0C6AB}"/>
      </w:docPartPr>
      <w:docPartBody>
        <w:p w:rsidR="0026250F" w:rsidRDefault="00A02FDB">
          <w:pPr>
            <w:pStyle w:val="E075012EB3174B2EA778323C79723E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DB"/>
    <w:rsid w:val="0026250F"/>
    <w:rsid w:val="00A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75012EB3174B2EA778323C79723ECF">
    <w:name w:val="E075012EB3174B2EA778323C79723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13</TotalTime>
  <Pages>1</Pages>
  <Words>8</Words>
  <Characters>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Bridge Is Falling Down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Bridge Is Falling Down</dc:title>
  <dc:creator>K20 Center</dc:creator>
  <cp:lastModifiedBy>Daniella Peters</cp:lastModifiedBy>
  <cp:revision>6</cp:revision>
  <cp:lastPrinted>2016-07-14T14:08:00Z</cp:lastPrinted>
  <dcterms:created xsi:type="dcterms:W3CDTF">2021-09-21T19:59:00Z</dcterms:created>
  <dcterms:modified xsi:type="dcterms:W3CDTF">2021-09-23T17:45:00Z</dcterms:modified>
</cp:coreProperties>
</file>