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8F05F7" w14:textId="584A45F4" w:rsidR="00446C13" w:rsidRPr="0047157C" w:rsidRDefault="00E643AC" w:rsidP="00DC7A6D">
      <w:pPr>
        <w:pStyle w:val="Title"/>
      </w:pPr>
      <w:r>
        <w:rPr>
          <w:bCs/>
          <w:lang w:val="es"/>
        </w:rPr>
        <w:t>Capturador de notas</w:t>
      </w:r>
    </w:p>
    <w:p w14:paraId="5B73276F" w14:textId="77777777" w:rsidR="0047157C" w:rsidRPr="0047157C" w:rsidRDefault="0047157C" w:rsidP="0047157C">
      <w:pPr>
        <w:pStyle w:val="Heading1"/>
      </w:pPr>
      <w:r>
        <w:rPr>
          <w:bCs/>
          <w:lang w:val="es"/>
        </w:rPr>
        <w:t>Cuéntamelo todo</w:t>
      </w:r>
    </w:p>
    <w:p w14:paraId="6BBCAE0E" w14:textId="232A57C5" w:rsidR="0047157C" w:rsidRDefault="0047157C" w:rsidP="0047157C">
      <w:r>
        <w:rPr>
          <w:lang w:val="es"/>
        </w:rPr>
        <w:t xml:space="preserve">Cuéntame todo lo que sabes sobre las palabras </w:t>
      </w:r>
      <w:r>
        <w:rPr>
          <w:i/>
          <w:iCs/>
          <w:lang w:val="es"/>
        </w:rPr>
        <w:t>sustitución</w:t>
      </w:r>
      <w:r>
        <w:rPr>
          <w:lang w:val="es"/>
        </w:rPr>
        <w:t xml:space="preserve"> y </w:t>
      </w:r>
      <w:r>
        <w:rPr>
          <w:i/>
          <w:iCs/>
          <w:lang w:val="es"/>
        </w:rPr>
        <w:t>eliminación</w:t>
      </w:r>
      <w:r>
        <w:rPr>
          <w:lang w:val="es"/>
        </w:rPr>
        <w:t>.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47157C" w14:paraId="4285E1D1" w14:textId="77777777" w:rsidTr="00C130DD">
        <w:trPr>
          <w:cantSplit/>
          <w:tblHeader/>
        </w:trPr>
        <w:tc>
          <w:tcPr>
            <w:tcW w:w="25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hideMark/>
          </w:tcPr>
          <w:p w14:paraId="406E3C08" w14:textId="444735EA" w:rsidR="0047157C" w:rsidRDefault="0047157C">
            <w:pPr>
              <w:pStyle w:val="TableColumnHeaders"/>
            </w:pPr>
            <w:r>
              <w:rPr>
                <w:bCs/>
                <w:lang w:val="es"/>
              </w:rPr>
              <w:t>Sustitución</w:t>
            </w:r>
          </w:p>
        </w:tc>
        <w:tc>
          <w:tcPr>
            <w:tcW w:w="25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hideMark/>
          </w:tcPr>
          <w:p w14:paraId="6001DCF1" w14:textId="7AEC36EF" w:rsidR="0047157C" w:rsidRDefault="0047157C">
            <w:pPr>
              <w:pStyle w:val="TableColumnHeaders"/>
            </w:pPr>
            <w:r>
              <w:rPr>
                <w:bCs/>
                <w:lang w:val="es"/>
              </w:rPr>
              <w:t>Eliminación</w:t>
            </w:r>
          </w:p>
        </w:tc>
      </w:tr>
      <w:tr w:rsidR="0047157C" w14:paraId="4FEE8AF7" w14:textId="77777777" w:rsidTr="00C130DD">
        <w:trPr>
          <w:trHeight w:val="3240"/>
        </w:trPr>
        <w:tc>
          <w:tcPr>
            <w:tcW w:w="25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FA3EE06" w14:textId="77777777" w:rsidR="0047157C" w:rsidRDefault="0047157C">
            <w:pPr>
              <w:pStyle w:val="TableData"/>
            </w:pPr>
          </w:p>
        </w:tc>
        <w:tc>
          <w:tcPr>
            <w:tcW w:w="25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EEF5DCE" w14:textId="77777777" w:rsidR="0047157C" w:rsidRDefault="0047157C">
            <w:pPr>
              <w:pStyle w:val="TableData"/>
            </w:pPr>
          </w:p>
        </w:tc>
      </w:tr>
    </w:tbl>
    <w:p w14:paraId="39036126" w14:textId="77777777" w:rsidR="0047157C" w:rsidRDefault="0047157C" w:rsidP="0047157C">
      <w:pPr>
        <w:pStyle w:val="Heading1"/>
      </w:pPr>
      <w:r>
        <w:rPr>
          <w:bCs/>
          <w:lang w:val="es"/>
        </w:rPr>
        <w:t>Desmos: Line Zapper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47157C" w14:paraId="09D09764" w14:textId="77777777" w:rsidTr="00C130DD">
        <w:trPr>
          <w:trHeight w:val="6120"/>
        </w:trPr>
        <w:tc>
          <w:tcPr>
            <w:tcW w:w="50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4C161C6" w14:textId="77777777" w:rsidR="0047157C" w:rsidRDefault="0047157C">
            <w:pPr>
              <w:pStyle w:val="TableData"/>
            </w:pPr>
          </w:p>
        </w:tc>
      </w:tr>
    </w:tbl>
    <w:p w14:paraId="2B891A2D" w14:textId="77A8A3FC" w:rsidR="00433981" w:rsidRDefault="00433981" w:rsidP="00433981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3981" w14:paraId="6F416ED7" w14:textId="77777777" w:rsidTr="00B52BFF">
        <w:tc>
          <w:tcPr>
            <w:tcW w:w="4675" w:type="dxa"/>
          </w:tcPr>
          <w:p w14:paraId="03380353" w14:textId="77777777" w:rsidR="00433981" w:rsidRDefault="00433981" w:rsidP="00433981">
            <w:pPr>
              <w:pStyle w:val="Heading1"/>
              <w:outlineLvl w:val="0"/>
            </w:pPr>
            <w:r>
              <w:rPr>
                <w:bCs/>
                <w:lang w:val="es"/>
              </w:rPr>
              <w:lastRenderedPageBreak/>
              <w:t>Sustitución: 3-2-1</w:t>
            </w:r>
          </w:p>
          <w:p w14:paraId="16E4268D" w14:textId="77777777" w:rsidR="00433981" w:rsidRDefault="00433981" w:rsidP="00433981">
            <w:r>
              <w:rPr>
                <w:lang w:val="es"/>
              </w:rPr>
              <w:t>¿Qué tres cosas has aprendido?</w:t>
            </w:r>
          </w:p>
          <w:p w14:paraId="49A7A6D2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3FB7AE97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04B1AAB4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2EEE78AF" w14:textId="650F19AF" w:rsidR="00433981" w:rsidRDefault="00433981" w:rsidP="00433981">
            <w:pPr>
              <w:pStyle w:val="BodyText"/>
            </w:pPr>
            <w:r>
              <w:rPr>
                <w:lang w:val="es"/>
              </w:rPr>
              <w:t>¿Cuáles son las dos preguntas que todavía tienes?</w:t>
            </w:r>
          </w:p>
          <w:p w14:paraId="0D989B62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720" w:lineRule="auto"/>
            </w:pPr>
          </w:p>
          <w:p w14:paraId="328DAEDB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720" w:lineRule="auto"/>
            </w:pPr>
          </w:p>
          <w:p w14:paraId="0079E081" w14:textId="77777777" w:rsidR="00433981" w:rsidRPr="00CB3B24" w:rsidRDefault="00433981" w:rsidP="00433981">
            <w:pPr>
              <w:pStyle w:val="BodyText"/>
            </w:pPr>
            <w:r>
              <w:rPr>
                <w:lang w:val="es"/>
              </w:rPr>
              <w:t>¿Qué es lo que te ha parecido interesante?</w:t>
            </w:r>
          </w:p>
          <w:p w14:paraId="44CCAA76" w14:textId="66A95FA3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</w:tc>
        <w:tc>
          <w:tcPr>
            <w:tcW w:w="4675" w:type="dxa"/>
          </w:tcPr>
          <w:p w14:paraId="6C02E3ED" w14:textId="77777777" w:rsidR="00433981" w:rsidRDefault="00433981" w:rsidP="00433981">
            <w:pPr>
              <w:pStyle w:val="Heading1"/>
              <w:outlineLvl w:val="0"/>
            </w:pPr>
            <w:r>
              <w:rPr>
                <w:bCs/>
                <w:lang w:val="es"/>
              </w:rPr>
              <w:t>Eliminación: 3-2-1</w:t>
            </w:r>
          </w:p>
          <w:p w14:paraId="45EEF934" w14:textId="77777777" w:rsidR="00433981" w:rsidRDefault="00433981" w:rsidP="00433981">
            <w:r>
              <w:rPr>
                <w:lang w:val="es"/>
              </w:rPr>
              <w:t>¿Qué tres cosas has aprendido?</w:t>
            </w:r>
          </w:p>
          <w:p w14:paraId="7BDB0E56" w14:textId="77777777" w:rsidR="00433981" w:rsidRDefault="00433981" w:rsidP="00433981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1DC20044" w14:textId="77777777" w:rsidR="00433981" w:rsidRDefault="00433981" w:rsidP="00433981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3690F078" w14:textId="77777777" w:rsidR="00433981" w:rsidRDefault="00433981" w:rsidP="00433981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  <w:p w14:paraId="7165F52C" w14:textId="0741DC92" w:rsidR="00433981" w:rsidRDefault="00433981" w:rsidP="00433981">
            <w:pPr>
              <w:pStyle w:val="BodyText"/>
            </w:pPr>
            <w:r>
              <w:rPr>
                <w:lang w:val="es"/>
              </w:rPr>
              <w:t>¿Cuáles son las dos preguntas que todavía tienes?</w:t>
            </w:r>
          </w:p>
          <w:p w14:paraId="6F7B810F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720" w:lineRule="auto"/>
            </w:pPr>
          </w:p>
          <w:p w14:paraId="701301D3" w14:textId="77777777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720" w:lineRule="auto"/>
            </w:pPr>
          </w:p>
          <w:p w14:paraId="2439F2B7" w14:textId="77777777" w:rsidR="00433981" w:rsidRPr="00CB3B24" w:rsidRDefault="00433981" w:rsidP="00433981">
            <w:pPr>
              <w:pStyle w:val="BodyText"/>
            </w:pPr>
            <w:r>
              <w:rPr>
                <w:lang w:val="es"/>
              </w:rPr>
              <w:t>¿Qué es lo que te ha parecido interesante?</w:t>
            </w:r>
          </w:p>
          <w:p w14:paraId="7AB43AD1" w14:textId="02D508E8" w:rsidR="00433981" w:rsidRDefault="00433981" w:rsidP="00B52BFF">
            <w:pPr>
              <w:pStyle w:val="BodyText"/>
              <w:numPr>
                <w:ilvl w:val="0"/>
                <w:numId w:val="18"/>
              </w:numPr>
              <w:spacing w:line="480" w:lineRule="auto"/>
            </w:pPr>
          </w:p>
        </w:tc>
      </w:tr>
    </w:tbl>
    <w:p w14:paraId="055077E6" w14:textId="293EF841" w:rsidR="00433981" w:rsidRDefault="00433981" w:rsidP="00433981">
      <w:pPr>
        <w:pStyle w:val="Heading1"/>
      </w:pPr>
      <w:r>
        <w:rPr>
          <w:bCs/>
          <w:lang w:val="es"/>
        </w:rPr>
        <w:t>Desmos: Obleas y crema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433981" w14:paraId="4D50C23E" w14:textId="77777777" w:rsidTr="00771F46">
        <w:trPr>
          <w:trHeight w:val="4680"/>
        </w:trPr>
        <w:tc>
          <w:tcPr>
            <w:tcW w:w="5000" w:type="pct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3C5FB91" w14:textId="77777777" w:rsidR="00433981" w:rsidRDefault="00433981" w:rsidP="00340DC3">
            <w:pPr>
              <w:pStyle w:val="TableData"/>
            </w:pPr>
          </w:p>
        </w:tc>
      </w:tr>
    </w:tbl>
    <w:p w14:paraId="68CEC082" w14:textId="77777777" w:rsidR="00433981" w:rsidRDefault="00433981" w:rsidP="0091754B">
      <w:pPr>
        <w:pStyle w:val="BodyText"/>
        <w:spacing w:line="480" w:lineRule="auto"/>
      </w:pPr>
    </w:p>
    <w:sectPr w:rsidR="00433981" w:rsidSect="00794B4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F3D3" w14:textId="77777777" w:rsidR="00285148" w:rsidRDefault="00285148" w:rsidP="00293785">
      <w:pPr>
        <w:spacing w:after="0" w:line="240" w:lineRule="auto"/>
      </w:pPr>
      <w:r>
        <w:separator/>
      </w:r>
    </w:p>
  </w:endnote>
  <w:endnote w:type="continuationSeparator" w:id="0">
    <w:p w14:paraId="1BB33167" w14:textId="77777777" w:rsidR="00285148" w:rsidRDefault="002851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B55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698DFA" wp14:editId="4878687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02A14" w14:textId="5880FBF1" w:rsidR="00293785" w:rsidRPr="00F27991" w:rsidRDefault="00794B4F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CCAD9CB6490D445E924C131594F5ECF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85148">
                                <w:rPr>
                                  <w:bCs/>
                                  <w:sz w:val="22"/>
                                  <w:lang w:val="es"/>
                                </w:rPr>
                                <w:t>Two Worlds Collide,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98D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" filled="f" stroked="f">
              <v:textbox>
                <w:txbxContent>
                  <w:p w14:paraId="19502A14" w14:textId="5880FBF1" w:rsidR="00293785" w:rsidRPr="00F27991" w:rsidRDefault="00285148" w:rsidP="00D106FF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CCAD9CB6490D445E924C131594F5ECF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Two Worlds Collide,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E4C835B" wp14:editId="68582A0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0B02" w14:textId="77777777" w:rsidR="00285148" w:rsidRDefault="00285148" w:rsidP="00293785">
      <w:pPr>
        <w:spacing w:after="0" w:line="240" w:lineRule="auto"/>
      </w:pPr>
      <w:r>
        <w:separator/>
      </w:r>
    </w:p>
  </w:footnote>
  <w:footnote w:type="continuationSeparator" w:id="0">
    <w:p w14:paraId="79D5FE96" w14:textId="77777777" w:rsidR="00285148" w:rsidRDefault="002851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9D39" w14:textId="77777777" w:rsidR="00F27991" w:rsidRDefault="00F27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FBAA" w14:textId="77777777" w:rsidR="00F27991" w:rsidRDefault="00F27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0EF3" w14:textId="77777777" w:rsidR="00F27991" w:rsidRDefault="00F27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1D3"/>
    <w:multiLevelType w:val="hybridMultilevel"/>
    <w:tmpl w:val="1392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182"/>
    <w:multiLevelType w:val="hybridMultilevel"/>
    <w:tmpl w:val="D4D23970"/>
    <w:lvl w:ilvl="0" w:tplc="FBEEA3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00B5"/>
    <w:multiLevelType w:val="hybridMultilevel"/>
    <w:tmpl w:val="D4D23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90E0D"/>
    <w:multiLevelType w:val="hybridMultilevel"/>
    <w:tmpl w:val="D4D23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0CB"/>
    <w:multiLevelType w:val="hybridMultilevel"/>
    <w:tmpl w:val="D4D23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C4374"/>
    <w:multiLevelType w:val="hybridMultilevel"/>
    <w:tmpl w:val="D4D23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C0C1A"/>
    <w:multiLevelType w:val="hybridMultilevel"/>
    <w:tmpl w:val="D4D23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62321">
    <w:abstractNumId w:val="12"/>
  </w:num>
  <w:num w:numId="2" w16cid:durableId="1339425420">
    <w:abstractNumId w:val="13"/>
  </w:num>
  <w:num w:numId="3" w16cid:durableId="462583890">
    <w:abstractNumId w:val="2"/>
  </w:num>
  <w:num w:numId="4" w16cid:durableId="2145392872">
    <w:abstractNumId w:val="4"/>
  </w:num>
  <w:num w:numId="5" w16cid:durableId="1403138329">
    <w:abstractNumId w:val="7"/>
  </w:num>
  <w:num w:numId="6" w16cid:durableId="2081977115">
    <w:abstractNumId w:val="10"/>
  </w:num>
  <w:num w:numId="7" w16cid:durableId="1269697034">
    <w:abstractNumId w:val="8"/>
  </w:num>
  <w:num w:numId="8" w16cid:durableId="343441089">
    <w:abstractNumId w:val="14"/>
  </w:num>
  <w:num w:numId="9" w16cid:durableId="609170927">
    <w:abstractNumId w:val="16"/>
  </w:num>
  <w:num w:numId="10" w16cid:durableId="469250515">
    <w:abstractNumId w:val="17"/>
  </w:num>
  <w:num w:numId="11" w16cid:durableId="217711498">
    <w:abstractNumId w:val="3"/>
  </w:num>
  <w:num w:numId="12" w16cid:durableId="2011828899">
    <w:abstractNumId w:val="1"/>
  </w:num>
  <w:num w:numId="13" w16cid:durableId="376324557">
    <w:abstractNumId w:val="5"/>
  </w:num>
  <w:num w:numId="14" w16cid:durableId="4016510">
    <w:abstractNumId w:val="6"/>
  </w:num>
  <w:num w:numId="15" w16cid:durableId="259260574">
    <w:abstractNumId w:val="11"/>
  </w:num>
  <w:num w:numId="16" w16cid:durableId="1794515820">
    <w:abstractNumId w:val="15"/>
  </w:num>
  <w:num w:numId="17" w16cid:durableId="1049500855">
    <w:abstractNumId w:val="9"/>
  </w:num>
  <w:num w:numId="18" w16cid:durableId="55223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74"/>
    <w:rsid w:val="0004006F"/>
    <w:rsid w:val="00053775"/>
    <w:rsid w:val="0005619A"/>
    <w:rsid w:val="00056BD9"/>
    <w:rsid w:val="0008589D"/>
    <w:rsid w:val="0011259B"/>
    <w:rsid w:val="00116FDD"/>
    <w:rsid w:val="00125621"/>
    <w:rsid w:val="001D0BBF"/>
    <w:rsid w:val="001E1F85"/>
    <w:rsid w:val="001F125D"/>
    <w:rsid w:val="002345CC"/>
    <w:rsid w:val="00285148"/>
    <w:rsid w:val="00293785"/>
    <w:rsid w:val="002C0879"/>
    <w:rsid w:val="002C37B4"/>
    <w:rsid w:val="0036040A"/>
    <w:rsid w:val="00397FA9"/>
    <w:rsid w:val="00433981"/>
    <w:rsid w:val="00446C13"/>
    <w:rsid w:val="0047157C"/>
    <w:rsid w:val="005078B4"/>
    <w:rsid w:val="0053328A"/>
    <w:rsid w:val="00540FC6"/>
    <w:rsid w:val="005511B6"/>
    <w:rsid w:val="00553C98"/>
    <w:rsid w:val="0058636F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F46"/>
    <w:rsid w:val="00794B4F"/>
    <w:rsid w:val="00797CB5"/>
    <w:rsid w:val="007B055F"/>
    <w:rsid w:val="007E6F1D"/>
    <w:rsid w:val="007F1C4F"/>
    <w:rsid w:val="00880013"/>
    <w:rsid w:val="008920A4"/>
    <w:rsid w:val="008F5386"/>
    <w:rsid w:val="00913172"/>
    <w:rsid w:val="0091754B"/>
    <w:rsid w:val="0096266E"/>
    <w:rsid w:val="00981E19"/>
    <w:rsid w:val="009A1CE3"/>
    <w:rsid w:val="009B52E4"/>
    <w:rsid w:val="009D6E8D"/>
    <w:rsid w:val="00A101E8"/>
    <w:rsid w:val="00AC349E"/>
    <w:rsid w:val="00B51A6C"/>
    <w:rsid w:val="00B52BFF"/>
    <w:rsid w:val="00B92DBF"/>
    <w:rsid w:val="00BD119F"/>
    <w:rsid w:val="00C130DD"/>
    <w:rsid w:val="00C73EA1"/>
    <w:rsid w:val="00C8524A"/>
    <w:rsid w:val="00CB3B24"/>
    <w:rsid w:val="00CC4F77"/>
    <w:rsid w:val="00CD3CF6"/>
    <w:rsid w:val="00CE336D"/>
    <w:rsid w:val="00D106FF"/>
    <w:rsid w:val="00D269D8"/>
    <w:rsid w:val="00D626EB"/>
    <w:rsid w:val="00DC7A6D"/>
    <w:rsid w:val="00E643AC"/>
    <w:rsid w:val="00EA74D2"/>
    <w:rsid w:val="00ED24C8"/>
    <w:rsid w:val="00F27991"/>
    <w:rsid w:val="00F377E2"/>
    <w:rsid w:val="00F50748"/>
    <w:rsid w:val="00F72D02"/>
    <w:rsid w:val="00F87E74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E6255"/>
  <w15:docId w15:val="{93FF27BB-8A3A-4D4C-A2BF-B0240FAC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B3B2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AD9CB6490D445E924C131594F5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FD2E-B5C7-4F40-A661-D3B0C4E635F4}"/>
      </w:docPartPr>
      <w:docPartBody>
        <w:p w:rsidR="00353556" w:rsidRDefault="00353556">
          <w:pPr>
            <w:pStyle w:val="CCAD9CB6490D445E924C131594F5ECF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56"/>
    <w:rsid w:val="00353556"/>
    <w:rsid w:val="00A14240"/>
    <w:rsid w:val="00A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AD9CB6490D445E924C131594F5ECFC">
    <w:name w:val="CCAD9CB6490D445E924C131594F5E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Worlds Collide, Part 2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2</dc:title>
  <dc:creator>k20center@ou.edu</dc:creator>
  <cp:lastModifiedBy>Catalina Otalora</cp:lastModifiedBy>
  <cp:revision>16</cp:revision>
  <cp:lastPrinted>2016-07-14T14:08:00Z</cp:lastPrinted>
  <dcterms:created xsi:type="dcterms:W3CDTF">2021-11-12T19:51:00Z</dcterms:created>
  <dcterms:modified xsi:type="dcterms:W3CDTF">2022-06-17T21:03:00Z</dcterms:modified>
</cp:coreProperties>
</file>