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F05F7" w14:textId="584A45F4" w:rsidR="00446C13" w:rsidRPr="0047157C" w:rsidRDefault="00E643AC" w:rsidP="00DC7A6D">
      <w:pPr>
        <w:pStyle w:val="Title"/>
      </w:pPr>
      <w:r>
        <w:t>N</w:t>
      </w:r>
      <w:r w:rsidR="00F87E74" w:rsidRPr="0047157C">
        <w:t xml:space="preserve">ote </w:t>
      </w:r>
      <w:r>
        <w:t>C</w:t>
      </w:r>
      <w:r w:rsidR="00F87E74" w:rsidRPr="0047157C">
        <w:t>atcher</w:t>
      </w:r>
    </w:p>
    <w:p w14:paraId="5B73276F" w14:textId="77777777" w:rsidR="0047157C" w:rsidRPr="0047157C" w:rsidRDefault="0047157C" w:rsidP="0047157C">
      <w:pPr>
        <w:pStyle w:val="Heading1"/>
      </w:pPr>
      <w:r w:rsidRPr="0047157C">
        <w:t>Tell Me Everything</w:t>
      </w:r>
    </w:p>
    <w:p w14:paraId="6BBCAE0E" w14:textId="232A57C5" w:rsidR="0047157C" w:rsidRDefault="0047157C" w:rsidP="0047157C">
      <w:r w:rsidRPr="0047157C">
        <w:t xml:space="preserve">Tell me everything you know about the </w:t>
      </w:r>
      <w:proofErr w:type="gramStart"/>
      <w:r w:rsidRPr="0047157C">
        <w:t>words</w:t>
      </w:r>
      <w:proofErr w:type="gramEnd"/>
      <w:r w:rsidRPr="0047157C">
        <w:t xml:space="preserve"> </w:t>
      </w:r>
      <w:r w:rsidRPr="0047157C">
        <w:rPr>
          <w:i/>
          <w:iCs/>
        </w:rPr>
        <w:t>substitution</w:t>
      </w:r>
      <w:r w:rsidRPr="0047157C">
        <w:t xml:space="preserve"> and </w:t>
      </w:r>
      <w:r w:rsidRPr="0047157C">
        <w:rPr>
          <w:i/>
          <w:iCs/>
        </w:rPr>
        <w:t>elimination</w:t>
      </w:r>
      <w:r w:rsidRPr="0047157C">
        <w:t>.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47157C" w14:paraId="4285E1D1" w14:textId="77777777" w:rsidTr="00C130DD">
        <w:trPr>
          <w:cantSplit/>
          <w:tblHeader/>
        </w:trPr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hideMark/>
          </w:tcPr>
          <w:p w14:paraId="406E3C08" w14:textId="444735EA" w:rsidR="0047157C" w:rsidRDefault="0047157C">
            <w:pPr>
              <w:pStyle w:val="TableColumnHeaders"/>
            </w:pPr>
            <w:r>
              <w:t>Substitution</w:t>
            </w:r>
          </w:p>
        </w:tc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hideMark/>
          </w:tcPr>
          <w:p w14:paraId="6001DCF1" w14:textId="7AEC36EF" w:rsidR="0047157C" w:rsidRDefault="0047157C">
            <w:pPr>
              <w:pStyle w:val="TableColumnHeaders"/>
            </w:pPr>
            <w:r>
              <w:t>Elimination</w:t>
            </w:r>
          </w:p>
        </w:tc>
      </w:tr>
      <w:tr w:rsidR="0047157C" w14:paraId="4FEE8AF7" w14:textId="77777777" w:rsidTr="00C130DD">
        <w:trPr>
          <w:trHeight w:val="3240"/>
        </w:trPr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FA3EE06" w14:textId="77777777" w:rsidR="0047157C" w:rsidRDefault="0047157C">
            <w:pPr>
              <w:pStyle w:val="TableData"/>
            </w:pPr>
          </w:p>
        </w:tc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EEF5DCE" w14:textId="77777777" w:rsidR="0047157C" w:rsidRDefault="0047157C">
            <w:pPr>
              <w:pStyle w:val="TableData"/>
            </w:pPr>
          </w:p>
        </w:tc>
      </w:tr>
    </w:tbl>
    <w:p w14:paraId="39036126" w14:textId="77777777" w:rsidR="0047157C" w:rsidRDefault="0047157C" w:rsidP="0047157C">
      <w:pPr>
        <w:pStyle w:val="Heading1"/>
      </w:pPr>
      <w:r>
        <w:t>Desmos: Line Zapper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47157C" w14:paraId="09D09764" w14:textId="77777777" w:rsidTr="00C130DD">
        <w:trPr>
          <w:trHeight w:val="6120"/>
        </w:trPr>
        <w:tc>
          <w:tcPr>
            <w:tcW w:w="50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4C161C6" w14:textId="77777777" w:rsidR="0047157C" w:rsidRDefault="0047157C">
            <w:pPr>
              <w:pStyle w:val="TableData"/>
            </w:pPr>
          </w:p>
        </w:tc>
      </w:tr>
    </w:tbl>
    <w:p w14:paraId="2B891A2D" w14:textId="77A8A3FC" w:rsidR="00433981" w:rsidRDefault="00433981" w:rsidP="0043398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3981" w14:paraId="6F416ED7" w14:textId="77777777" w:rsidTr="00B52BFF">
        <w:tc>
          <w:tcPr>
            <w:tcW w:w="4675" w:type="dxa"/>
          </w:tcPr>
          <w:p w14:paraId="03380353" w14:textId="77777777" w:rsidR="00433981" w:rsidRDefault="00433981" w:rsidP="00433981">
            <w:pPr>
              <w:pStyle w:val="Heading1"/>
              <w:outlineLvl w:val="0"/>
            </w:pPr>
            <w:r>
              <w:lastRenderedPageBreak/>
              <w:t>Substitution: 3–2–1</w:t>
            </w:r>
          </w:p>
          <w:p w14:paraId="16E4268D" w14:textId="77777777" w:rsidR="00433981" w:rsidRDefault="00433981" w:rsidP="00433981">
            <w:r>
              <w:t>What are three things you learned?</w:t>
            </w:r>
          </w:p>
          <w:p w14:paraId="49A7A6D2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3FB7AE97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04B1AAB4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2EEE78AF" w14:textId="650F19AF" w:rsidR="00433981" w:rsidRDefault="00433981" w:rsidP="00433981">
            <w:pPr>
              <w:pStyle w:val="BodyText"/>
            </w:pPr>
            <w:r>
              <w:t xml:space="preserve">What </w:t>
            </w:r>
            <w:r w:rsidR="00056BD9">
              <w:t xml:space="preserve">are </w:t>
            </w:r>
            <w:r>
              <w:t>two questions you still have?</w:t>
            </w:r>
          </w:p>
          <w:p w14:paraId="0D989B62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328DAEDB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0079E081" w14:textId="77777777" w:rsidR="00433981" w:rsidRPr="00CB3B24" w:rsidRDefault="00433981" w:rsidP="00433981">
            <w:pPr>
              <w:pStyle w:val="BodyText"/>
            </w:pPr>
            <w:r>
              <w:t>What is one thing you found interesting?</w:t>
            </w:r>
          </w:p>
          <w:p w14:paraId="44CCAA76" w14:textId="66A95FA3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</w:tc>
        <w:tc>
          <w:tcPr>
            <w:tcW w:w="4675" w:type="dxa"/>
          </w:tcPr>
          <w:p w14:paraId="6C02E3ED" w14:textId="77777777" w:rsidR="00433981" w:rsidRDefault="00433981" w:rsidP="00433981">
            <w:pPr>
              <w:pStyle w:val="Heading1"/>
              <w:outlineLvl w:val="0"/>
            </w:pPr>
            <w:r>
              <w:t>Elimination: 3–2–1</w:t>
            </w:r>
          </w:p>
          <w:p w14:paraId="45EEF934" w14:textId="77777777" w:rsidR="00433981" w:rsidRDefault="00433981" w:rsidP="00433981">
            <w:r>
              <w:t>What are three things you learned?</w:t>
            </w:r>
          </w:p>
          <w:p w14:paraId="7BDB0E56" w14:textId="77777777" w:rsidR="00433981" w:rsidRDefault="00433981" w:rsidP="00433981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1DC20044" w14:textId="77777777" w:rsidR="00433981" w:rsidRDefault="00433981" w:rsidP="00433981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3690F078" w14:textId="77777777" w:rsidR="00433981" w:rsidRDefault="00433981" w:rsidP="00433981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7165F52C" w14:textId="0741DC92" w:rsidR="00433981" w:rsidRDefault="00433981" w:rsidP="00433981">
            <w:pPr>
              <w:pStyle w:val="BodyText"/>
            </w:pPr>
            <w:r>
              <w:t>What</w:t>
            </w:r>
            <w:r w:rsidR="00056BD9">
              <w:t xml:space="preserve"> are</w:t>
            </w:r>
            <w:r>
              <w:t xml:space="preserve"> two questions you still have?</w:t>
            </w:r>
          </w:p>
          <w:p w14:paraId="6F7B810F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701301D3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2439F2B7" w14:textId="77777777" w:rsidR="00433981" w:rsidRPr="00CB3B24" w:rsidRDefault="00433981" w:rsidP="00433981">
            <w:pPr>
              <w:pStyle w:val="BodyText"/>
            </w:pPr>
            <w:r>
              <w:t>What is one thing you found interesting?</w:t>
            </w:r>
          </w:p>
          <w:p w14:paraId="7AB43AD1" w14:textId="02D508E8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</w:tc>
      </w:tr>
    </w:tbl>
    <w:p w14:paraId="055077E6" w14:textId="293EF841" w:rsidR="00433981" w:rsidRDefault="00433981" w:rsidP="00433981">
      <w:pPr>
        <w:pStyle w:val="Heading1"/>
      </w:pPr>
      <w:r>
        <w:t>Desmos: Wafers and Cr</w:t>
      </w:r>
      <w:r w:rsidR="00B52BFF" w:rsidRPr="00B52BFF">
        <w:t>è</w:t>
      </w:r>
      <w:r>
        <w:t>me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433981" w14:paraId="4D50C23E" w14:textId="77777777" w:rsidTr="00771F46">
        <w:trPr>
          <w:trHeight w:val="4680"/>
        </w:trPr>
        <w:tc>
          <w:tcPr>
            <w:tcW w:w="50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3C5FB91" w14:textId="77777777" w:rsidR="00433981" w:rsidRDefault="00433981" w:rsidP="00340DC3">
            <w:pPr>
              <w:pStyle w:val="TableData"/>
            </w:pPr>
          </w:p>
        </w:tc>
      </w:tr>
    </w:tbl>
    <w:p w14:paraId="68CEC082" w14:textId="77777777" w:rsidR="00433981" w:rsidRDefault="00433981" w:rsidP="0091754B">
      <w:pPr>
        <w:pStyle w:val="BodyText"/>
        <w:spacing w:line="480" w:lineRule="auto"/>
      </w:pPr>
    </w:p>
    <w:sectPr w:rsidR="004339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F3D3" w14:textId="77777777" w:rsidR="00285148" w:rsidRDefault="00285148" w:rsidP="00293785">
      <w:pPr>
        <w:spacing w:after="0" w:line="240" w:lineRule="auto"/>
      </w:pPr>
      <w:r>
        <w:separator/>
      </w:r>
    </w:p>
  </w:endnote>
  <w:endnote w:type="continuationSeparator" w:id="0">
    <w:p w14:paraId="1BB33167" w14:textId="77777777" w:rsidR="00285148" w:rsidRDefault="002851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B55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698DFA" wp14:editId="487868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02A14" w14:textId="5880FBF1" w:rsidR="00293785" w:rsidRPr="00F27991" w:rsidRDefault="00285148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CAD9CB6490D445E924C131594F5EC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3B24" w:rsidRPr="00F27991">
                                <w:rPr>
                                  <w:sz w:val="22"/>
                                </w:rPr>
                                <w:t>Two Worlds Collide,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8D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9502A14" w14:textId="5880FBF1" w:rsidR="00293785" w:rsidRPr="00F27991" w:rsidRDefault="00285148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CCAD9CB6490D445E924C131594F5EC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B3B24" w:rsidRPr="00F27991">
                          <w:rPr>
                            <w:sz w:val="22"/>
                          </w:rPr>
                          <w:t>Two Worlds Collide,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E4C835B" wp14:editId="68582A0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0B02" w14:textId="77777777" w:rsidR="00285148" w:rsidRDefault="00285148" w:rsidP="00293785">
      <w:pPr>
        <w:spacing w:after="0" w:line="240" w:lineRule="auto"/>
      </w:pPr>
      <w:r>
        <w:separator/>
      </w:r>
    </w:p>
  </w:footnote>
  <w:footnote w:type="continuationSeparator" w:id="0">
    <w:p w14:paraId="79D5FE96" w14:textId="77777777" w:rsidR="00285148" w:rsidRDefault="002851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9D39" w14:textId="77777777" w:rsidR="00F27991" w:rsidRDefault="00F2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FBAA" w14:textId="77777777" w:rsidR="00F27991" w:rsidRDefault="00F27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0EF3" w14:textId="77777777" w:rsidR="00F27991" w:rsidRDefault="00F27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1D3"/>
    <w:multiLevelType w:val="hybridMultilevel"/>
    <w:tmpl w:val="139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182"/>
    <w:multiLevelType w:val="hybridMultilevel"/>
    <w:tmpl w:val="D4D23970"/>
    <w:lvl w:ilvl="0" w:tplc="FBEEA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00B5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0E0D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0CB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C4374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C0C1A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16"/>
  </w:num>
  <w:num w:numId="10">
    <w:abstractNumId w:val="17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74"/>
    <w:rsid w:val="0004006F"/>
    <w:rsid w:val="00053775"/>
    <w:rsid w:val="0005619A"/>
    <w:rsid w:val="00056BD9"/>
    <w:rsid w:val="0008589D"/>
    <w:rsid w:val="0011259B"/>
    <w:rsid w:val="00116FDD"/>
    <w:rsid w:val="00125621"/>
    <w:rsid w:val="001D0BBF"/>
    <w:rsid w:val="001E1F85"/>
    <w:rsid w:val="001F125D"/>
    <w:rsid w:val="002345CC"/>
    <w:rsid w:val="00285148"/>
    <w:rsid w:val="00293785"/>
    <w:rsid w:val="002C0879"/>
    <w:rsid w:val="002C37B4"/>
    <w:rsid w:val="0036040A"/>
    <w:rsid w:val="00397FA9"/>
    <w:rsid w:val="00433981"/>
    <w:rsid w:val="00446C13"/>
    <w:rsid w:val="0047157C"/>
    <w:rsid w:val="005078B4"/>
    <w:rsid w:val="0053328A"/>
    <w:rsid w:val="00540FC6"/>
    <w:rsid w:val="005511B6"/>
    <w:rsid w:val="00553C98"/>
    <w:rsid w:val="0058636F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F46"/>
    <w:rsid w:val="00797CB5"/>
    <w:rsid w:val="007B055F"/>
    <w:rsid w:val="007E6F1D"/>
    <w:rsid w:val="007F1C4F"/>
    <w:rsid w:val="00880013"/>
    <w:rsid w:val="008920A4"/>
    <w:rsid w:val="008F5386"/>
    <w:rsid w:val="00913172"/>
    <w:rsid w:val="0091754B"/>
    <w:rsid w:val="0096266E"/>
    <w:rsid w:val="00981E19"/>
    <w:rsid w:val="009A1CE3"/>
    <w:rsid w:val="009B52E4"/>
    <w:rsid w:val="009D6E8D"/>
    <w:rsid w:val="00A101E8"/>
    <w:rsid w:val="00AC349E"/>
    <w:rsid w:val="00B51A6C"/>
    <w:rsid w:val="00B52BFF"/>
    <w:rsid w:val="00B92DBF"/>
    <w:rsid w:val="00BD119F"/>
    <w:rsid w:val="00C130DD"/>
    <w:rsid w:val="00C73EA1"/>
    <w:rsid w:val="00C8524A"/>
    <w:rsid w:val="00CB3B24"/>
    <w:rsid w:val="00CC4F77"/>
    <w:rsid w:val="00CD3CF6"/>
    <w:rsid w:val="00CE336D"/>
    <w:rsid w:val="00D106FF"/>
    <w:rsid w:val="00D269D8"/>
    <w:rsid w:val="00D626EB"/>
    <w:rsid w:val="00DC7A6D"/>
    <w:rsid w:val="00E643AC"/>
    <w:rsid w:val="00EA74D2"/>
    <w:rsid w:val="00ED24C8"/>
    <w:rsid w:val="00F27991"/>
    <w:rsid w:val="00F377E2"/>
    <w:rsid w:val="00F50748"/>
    <w:rsid w:val="00F72D02"/>
    <w:rsid w:val="00F87E74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E6255"/>
  <w15:docId w15:val="{93FF27BB-8A3A-4D4C-A2BF-B0240FA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B3B2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AD9CB6490D445E924C131594F5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FD2E-B5C7-4F40-A661-D3B0C4E635F4}"/>
      </w:docPartPr>
      <w:docPartBody>
        <w:p w:rsidR="00353556" w:rsidRDefault="00353556">
          <w:pPr>
            <w:pStyle w:val="CCAD9CB6490D445E924C131594F5EC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56"/>
    <w:rsid w:val="00353556"/>
    <w:rsid w:val="00A14240"/>
    <w:rsid w:val="00A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AD9CB6490D445E924C131594F5ECFC">
    <w:name w:val="CCAD9CB6490D445E924C131594F5E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23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Worlds Collide, Part 2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2</dc:title>
  <dc:creator>k20center@ou.edu</dc:creator>
  <cp:lastModifiedBy>Shogren, Caitlin E.</cp:lastModifiedBy>
  <cp:revision>15</cp:revision>
  <cp:lastPrinted>2016-07-14T14:08:00Z</cp:lastPrinted>
  <dcterms:created xsi:type="dcterms:W3CDTF">2021-11-12T19:51:00Z</dcterms:created>
  <dcterms:modified xsi:type="dcterms:W3CDTF">2022-01-11T14:23:00Z</dcterms:modified>
</cp:coreProperties>
</file>