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265D6" w14:textId="0C56A5BB" w:rsidR="00446C13" w:rsidRPr="00DC7A6D" w:rsidRDefault="007D7AA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Combos de comida rápida</w:t>
      </w:r>
    </w:p>
    <w:p w14:paraId="41198641" w14:textId="199A3D9D" w:rsidR="009D6E8D" w:rsidRDefault="007D7AAB" w:rsidP="009D6E8D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114300" distB="114300" distL="114300" distR="114300" simplePos="0" relativeHeight="251659264" behindDoc="1" locked="0" layoutInCell="1" allowOverlap="1" wp14:anchorId="4955EE5F" wp14:editId="4B59231E">
            <wp:simplePos x="0" y="0"/>
            <wp:positionH relativeFrom="margin">
              <wp:posOffset>-231306</wp:posOffset>
            </wp:positionH>
            <wp:positionV relativeFrom="line">
              <wp:posOffset>401955</wp:posOffset>
            </wp:positionV>
            <wp:extent cx="6444615" cy="5026025"/>
            <wp:effectExtent l="0" t="0" r="0" b="3175"/>
            <wp:wrapTight wrapText="bothSides">
              <wp:wrapPolygon edited="0">
                <wp:start x="0" y="0"/>
                <wp:lineTo x="0" y="21532"/>
                <wp:lineTo x="21517" y="21532"/>
                <wp:lineTo x="21517" y="0"/>
                <wp:lineTo x="0" y="0"/>
              </wp:wrapPolygon>
            </wp:wrapTight>
            <wp:docPr id="1073741829" name="officeArt object" descr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5026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 y resuelve un sistema de ecuaciones para determinar el costo de cada artículo. </w:t>
      </w:r>
    </w:p>
    <w:p w14:paraId="3EDEC271" w14:textId="0F2CC6B4" w:rsidR="007D7AAB" w:rsidRDefault="007D7AAB" w:rsidP="00794536">
      <w:pPr>
        <w:pStyle w:val="BodyText"/>
        <w:spacing w:after="60"/>
      </w:pPr>
    </w:p>
    <w:p w14:paraId="43CFAFD9" w14:textId="77777777" w:rsidR="00357EF3" w:rsidRDefault="00357EF3" w:rsidP="00794536">
      <w:pPr>
        <w:pStyle w:val="BodyText"/>
        <w:spacing w:after="60"/>
      </w:pPr>
    </w:p>
    <w:p w14:paraId="31BA2BE2" w14:textId="2F6672EC" w:rsidR="007D7AAB" w:rsidRDefault="007D7AAB" w:rsidP="00794536">
      <w:pPr>
        <w:pStyle w:val="BodyText"/>
        <w:spacing w:after="60"/>
      </w:pPr>
    </w:p>
    <w:p w14:paraId="085385DB" w14:textId="77777777" w:rsidR="00A45398" w:rsidRDefault="00A45398" w:rsidP="00BB77A5">
      <w:pPr>
        <w:pStyle w:val="BodyText"/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1351"/>
        <w:gridCol w:w="1584"/>
        <w:gridCol w:w="1292"/>
        <w:gridCol w:w="1685"/>
        <w:gridCol w:w="1720"/>
        <w:gridCol w:w="1728"/>
      </w:tblGrid>
      <w:tr w:rsidR="00712000" w14:paraId="635A58D7" w14:textId="77777777" w:rsidTr="00104D6C">
        <w:trPr>
          <w:trHeight w:val="1440"/>
        </w:trPr>
        <w:tc>
          <w:tcPr>
            <w:tcW w:w="722" w:type="pct"/>
            <w:vAlign w:val="center"/>
          </w:tcPr>
          <w:p w14:paraId="4AA385C2" w14:textId="77777777" w:rsidR="007D7AAB" w:rsidRDefault="007D7AAB" w:rsidP="008D781D">
            <w:pPr>
              <w:jc w:val="right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1C0F1689" wp14:editId="09E044DD">
                  <wp:extent cx="762091" cy="870961"/>
                  <wp:effectExtent l="0" t="0" r="0" b="5715"/>
                  <wp:docPr id="1073741828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91" cy="8709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pct"/>
          </w:tcPr>
          <w:p w14:paraId="7E4F519E" w14:textId="1199E41D" w:rsidR="007D7AAB" w:rsidRDefault="007D7AAB" w:rsidP="008D781D">
            <w:p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Costo: </w:t>
            </w:r>
          </w:p>
        </w:tc>
        <w:tc>
          <w:tcPr>
            <w:tcW w:w="690" w:type="pct"/>
            <w:vAlign w:val="center"/>
          </w:tcPr>
          <w:p w14:paraId="43FB1B0D" w14:textId="77777777" w:rsidR="007D7AAB" w:rsidRDefault="007D7AAB" w:rsidP="008D781D">
            <w:pPr>
              <w:jc w:val="right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7BBE8382" wp14:editId="56C81F64">
                  <wp:extent cx="615506" cy="825336"/>
                  <wp:effectExtent l="0" t="0" r="0" b="0"/>
                  <wp:docPr id="2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06" cy="8253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</w:tcPr>
          <w:p w14:paraId="134996EB" w14:textId="57D0DC90" w:rsidR="007D7AAB" w:rsidRDefault="007D7AAB" w:rsidP="008D781D">
            <w:p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Costo: </w:t>
            </w:r>
          </w:p>
        </w:tc>
        <w:tc>
          <w:tcPr>
            <w:tcW w:w="919" w:type="pct"/>
            <w:vAlign w:val="center"/>
          </w:tcPr>
          <w:p w14:paraId="092F7D02" w14:textId="77777777" w:rsidR="007D7AAB" w:rsidRDefault="007D7AAB" w:rsidP="006D6279">
            <w:pPr>
              <w:jc w:val="right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56692142" wp14:editId="1A2DCA54">
                  <wp:extent cx="895350" cy="516548"/>
                  <wp:effectExtent l="0" t="0" r="0" b="0"/>
                  <wp:docPr id="4" name="officeArt object" descr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4.png" descr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1654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</w:tcPr>
          <w:p w14:paraId="7DDB5BB6" w14:textId="02AA6AB7" w:rsidR="007D7AAB" w:rsidRDefault="007D7AAB" w:rsidP="008D781D">
            <w:p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Costo: </w:t>
            </w:r>
          </w:p>
        </w:tc>
      </w:tr>
    </w:tbl>
    <w:p w14:paraId="1419960D" w14:textId="77777777" w:rsidR="007D7AAB" w:rsidRPr="007D7AAB" w:rsidRDefault="007D7AAB" w:rsidP="00794536">
      <w:pPr>
        <w:pStyle w:val="BodyText"/>
      </w:pPr>
    </w:p>
    <w:sectPr w:rsidR="007D7AAB" w:rsidRPr="007D7AAB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4606" w14:textId="77777777" w:rsidR="00510DE0" w:rsidRDefault="00510DE0" w:rsidP="00293785">
      <w:pPr>
        <w:spacing w:after="0" w:line="240" w:lineRule="auto"/>
      </w:pPr>
      <w:r>
        <w:separator/>
      </w:r>
    </w:p>
  </w:endnote>
  <w:endnote w:type="continuationSeparator" w:id="0">
    <w:p w14:paraId="0ACB5B09" w14:textId="77777777" w:rsidR="00510DE0" w:rsidRDefault="00510D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5B5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2C2FC" wp14:editId="5F9F253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CFE32" w14:textId="5D5E8605" w:rsidR="00293785" w:rsidRDefault="00510DE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60FFD2132A24D77AE7256EC6FF497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Two Worlds Collide,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2C2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B4CFE32" w14:textId="5D5E8605" w:rsidR="00293785" w:rsidRDefault="00510DE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60FFD2132A24D77AE7256EC6FF497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Two Worlds Collide,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764CAB5" wp14:editId="70C1866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B9C1" w14:textId="77777777" w:rsidR="00510DE0" w:rsidRDefault="00510DE0" w:rsidP="00293785">
      <w:pPr>
        <w:spacing w:after="0" w:line="240" w:lineRule="auto"/>
      </w:pPr>
      <w:r>
        <w:separator/>
      </w:r>
    </w:p>
  </w:footnote>
  <w:footnote w:type="continuationSeparator" w:id="0">
    <w:p w14:paraId="688CABB9" w14:textId="77777777" w:rsidR="00510DE0" w:rsidRDefault="00510DE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AB"/>
    <w:rsid w:val="0004006F"/>
    <w:rsid w:val="00053775"/>
    <w:rsid w:val="0005619A"/>
    <w:rsid w:val="0008589D"/>
    <w:rsid w:val="000C70B6"/>
    <w:rsid w:val="00104D6C"/>
    <w:rsid w:val="0011259B"/>
    <w:rsid w:val="00116FDD"/>
    <w:rsid w:val="00125621"/>
    <w:rsid w:val="001605C7"/>
    <w:rsid w:val="001C014B"/>
    <w:rsid w:val="001D0BBF"/>
    <w:rsid w:val="001E1F85"/>
    <w:rsid w:val="001F125D"/>
    <w:rsid w:val="002315DE"/>
    <w:rsid w:val="002345CC"/>
    <w:rsid w:val="00293785"/>
    <w:rsid w:val="002C0879"/>
    <w:rsid w:val="002C37B4"/>
    <w:rsid w:val="002D1D75"/>
    <w:rsid w:val="00342D83"/>
    <w:rsid w:val="00357EF3"/>
    <w:rsid w:val="0036040A"/>
    <w:rsid w:val="00397FA9"/>
    <w:rsid w:val="003E3568"/>
    <w:rsid w:val="00446C13"/>
    <w:rsid w:val="005078B4"/>
    <w:rsid w:val="00510DE0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6279"/>
    <w:rsid w:val="006E1542"/>
    <w:rsid w:val="00712000"/>
    <w:rsid w:val="00721EA4"/>
    <w:rsid w:val="00737224"/>
    <w:rsid w:val="00794536"/>
    <w:rsid w:val="00797CB5"/>
    <w:rsid w:val="007B055F"/>
    <w:rsid w:val="007D7AAB"/>
    <w:rsid w:val="007E6F1D"/>
    <w:rsid w:val="00841E6D"/>
    <w:rsid w:val="00880013"/>
    <w:rsid w:val="008920A4"/>
    <w:rsid w:val="008C64A3"/>
    <w:rsid w:val="008F5386"/>
    <w:rsid w:val="00913172"/>
    <w:rsid w:val="00981E19"/>
    <w:rsid w:val="009B52E4"/>
    <w:rsid w:val="009D6E8D"/>
    <w:rsid w:val="00A101E8"/>
    <w:rsid w:val="00A45398"/>
    <w:rsid w:val="00AC349E"/>
    <w:rsid w:val="00B3475F"/>
    <w:rsid w:val="00B92DBF"/>
    <w:rsid w:val="00BB77A5"/>
    <w:rsid w:val="00BD119F"/>
    <w:rsid w:val="00C73EA1"/>
    <w:rsid w:val="00C8524A"/>
    <w:rsid w:val="00CC4F77"/>
    <w:rsid w:val="00CD3CF6"/>
    <w:rsid w:val="00CE336D"/>
    <w:rsid w:val="00D106FF"/>
    <w:rsid w:val="00D11433"/>
    <w:rsid w:val="00D60915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69B52"/>
  <w15:docId w15:val="{0C0FB11B-D6D2-4FD2-BF61-64795F9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glossaryDocument" Target="glossary/document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FFD2132A24D77AE7256EC6FF4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3AB2-2B03-40D7-95FD-DA4CB565A5A5}"/>
      </w:docPartPr>
      <w:docPartBody>
        <w:p w:rsidR="00F7077C" w:rsidRDefault="001834C0">
          <w:pPr>
            <w:pStyle w:val="D60FFD2132A24D77AE7256EC6FF497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7C"/>
    <w:rsid w:val="001834C0"/>
    <w:rsid w:val="00F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0FFD2132A24D77AE7256EC6FF49782">
    <w:name w:val="D60FFD2132A24D77AE7256EC6FF49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3</dc:title>
  <dc:creator>k20center@ou.edu</dc:creator>
  <cp:lastModifiedBy>Daniella Peters</cp:lastModifiedBy>
  <cp:revision>17</cp:revision>
  <cp:lastPrinted>2016-07-14T14:08:00Z</cp:lastPrinted>
  <dcterms:created xsi:type="dcterms:W3CDTF">2022-01-05T15:15:00Z</dcterms:created>
  <dcterms:modified xsi:type="dcterms:W3CDTF">2022-01-05T16:05:00Z</dcterms:modified>
</cp:coreProperties>
</file>