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5265D6" w14:textId="0C56A5BB" w:rsidR="00446C13" w:rsidRPr="00DC7A6D" w:rsidRDefault="007D7AAB" w:rsidP="00DC7A6D">
      <w:pPr>
        <w:pStyle w:val="Title"/>
      </w:pPr>
      <w:r>
        <w:t>Fast Food Combos</w:t>
      </w:r>
    </w:p>
    <w:p w14:paraId="41198641" w14:textId="199A3D9D" w:rsidR="009D6E8D" w:rsidRDefault="007D7AAB" w:rsidP="009D6E8D">
      <w:r>
        <w:rPr>
          <w:noProof/>
        </w:rPr>
        <w:drawing>
          <wp:anchor distT="114300" distB="114300" distL="114300" distR="114300" simplePos="0" relativeHeight="251659264" behindDoc="1" locked="0" layoutInCell="1" allowOverlap="1" wp14:anchorId="4955EE5F" wp14:editId="4B59231E">
            <wp:simplePos x="0" y="0"/>
            <wp:positionH relativeFrom="margin">
              <wp:posOffset>-231306</wp:posOffset>
            </wp:positionH>
            <wp:positionV relativeFrom="line">
              <wp:posOffset>401955</wp:posOffset>
            </wp:positionV>
            <wp:extent cx="6444615" cy="5026025"/>
            <wp:effectExtent l="0" t="0" r="0" b="3175"/>
            <wp:wrapTight wrapText="bothSides">
              <wp:wrapPolygon edited="0">
                <wp:start x="0" y="0"/>
                <wp:lineTo x="0" y="21532"/>
                <wp:lineTo x="21517" y="21532"/>
                <wp:lineTo x="21517" y="0"/>
                <wp:lineTo x="0" y="0"/>
              </wp:wrapPolygon>
            </wp:wrapTight>
            <wp:docPr id="1073741829" name="officeArt object" descr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 descr="image5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5026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AAB">
        <w:t>Create and solve a system of equations to determine the cost of each item</w:t>
      </w:r>
      <w:r w:rsidR="009D6E8D">
        <w:t xml:space="preserve">. </w:t>
      </w:r>
    </w:p>
    <w:p w14:paraId="3EDEC271" w14:textId="0F2CC6B4" w:rsidR="007D7AAB" w:rsidRDefault="007D7AAB" w:rsidP="00794536">
      <w:pPr>
        <w:pStyle w:val="BodyText"/>
        <w:spacing w:after="60"/>
      </w:pPr>
    </w:p>
    <w:p w14:paraId="43CFAFD9" w14:textId="77777777" w:rsidR="00357EF3" w:rsidRDefault="00357EF3" w:rsidP="00794536">
      <w:pPr>
        <w:pStyle w:val="BodyText"/>
        <w:spacing w:after="60"/>
      </w:pPr>
    </w:p>
    <w:p w14:paraId="31BA2BE2" w14:textId="2F6672EC" w:rsidR="007D7AAB" w:rsidRDefault="007D7AAB" w:rsidP="00794536">
      <w:pPr>
        <w:pStyle w:val="BodyText"/>
        <w:spacing w:after="60"/>
      </w:pPr>
    </w:p>
    <w:p w14:paraId="085385DB" w14:textId="77777777" w:rsidR="00A45398" w:rsidRDefault="00A45398" w:rsidP="00BB77A5">
      <w:pPr>
        <w:pStyle w:val="BodyText"/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1351"/>
        <w:gridCol w:w="1584"/>
        <w:gridCol w:w="1292"/>
        <w:gridCol w:w="1685"/>
        <w:gridCol w:w="1720"/>
        <w:gridCol w:w="1728"/>
      </w:tblGrid>
      <w:tr w:rsidR="00712000" w14:paraId="635A58D7" w14:textId="77777777" w:rsidTr="00104D6C">
        <w:trPr>
          <w:trHeight w:val="1440"/>
        </w:trPr>
        <w:tc>
          <w:tcPr>
            <w:tcW w:w="722" w:type="pct"/>
            <w:vAlign w:val="center"/>
          </w:tcPr>
          <w:p w14:paraId="4AA385C2" w14:textId="77777777" w:rsidR="007D7AAB" w:rsidRDefault="007D7AAB" w:rsidP="008D781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C0F1689" wp14:editId="09E044DD">
                  <wp:extent cx="762091" cy="870961"/>
                  <wp:effectExtent l="0" t="0" r="0" b="5715"/>
                  <wp:docPr id="1073741828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91" cy="8709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pct"/>
          </w:tcPr>
          <w:p w14:paraId="7E4F519E" w14:textId="1199E41D" w:rsidR="007D7AAB" w:rsidRDefault="007D7AAB" w:rsidP="008D781D">
            <w:r>
              <w:rPr>
                <w:szCs w:val="24"/>
              </w:rPr>
              <w:t>Cost:</w:t>
            </w:r>
            <w:r w:rsidR="00357EF3">
              <w:rPr>
                <w:szCs w:val="24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14:paraId="43FB1B0D" w14:textId="77777777" w:rsidR="007D7AAB" w:rsidRDefault="007D7AAB" w:rsidP="008D781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BBE8382" wp14:editId="56C81F64">
                  <wp:extent cx="615506" cy="825336"/>
                  <wp:effectExtent l="0" t="0" r="0" b="0"/>
                  <wp:docPr id="2" name="officeArt object" descr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06" cy="8253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</w:tcPr>
          <w:p w14:paraId="134996EB" w14:textId="57D0DC90" w:rsidR="007D7AAB" w:rsidRDefault="007D7AAB" w:rsidP="008D781D">
            <w:r>
              <w:rPr>
                <w:szCs w:val="24"/>
              </w:rPr>
              <w:t>Cost:</w:t>
            </w:r>
            <w:r w:rsidR="00357EF3">
              <w:rPr>
                <w:szCs w:val="24"/>
              </w:rPr>
              <w:t xml:space="preserve"> </w:t>
            </w:r>
          </w:p>
        </w:tc>
        <w:tc>
          <w:tcPr>
            <w:tcW w:w="919" w:type="pct"/>
            <w:vAlign w:val="center"/>
          </w:tcPr>
          <w:p w14:paraId="092F7D02" w14:textId="77777777" w:rsidR="007D7AAB" w:rsidRDefault="007D7AAB" w:rsidP="006D627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6692142" wp14:editId="1A2DCA54">
                  <wp:extent cx="895350" cy="516548"/>
                  <wp:effectExtent l="0" t="0" r="0" b="0"/>
                  <wp:docPr id="4" name="officeArt object" descr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4.png" descr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1654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pct"/>
          </w:tcPr>
          <w:p w14:paraId="7DDB5BB6" w14:textId="02AA6AB7" w:rsidR="007D7AAB" w:rsidRDefault="007D7AAB" w:rsidP="008D781D">
            <w:r>
              <w:rPr>
                <w:szCs w:val="24"/>
              </w:rPr>
              <w:t>Cost:</w:t>
            </w:r>
            <w:r w:rsidR="00357EF3">
              <w:rPr>
                <w:szCs w:val="24"/>
              </w:rPr>
              <w:t xml:space="preserve"> </w:t>
            </w:r>
          </w:p>
        </w:tc>
      </w:tr>
    </w:tbl>
    <w:p w14:paraId="1419960D" w14:textId="77777777" w:rsidR="007D7AAB" w:rsidRPr="007D7AAB" w:rsidRDefault="007D7AAB" w:rsidP="00794536">
      <w:pPr>
        <w:pStyle w:val="BodyText"/>
      </w:pPr>
    </w:p>
    <w:sectPr w:rsidR="007D7AAB" w:rsidRPr="007D7AAB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4606" w14:textId="77777777" w:rsidR="00510DE0" w:rsidRDefault="00510DE0" w:rsidP="00293785">
      <w:pPr>
        <w:spacing w:after="0" w:line="240" w:lineRule="auto"/>
      </w:pPr>
      <w:r>
        <w:separator/>
      </w:r>
    </w:p>
  </w:endnote>
  <w:endnote w:type="continuationSeparator" w:id="0">
    <w:p w14:paraId="0ACB5B09" w14:textId="77777777" w:rsidR="00510DE0" w:rsidRDefault="00510DE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5B5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2C2FC" wp14:editId="5F9F253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CFE32" w14:textId="5D5E8605" w:rsidR="00293785" w:rsidRDefault="00510DE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60FFD2132A24D77AE7256EC6FF4978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1433">
                                <w:t>Two Worlds Collide,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2C2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B4CFE32" w14:textId="5D5E8605" w:rsidR="00293785" w:rsidRDefault="00510DE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60FFD2132A24D77AE7256EC6FF4978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11433">
                          <w:t>Two Worlds Collide,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764CAB5" wp14:editId="70C1866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B9C1" w14:textId="77777777" w:rsidR="00510DE0" w:rsidRDefault="00510DE0" w:rsidP="00293785">
      <w:pPr>
        <w:spacing w:after="0" w:line="240" w:lineRule="auto"/>
      </w:pPr>
      <w:r>
        <w:separator/>
      </w:r>
    </w:p>
  </w:footnote>
  <w:footnote w:type="continuationSeparator" w:id="0">
    <w:p w14:paraId="688CABB9" w14:textId="77777777" w:rsidR="00510DE0" w:rsidRDefault="00510DE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AB"/>
    <w:rsid w:val="0004006F"/>
    <w:rsid w:val="00053775"/>
    <w:rsid w:val="0005619A"/>
    <w:rsid w:val="0008589D"/>
    <w:rsid w:val="000C70B6"/>
    <w:rsid w:val="00104D6C"/>
    <w:rsid w:val="0011259B"/>
    <w:rsid w:val="00116FDD"/>
    <w:rsid w:val="00125621"/>
    <w:rsid w:val="001605C7"/>
    <w:rsid w:val="001C014B"/>
    <w:rsid w:val="001D0BBF"/>
    <w:rsid w:val="001E1F85"/>
    <w:rsid w:val="001F125D"/>
    <w:rsid w:val="002315DE"/>
    <w:rsid w:val="002345CC"/>
    <w:rsid w:val="00293785"/>
    <w:rsid w:val="002C0879"/>
    <w:rsid w:val="002C37B4"/>
    <w:rsid w:val="002D1D75"/>
    <w:rsid w:val="00342D83"/>
    <w:rsid w:val="00357EF3"/>
    <w:rsid w:val="0036040A"/>
    <w:rsid w:val="00397FA9"/>
    <w:rsid w:val="003E3568"/>
    <w:rsid w:val="00446C13"/>
    <w:rsid w:val="005078B4"/>
    <w:rsid w:val="00510DE0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6279"/>
    <w:rsid w:val="006E1542"/>
    <w:rsid w:val="00712000"/>
    <w:rsid w:val="00721EA4"/>
    <w:rsid w:val="00737224"/>
    <w:rsid w:val="00794536"/>
    <w:rsid w:val="00797CB5"/>
    <w:rsid w:val="007B055F"/>
    <w:rsid w:val="007D7AAB"/>
    <w:rsid w:val="007E6F1D"/>
    <w:rsid w:val="00841E6D"/>
    <w:rsid w:val="00880013"/>
    <w:rsid w:val="008920A4"/>
    <w:rsid w:val="008C64A3"/>
    <w:rsid w:val="008F5386"/>
    <w:rsid w:val="00913172"/>
    <w:rsid w:val="00981E19"/>
    <w:rsid w:val="009B52E4"/>
    <w:rsid w:val="009D6E8D"/>
    <w:rsid w:val="00A101E8"/>
    <w:rsid w:val="00A45398"/>
    <w:rsid w:val="00AC349E"/>
    <w:rsid w:val="00B3475F"/>
    <w:rsid w:val="00B92DBF"/>
    <w:rsid w:val="00BB77A5"/>
    <w:rsid w:val="00BD119F"/>
    <w:rsid w:val="00C73EA1"/>
    <w:rsid w:val="00C8524A"/>
    <w:rsid w:val="00CC4F77"/>
    <w:rsid w:val="00CD3CF6"/>
    <w:rsid w:val="00CE336D"/>
    <w:rsid w:val="00D106FF"/>
    <w:rsid w:val="00D11433"/>
    <w:rsid w:val="00D60915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69B52"/>
  <w15:docId w15:val="{0C0FB11B-D6D2-4FD2-BF61-64795F9F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FFD2132A24D77AE7256EC6FF4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3AB2-2B03-40D7-95FD-DA4CB565A5A5}"/>
      </w:docPartPr>
      <w:docPartBody>
        <w:p w:rsidR="00F7077C" w:rsidRDefault="001834C0">
          <w:pPr>
            <w:pStyle w:val="D60FFD2132A24D77AE7256EC6FF4978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7C"/>
    <w:rsid w:val="001834C0"/>
    <w:rsid w:val="00F7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0FFD2132A24D77AE7256EC6FF49782">
    <w:name w:val="D60FFD2132A24D77AE7256EC6FF49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Worlds Collide, Part 3</dc:title>
  <dc:creator>k20center@ou.edu</dc:creator>
  <cp:lastModifiedBy>Daniella Peters</cp:lastModifiedBy>
  <cp:revision>17</cp:revision>
  <cp:lastPrinted>2016-07-14T14:08:00Z</cp:lastPrinted>
  <dcterms:created xsi:type="dcterms:W3CDTF">2022-01-05T15:15:00Z</dcterms:created>
  <dcterms:modified xsi:type="dcterms:W3CDTF">2022-01-05T16:05:00Z</dcterms:modified>
</cp:coreProperties>
</file>