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9BC75" w14:textId="2C588860" w:rsidR="00446C13" w:rsidRPr="001872E7" w:rsidRDefault="00B06F0D" w:rsidP="001872E7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748E75" wp14:editId="49DC140F">
                <wp:simplePos x="0" y="0"/>
                <wp:positionH relativeFrom="column">
                  <wp:posOffset>-683260</wp:posOffset>
                </wp:positionH>
                <wp:positionV relativeFrom="paragraph">
                  <wp:posOffset>424539</wp:posOffset>
                </wp:positionV>
                <wp:extent cx="9572625" cy="5290820"/>
                <wp:effectExtent l="0" t="0" r="9525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2625" cy="5290820"/>
                          <a:chOff x="0" y="0"/>
                          <a:chExt cx="9572625" cy="5290820"/>
                        </a:xfrm>
                      </wpg:grpSpPr>
                      <pic:pic xmlns:pic="http://schemas.openxmlformats.org/drawingml/2006/picture">
                        <pic:nvPicPr>
                          <pic:cNvPr id="2" name="image3.png" descr="Graphical user interface, text, whiteboard&#10;&#10;Description automatically generated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25" cy="5290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picture containing shoji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000">
                            <a:off x="1214893" y="284591"/>
                            <a:ext cx="3922395" cy="2395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AB9702" id="Group 3" o:spid="_x0000_s1026" style="position:absolute;margin-left:-53.8pt;margin-top:33.45pt;width:753.75pt;height:416.6pt;z-index:251660288" coordsize="95726,5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7" type="#_x0000_t75" alt="Graphical user interface, text, whiteboard&#10;&#10;Description automatically generated" style="position:absolute;width:95726;height:52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">
                  <v:imagedata r:id="rId10" o:title="Graphical user interface, text, whiteboard&#10;&#10;Description automatically generated"/>
                </v:shape>
                <v:shape id="Picture 1" o:spid="_x0000_s1028" type="#_x0000_t75" alt="A picture containing shoji, clipart&#10;&#10;Description automatically generated" style="position:absolute;left:12148;top:2845;width:39224;height:23953;rotation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">
                  <v:imagedata r:id="rId11" o:title="A picture containing shoji, clipart&#10;&#10;Description automatically generated"/>
                </v:shape>
              </v:group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Diseño de puestos de comida ambulante</w:t>
      </w:r>
    </w:p>
    <w:p w14:paraId="286B9708" w14:textId="07535C3E" w:rsidR="005A3C7B" w:rsidRDefault="005A3C7B" w:rsidP="005A3C7B">
      <w:pPr>
        <w:pStyle w:val="BodyText"/>
      </w:pPr>
    </w:p>
    <w:p w14:paraId="2406625C" w14:textId="1AB558EC" w:rsidR="00873AAD" w:rsidRDefault="00873AAD" w:rsidP="005A3C7B">
      <w:pPr>
        <w:pStyle w:val="BodyText"/>
      </w:pPr>
    </w:p>
    <w:p w14:paraId="3A210910" w14:textId="20657A0D" w:rsidR="00873AAD" w:rsidRDefault="00873AAD" w:rsidP="005A3C7B">
      <w:pPr>
        <w:pStyle w:val="BodyText"/>
      </w:pPr>
    </w:p>
    <w:p w14:paraId="70080E99" w14:textId="00250789" w:rsidR="00873AAD" w:rsidRDefault="00873AAD" w:rsidP="005A3C7B">
      <w:pPr>
        <w:pStyle w:val="BodyText"/>
      </w:pPr>
    </w:p>
    <w:p w14:paraId="279EC14D" w14:textId="106A7919" w:rsidR="00873AAD" w:rsidRDefault="00873AAD" w:rsidP="005A3C7B">
      <w:pPr>
        <w:pStyle w:val="BodyText"/>
      </w:pPr>
    </w:p>
    <w:p w14:paraId="5FB478F1" w14:textId="29908C9F" w:rsidR="00873AAD" w:rsidRDefault="00873AAD" w:rsidP="005A3C7B">
      <w:pPr>
        <w:pStyle w:val="BodyText"/>
      </w:pPr>
    </w:p>
    <w:p w14:paraId="296F65C9" w14:textId="31A0A870" w:rsidR="00873AAD" w:rsidRDefault="00873AAD" w:rsidP="005A3C7B">
      <w:pPr>
        <w:pStyle w:val="BodyText"/>
      </w:pPr>
    </w:p>
    <w:p w14:paraId="7B6A910C" w14:textId="424B7AB0" w:rsidR="00873AAD" w:rsidRDefault="00873AAD" w:rsidP="005A3C7B">
      <w:pPr>
        <w:pStyle w:val="BodyText"/>
      </w:pPr>
    </w:p>
    <w:p w14:paraId="64AE7931" w14:textId="146C430A" w:rsidR="00873AAD" w:rsidRDefault="00873AAD" w:rsidP="005A3C7B">
      <w:pPr>
        <w:pStyle w:val="BodyText"/>
      </w:pPr>
    </w:p>
    <w:p w14:paraId="1854A23D" w14:textId="01E0BC34" w:rsidR="00873AAD" w:rsidRDefault="00873AAD" w:rsidP="005A3C7B">
      <w:pPr>
        <w:pStyle w:val="BodyText"/>
      </w:pPr>
    </w:p>
    <w:p w14:paraId="25A0D9A7" w14:textId="26CAAF71" w:rsidR="00873AAD" w:rsidRDefault="00873AAD" w:rsidP="005A3C7B">
      <w:pPr>
        <w:pStyle w:val="BodyText"/>
      </w:pPr>
    </w:p>
    <w:p w14:paraId="48B94F60" w14:textId="0827011A" w:rsidR="00873AAD" w:rsidRDefault="00873AAD" w:rsidP="005A3C7B">
      <w:pPr>
        <w:pStyle w:val="BodyText"/>
      </w:pPr>
    </w:p>
    <w:p w14:paraId="5B61F326" w14:textId="57B9D531" w:rsidR="00873AAD" w:rsidRDefault="00873AAD" w:rsidP="005A3C7B">
      <w:pPr>
        <w:pStyle w:val="BodyText"/>
      </w:pPr>
    </w:p>
    <w:p w14:paraId="0F349138" w14:textId="6EB3D1B4" w:rsidR="00873AAD" w:rsidRDefault="00873AAD" w:rsidP="005A3C7B">
      <w:pPr>
        <w:pStyle w:val="BodyText"/>
      </w:pPr>
    </w:p>
    <w:p w14:paraId="0380E7B9" w14:textId="0346451B" w:rsidR="00873AAD" w:rsidRDefault="00873AAD" w:rsidP="005A3C7B">
      <w:pPr>
        <w:pStyle w:val="BodyText"/>
      </w:pPr>
    </w:p>
    <w:p w14:paraId="39D5C652" w14:textId="59260365" w:rsidR="00873AAD" w:rsidRDefault="00873AAD" w:rsidP="005A3C7B">
      <w:pPr>
        <w:pStyle w:val="BodyText"/>
      </w:pPr>
    </w:p>
    <w:p w14:paraId="3131D1A7" w14:textId="5F44D047" w:rsidR="00873AAD" w:rsidRDefault="00873AAD" w:rsidP="005A3C7B">
      <w:pPr>
        <w:pStyle w:val="BodyText"/>
      </w:pPr>
    </w:p>
    <w:p w14:paraId="6DF7211C" w14:textId="0D2AA3AE" w:rsidR="00873AAD" w:rsidRDefault="00873AAD" w:rsidP="000E7DDF">
      <w:pPr>
        <w:pStyle w:val="Citation"/>
      </w:pPr>
    </w:p>
    <w:p w14:paraId="37D60435" w14:textId="77777777" w:rsidR="00D03274" w:rsidRPr="00D03274" w:rsidRDefault="00D03274" w:rsidP="00D03274">
      <w:pPr>
        <w:pStyle w:val="FootnoteText"/>
      </w:pPr>
    </w:p>
    <w:p w14:paraId="3D25516F" w14:textId="45E86895" w:rsidR="000E7DDF" w:rsidRPr="000E7DDF" w:rsidRDefault="00D25BED" w:rsidP="0008463A">
      <w:pPr>
        <w:pStyle w:val="Citation"/>
        <w:spacing w:before="80" w:after="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Adaptado de ClipartMax (sin fecha).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Food Truck Clip Art [Imagen].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ClipartMax. www.clipartmax.com/max/m2i8G6m2i8i8d3m2/</w:t>
      </w:r>
    </w:p>
    <w:sectPr w:rsidR="000E7DDF" w:rsidRPr="000E7DDF" w:rsidSect="008E4D00">
      <w:footerReference w:type="defaul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51FE" w14:textId="77777777" w:rsidR="00A6206D" w:rsidRDefault="00A6206D" w:rsidP="00293785">
      <w:pPr>
        <w:spacing w:after="0" w:line="240" w:lineRule="auto"/>
      </w:pPr>
      <w:r>
        <w:separator/>
      </w:r>
    </w:p>
  </w:endnote>
  <w:endnote w:type="continuationSeparator" w:id="0">
    <w:p w14:paraId="3E0F82C5" w14:textId="77777777" w:rsidR="00A6206D" w:rsidRDefault="00A620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36F5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A339FA" wp14:editId="6EF41B2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5FDBF" w14:textId="4585BA96" w:rsidR="00293785" w:rsidRDefault="00A6206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5D7A53905047C69FEA8A0E614F10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Two Worlds Collide,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39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AC5FDBF" w14:textId="4585BA96" w:rsidR="00293785" w:rsidRDefault="00FB1F7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5D7A53905047C69FEA8A0E614F10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Two Worlds Collide,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5C2F11A" wp14:editId="42A83A0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3649" w14:textId="77777777" w:rsidR="00A6206D" w:rsidRDefault="00A6206D" w:rsidP="00293785">
      <w:pPr>
        <w:spacing w:after="0" w:line="240" w:lineRule="auto"/>
      </w:pPr>
      <w:r>
        <w:separator/>
      </w:r>
    </w:p>
  </w:footnote>
  <w:footnote w:type="continuationSeparator" w:id="0">
    <w:p w14:paraId="6AC70297" w14:textId="77777777" w:rsidR="00A6206D" w:rsidRDefault="00A6206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7B"/>
    <w:rsid w:val="0004006F"/>
    <w:rsid w:val="00053775"/>
    <w:rsid w:val="0005619A"/>
    <w:rsid w:val="00063979"/>
    <w:rsid w:val="000716BE"/>
    <w:rsid w:val="00082395"/>
    <w:rsid w:val="0008463A"/>
    <w:rsid w:val="000E7DD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37AF"/>
    <w:rsid w:val="0036040A"/>
    <w:rsid w:val="0038576F"/>
    <w:rsid w:val="003D514A"/>
    <w:rsid w:val="00446C13"/>
    <w:rsid w:val="004831F3"/>
    <w:rsid w:val="005078B4"/>
    <w:rsid w:val="0053328A"/>
    <w:rsid w:val="00540FC6"/>
    <w:rsid w:val="005A3C7B"/>
    <w:rsid w:val="00645D7F"/>
    <w:rsid w:val="00656940"/>
    <w:rsid w:val="00666C03"/>
    <w:rsid w:val="00686DAB"/>
    <w:rsid w:val="00696D80"/>
    <w:rsid w:val="006E1542"/>
    <w:rsid w:val="0070234A"/>
    <w:rsid w:val="00721EA4"/>
    <w:rsid w:val="007B055F"/>
    <w:rsid w:val="007D4DF2"/>
    <w:rsid w:val="00873AAD"/>
    <w:rsid w:val="00880013"/>
    <w:rsid w:val="00895E9E"/>
    <w:rsid w:val="008E4D00"/>
    <w:rsid w:val="008F5386"/>
    <w:rsid w:val="00913172"/>
    <w:rsid w:val="00981E19"/>
    <w:rsid w:val="00986DB1"/>
    <w:rsid w:val="009877F3"/>
    <w:rsid w:val="009B52E4"/>
    <w:rsid w:val="009D6E8D"/>
    <w:rsid w:val="00A101E8"/>
    <w:rsid w:val="00A471FD"/>
    <w:rsid w:val="00A6206D"/>
    <w:rsid w:val="00AC349E"/>
    <w:rsid w:val="00AC75FD"/>
    <w:rsid w:val="00B06F0D"/>
    <w:rsid w:val="00B92DBF"/>
    <w:rsid w:val="00BD119F"/>
    <w:rsid w:val="00C73EA1"/>
    <w:rsid w:val="00CB27A0"/>
    <w:rsid w:val="00CC4F77"/>
    <w:rsid w:val="00CD3CF6"/>
    <w:rsid w:val="00CE317F"/>
    <w:rsid w:val="00CE336D"/>
    <w:rsid w:val="00D03274"/>
    <w:rsid w:val="00D106FF"/>
    <w:rsid w:val="00D25BED"/>
    <w:rsid w:val="00D626EB"/>
    <w:rsid w:val="00DA3ADA"/>
    <w:rsid w:val="00ED24C8"/>
    <w:rsid w:val="00EE3A34"/>
    <w:rsid w:val="00F377E2"/>
    <w:rsid w:val="00F50748"/>
    <w:rsid w:val="00F72D02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66B6B"/>
  <w15:docId w15:val="{1EFFA5C5-3E74-46B1-B8E4-D4CC9F3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5D7A53905047C69FEA8A0E614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1618-990A-4505-998B-1CA536076336}"/>
      </w:docPartPr>
      <w:docPartBody>
        <w:p w:rsidR="002C0BFF" w:rsidRDefault="00C80BEC">
          <w:pPr>
            <w:pStyle w:val="AC5D7A53905047C69FEA8A0E614F10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EC"/>
    <w:rsid w:val="0003755B"/>
    <w:rsid w:val="002C0BFF"/>
    <w:rsid w:val="00405652"/>
    <w:rsid w:val="00BF4CD8"/>
    <w:rsid w:val="00C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5D7A53905047C69FEA8A0E614F10C9">
    <w:name w:val="AC5D7A53905047C69FEA8A0E614F1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Worlds Collide, Part 3</dc:title>
  <dc:creator>k20center@ou.edu</dc:creator>
  <cp:lastModifiedBy>Daniella Peters</cp:lastModifiedBy>
  <cp:revision>13</cp:revision>
  <cp:lastPrinted>2016-07-14T14:08:00Z</cp:lastPrinted>
  <dcterms:created xsi:type="dcterms:W3CDTF">2022-01-05T16:06:00Z</dcterms:created>
  <dcterms:modified xsi:type="dcterms:W3CDTF">2022-01-14T16:52:00Z</dcterms:modified>
</cp:coreProperties>
</file>