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062ECD" w14:textId="0341F7A6" w:rsidR="00C73EA1" w:rsidRDefault="00F641C2" w:rsidP="00FB6BBD">
      <w:pPr>
        <w:pStyle w:val="Title"/>
      </w:pPr>
      <w:r>
        <w:rPr>
          <w:bCs/>
          <w:lang w:val="es"/>
        </w:rPr>
        <w:t>Paseo por la Galería de los puestos de comida ambulante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400"/>
        <w:gridCol w:w="2400"/>
        <w:gridCol w:w="2400"/>
      </w:tblGrid>
      <w:tr w:rsidR="00FB6BBD" w14:paraId="60379B51" w14:textId="77777777" w:rsidTr="001D5E49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403E2133" w14:textId="5E889665" w:rsidR="00FB6BBD" w:rsidRPr="0053328A" w:rsidRDefault="00FB6BBD" w:rsidP="00F641C2">
            <w:pPr>
              <w:pStyle w:val="TableColumnHeaders"/>
            </w:pPr>
            <w:r>
              <w:rPr>
                <w:bCs/>
                <w:lang w:val="es"/>
              </w:rPr>
              <w:t>Nombre del puesto de comida ambulante</w:t>
            </w:r>
          </w:p>
        </w:tc>
        <w:tc>
          <w:tcPr>
            <w:tcW w:w="7200" w:type="dxa"/>
            <w:gridSpan w:val="3"/>
          </w:tcPr>
          <w:p w14:paraId="6A3A78C2" w14:textId="753B9A50" w:rsidR="00FB6BBD" w:rsidRPr="0053328A" w:rsidRDefault="00FB6BBD" w:rsidP="009912F6">
            <w:pPr>
              <w:pStyle w:val="TableColumnHeaders"/>
              <w:jc w:val="left"/>
            </w:pPr>
          </w:p>
        </w:tc>
      </w:tr>
      <w:tr w:rsidR="001D5E49" w14:paraId="4166321C" w14:textId="77777777" w:rsidTr="001D5E49">
        <w:trPr>
          <w:trHeight w:val="288"/>
        </w:trPr>
        <w:tc>
          <w:tcPr>
            <w:tcW w:w="2160" w:type="dxa"/>
            <w:vAlign w:val="center"/>
          </w:tcPr>
          <w:p w14:paraId="504E6165" w14:textId="633A6CF2" w:rsidR="001D5E49" w:rsidRDefault="001D5E49" w:rsidP="001D5E49">
            <w:pPr>
              <w:pStyle w:val="RowHeader"/>
              <w:jc w:val="center"/>
            </w:pPr>
            <w:r>
              <w:rPr>
                <w:bCs/>
                <w:lang w:val="es"/>
              </w:rPr>
              <w:t>Artículo</w:t>
            </w:r>
          </w:p>
        </w:tc>
        <w:tc>
          <w:tcPr>
            <w:tcW w:w="2400" w:type="dxa"/>
          </w:tcPr>
          <w:p w14:paraId="7CAA8CDD" w14:textId="77777777" w:rsidR="001D5E49" w:rsidRDefault="001D5E49" w:rsidP="006B4CC2">
            <w:pPr>
              <w:pStyle w:val="TableData"/>
            </w:pPr>
          </w:p>
        </w:tc>
        <w:tc>
          <w:tcPr>
            <w:tcW w:w="2400" w:type="dxa"/>
          </w:tcPr>
          <w:p w14:paraId="35EB0102" w14:textId="77777777" w:rsidR="001D5E49" w:rsidRDefault="001D5E49" w:rsidP="006B4CC2">
            <w:pPr>
              <w:pStyle w:val="TableData"/>
            </w:pPr>
          </w:p>
        </w:tc>
        <w:tc>
          <w:tcPr>
            <w:tcW w:w="2400" w:type="dxa"/>
          </w:tcPr>
          <w:p w14:paraId="65E9476E" w14:textId="19BCD7AB" w:rsidR="001D5E49" w:rsidRDefault="001D5E49" w:rsidP="006B4CC2">
            <w:pPr>
              <w:pStyle w:val="TableData"/>
            </w:pPr>
          </w:p>
        </w:tc>
      </w:tr>
      <w:tr w:rsidR="001D5E49" w14:paraId="4F29E74C" w14:textId="77777777" w:rsidTr="00DC0E76">
        <w:trPr>
          <w:trHeight w:val="288"/>
        </w:trPr>
        <w:tc>
          <w:tcPr>
            <w:tcW w:w="2160" w:type="dxa"/>
            <w:tcBorders>
              <w:bottom w:val="single" w:sz="4" w:space="0" w:color="BED7D3" w:themeColor="accent3"/>
            </w:tcBorders>
            <w:vAlign w:val="center"/>
          </w:tcPr>
          <w:p w14:paraId="089D2C46" w14:textId="540B3506" w:rsidR="001D5E49" w:rsidRPr="006B4CC2" w:rsidRDefault="001D5E49" w:rsidP="001D5E49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bCs/>
                <w:lang w:val="es"/>
              </w:rPr>
              <w:t>Costo</w:t>
            </w:r>
          </w:p>
        </w:tc>
        <w:tc>
          <w:tcPr>
            <w:tcW w:w="2400" w:type="dxa"/>
            <w:tcBorders>
              <w:bottom w:val="single" w:sz="4" w:space="0" w:color="BED7D3" w:themeColor="accent3"/>
            </w:tcBorders>
          </w:tcPr>
          <w:p w14:paraId="053FE933" w14:textId="77777777" w:rsidR="001D5E49" w:rsidRDefault="001D5E49" w:rsidP="006B4CC2">
            <w:pPr>
              <w:pStyle w:val="TableData"/>
            </w:pPr>
          </w:p>
        </w:tc>
        <w:tc>
          <w:tcPr>
            <w:tcW w:w="2400" w:type="dxa"/>
            <w:tcBorders>
              <w:bottom w:val="single" w:sz="4" w:space="0" w:color="BED7D3" w:themeColor="accent3"/>
            </w:tcBorders>
          </w:tcPr>
          <w:p w14:paraId="7FE1EFE3" w14:textId="77777777" w:rsidR="001D5E49" w:rsidRDefault="001D5E49" w:rsidP="006B4CC2">
            <w:pPr>
              <w:pStyle w:val="TableData"/>
            </w:pPr>
          </w:p>
        </w:tc>
        <w:tc>
          <w:tcPr>
            <w:tcW w:w="2400" w:type="dxa"/>
            <w:tcBorders>
              <w:bottom w:val="single" w:sz="4" w:space="0" w:color="BED7D3" w:themeColor="accent3"/>
            </w:tcBorders>
          </w:tcPr>
          <w:p w14:paraId="059F6672" w14:textId="264A237B" w:rsidR="001D5E49" w:rsidRDefault="001D5E49" w:rsidP="006B4CC2">
            <w:pPr>
              <w:pStyle w:val="TableData"/>
            </w:pPr>
          </w:p>
        </w:tc>
      </w:tr>
    </w:tbl>
    <w:p w14:paraId="6A123E10" w14:textId="135A77F2" w:rsidR="00F641C2" w:rsidRPr="007F1657" w:rsidRDefault="00F641C2" w:rsidP="00F84A68">
      <w:pPr>
        <w:pStyle w:val="CaptionCutline"/>
        <w:rPr>
          <w:i w:val="0"/>
          <w:iCs/>
          <w:sz w:val="22"/>
          <w:szCs w:val="22"/>
        </w:rPr>
      </w:pP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22773" w14:paraId="1E2D5066" w14:textId="77777777" w:rsidTr="005E4EF4">
        <w:trPr>
          <w:trHeight w:val="2602"/>
        </w:trPr>
        <w:tc>
          <w:tcPr>
            <w:tcW w:w="9360" w:type="dxa"/>
            <w:tcBorders>
              <w:top w:val="single" w:sz="4" w:space="0" w:color="BED7D3" w:themeColor="accent3"/>
            </w:tcBorders>
          </w:tcPr>
          <w:p w14:paraId="62D8471F" w14:textId="77777777" w:rsidR="00122773" w:rsidRDefault="00122773" w:rsidP="00A05879">
            <w:pPr>
              <w:pStyle w:val="RowHeader"/>
            </w:pPr>
            <w:r>
              <w:rPr>
                <w:bCs/>
                <w:lang w:val="es"/>
              </w:rPr>
              <w:t>Muestra tu trabajo</w:t>
            </w:r>
          </w:p>
        </w:tc>
      </w:tr>
    </w:tbl>
    <w:p w14:paraId="3B5A8457" w14:textId="77777777" w:rsidR="009D6D6B" w:rsidRPr="009D6D6B" w:rsidRDefault="009D6D6B" w:rsidP="00157277">
      <w:pPr>
        <w:spacing w:before="60"/>
      </w:pP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400"/>
        <w:gridCol w:w="2400"/>
        <w:gridCol w:w="2400"/>
      </w:tblGrid>
      <w:tr w:rsidR="00DC0E76" w14:paraId="0E840E3D" w14:textId="77777777" w:rsidTr="00A05879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2145056C" w14:textId="77777777" w:rsidR="00DC0E76" w:rsidRPr="0053328A" w:rsidRDefault="00DC0E76" w:rsidP="00A05879">
            <w:pPr>
              <w:pStyle w:val="TableColumnHeaders"/>
            </w:pPr>
            <w:r>
              <w:rPr>
                <w:bCs/>
                <w:lang w:val="es"/>
              </w:rPr>
              <w:t>Nombre del puesto de comida ambulante</w:t>
            </w:r>
          </w:p>
        </w:tc>
        <w:tc>
          <w:tcPr>
            <w:tcW w:w="7200" w:type="dxa"/>
            <w:gridSpan w:val="3"/>
          </w:tcPr>
          <w:p w14:paraId="6FEDBD4C" w14:textId="27A80E5C" w:rsidR="00DC0E76" w:rsidRPr="0053328A" w:rsidRDefault="00DC0E76" w:rsidP="009912F6">
            <w:pPr>
              <w:pStyle w:val="TableColumnHeaders"/>
              <w:jc w:val="left"/>
            </w:pPr>
          </w:p>
        </w:tc>
      </w:tr>
      <w:tr w:rsidR="00DC0E76" w14:paraId="15CA0B50" w14:textId="77777777" w:rsidTr="00A05879">
        <w:trPr>
          <w:trHeight w:val="288"/>
        </w:trPr>
        <w:tc>
          <w:tcPr>
            <w:tcW w:w="2160" w:type="dxa"/>
            <w:vAlign w:val="center"/>
          </w:tcPr>
          <w:p w14:paraId="7B22F6EC" w14:textId="77777777" w:rsidR="00DC0E76" w:rsidRDefault="00DC0E76" w:rsidP="00A05879">
            <w:pPr>
              <w:pStyle w:val="RowHeader"/>
              <w:jc w:val="center"/>
            </w:pPr>
            <w:r>
              <w:rPr>
                <w:bCs/>
                <w:lang w:val="es"/>
              </w:rPr>
              <w:t>Artículo</w:t>
            </w:r>
          </w:p>
        </w:tc>
        <w:tc>
          <w:tcPr>
            <w:tcW w:w="2400" w:type="dxa"/>
          </w:tcPr>
          <w:p w14:paraId="0767C7DB" w14:textId="77777777" w:rsidR="00DC0E76" w:rsidRDefault="00DC0E76" w:rsidP="00A05879">
            <w:pPr>
              <w:pStyle w:val="TableData"/>
            </w:pPr>
          </w:p>
        </w:tc>
        <w:tc>
          <w:tcPr>
            <w:tcW w:w="2400" w:type="dxa"/>
          </w:tcPr>
          <w:p w14:paraId="336AC373" w14:textId="77777777" w:rsidR="00DC0E76" w:rsidRDefault="00DC0E76" w:rsidP="00A05879">
            <w:pPr>
              <w:pStyle w:val="TableData"/>
            </w:pPr>
          </w:p>
        </w:tc>
        <w:tc>
          <w:tcPr>
            <w:tcW w:w="2400" w:type="dxa"/>
          </w:tcPr>
          <w:p w14:paraId="21D8D0AC" w14:textId="77777777" w:rsidR="00DC0E76" w:rsidRDefault="00DC0E76" w:rsidP="00A05879">
            <w:pPr>
              <w:pStyle w:val="TableData"/>
            </w:pPr>
          </w:p>
        </w:tc>
      </w:tr>
      <w:tr w:rsidR="00DC0E76" w14:paraId="3E8F025C" w14:textId="77777777" w:rsidTr="00A05879">
        <w:trPr>
          <w:trHeight w:val="288"/>
        </w:trPr>
        <w:tc>
          <w:tcPr>
            <w:tcW w:w="2160" w:type="dxa"/>
            <w:tcBorders>
              <w:bottom w:val="single" w:sz="4" w:space="0" w:color="BED7D3" w:themeColor="accent3"/>
            </w:tcBorders>
            <w:vAlign w:val="center"/>
          </w:tcPr>
          <w:p w14:paraId="0320B1B7" w14:textId="77777777" w:rsidR="00DC0E76" w:rsidRPr="006B4CC2" w:rsidRDefault="00DC0E76" w:rsidP="00A05879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bCs/>
                <w:lang w:val="es"/>
              </w:rPr>
              <w:t>Costo</w:t>
            </w:r>
          </w:p>
        </w:tc>
        <w:tc>
          <w:tcPr>
            <w:tcW w:w="2400" w:type="dxa"/>
            <w:tcBorders>
              <w:bottom w:val="single" w:sz="4" w:space="0" w:color="BED7D3" w:themeColor="accent3"/>
            </w:tcBorders>
          </w:tcPr>
          <w:p w14:paraId="184E6F0F" w14:textId="77777777" w:rsidR="00DC0E76" w:rsidRDefault="00DC0E76" w:rsidP="00A05879">
            <w:pPr>
              <w:pStyle w:val="TableData"/>
            </w:pPr>
          </w:p>
        </w:tc>
        <w:tc>
          <w:tcPr>
            <w:tcW w:w="2400" w:type="dxa"/>
            <w:tcBorders>
              <w:bottom w:val="single" w:sz="4" w:space="0" w:color="BED7D3" w:themeColor="accent3"/>
            </w:tcBorders>
          </w:tcPr>
          <w:p w14:paraId="1407410F" w14:textId="77777777" w:rsidR="00DC0E76" w:rsidRDefault="00DC0E76" w:rsidP="00A05879">
            <w:pPr>
              <w:pStyle w:val="TableData"/>
            </w:pPr>
          </w:p>
        </w:tc>
        <w:tc>
          <w:tcPr>
            <w:tcW w:w="2400" w:type="dxa"/>
            <w:tcBorders>
              <w:bottom w:val="single" w:sz="4" w:space="0" w:color="BED7D3" w:themeColor="accent3"/>
            </w:tcBorders>
          </w:tcPr>
          <w:p w14:paraId="7557A62D" w14:textId="77777777" w:rsidR="00DC0E76" w:rsidRDefault="00DC0E76" w:rsidP="00A05879">
            <w:pPr>
              <w:pStyle w:val="TableData"/>
            </w:pPr>
          </w:p>
        </w:tc>
      </w:tr>
    </w:tbl>
    <w:p w14:paraId="7399C82B" w14:textId="4925482C" w:rsidR="00F641C2" w:rsidRPr="007F1657" w:rsidRDefault="00F641C2" w:rsidP="00DC0E76">
      <w:pPr>
        <w:pStyle w:val="CaptionCutline"/>
        <w:rPr>
          <w:i w:val="0"/>
          <w:iCs/>
          <w:sz w:val="22"/>
          <w:szCs w:val="22"/>
        </w:rPr>
      </w:pP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6D6B" w14:paraId="7960D321" w14:textId="77777777" w:rsidTr="005E4EF4">
        <w:trPr>
          <w:trHeight w:val="3205"/>
        </w:trPr>
        <w:tc>
          <w:tcPr>
            <w:tcW w:w="9360" w:type="dxa"/>
            <w:tcBorders>
              <w:top w:val="single" w:sz="4" w:space="0" w:color="BED7D3" w:themeColor="accent3"/>
            </w:tcBorders>
          </w:tcPr>
          <w:p w14:paraId="34BE08B5" w14:textId="77777777" w:rsidR="009D6D6B" w:rsidRDefault="009D6D6B" w:rsidP="00A05879">
            <w:pPr>
              <w:pStyle w:val="RowHeader"/>
            </w:pPr>
            <w:bookmarkStart w:id="0" w:name="_Hlk92285662"/>
            <w:r>
              <w:rPr>
                <w:bCs/>
                <w:lang w:val="es"/>
              </w:rPr>
              <w:t>Muestra tu trabajo</w:t>
            </w:r>
          </w:p>
        </w:tc>
      </w:tr>
      <w:bookmarkEnd w:id="0"/>
    </w:tbl>
    <w:p w14:paraId="30E5E4F5" w14:textId="77777777" w:rsidR="009D6D6B" w:rsidRPr="0021347C" w:rsidRDefault="009D6D6B" w:rsidP="005E4EF4">
      <w:pPr>
        <w:pStyle w:val="CaptionCutline"/>
        <w:rPr>
          <w:i w:val="0"/>
          <w:iCs/>
          <w:szCs w:val="18"/>
        </w:rPr>
      </w:pPr>
    </w:p>
    <w:sectPr w:rsidR="009D6D6B" w:rsidRPr="0021347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3A2D" w14:textId="77777777" w:rsidR="00F641C2" w:rsidRDefault="00F641C2" w:rsidP="00293785">
      <w:pPr>
        <w:spacing w:after="0" w:line="240" w:lineRule="auto"/>
      </w:pPr>
      <w:r>
        <w:separator/>
      </w:r>
    </w:p>
  </w:endnote>
  <w:endnote w:type="continuationSeparator" w:id="0">
    <w:p w14:paraId="0AC3D5C8" w14:textId="77777777" w:rsidR="00F641C2" w:rsidRDefault="00F641C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B8C0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D75F76" wp14:editId="4B762D3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CBC8E" w14:textId="1FE3FA0E" w:rsidR="00293785" w:rsidRDefault="005E4EF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6D8A10FE74947538A333412040B5F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57277">
                                <w:rPr>
                                  <w:bCs/>
                                  <w:lang w:val="es"/>
                                </w:rPr>
                                <w:t>Two Worlds Collide,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75F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9CBC8E" w14:textId="1FE3FA0E" w:rsidR="00293785" w:rsidRDefault="0015727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6D8A10FE74947538A333412040B5F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Two Worlds Collide,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FB0D6C5" wp14:editId="0E2C03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4EE5" w14:textId="77777777" w:rsidR="00F641C2" w:rsidRDefault="00F641C2" w:rsidP="00293785">
      <w:pPr>
        <w:spacing w:after="0" w:line="240" w:lineRule="auto"/>
      </w:pPr>
      <w:r>
        <w:separator/>
      </w:r>
    </w:p>
  </w:footnote>
  <w:footnote w:type="continuationSeparator" w:id="0">
    <w:p w14:paraId="06DACB07" w14:textId="77777777" w:rsidR="00F641C2" w:rsidRDefault="00F641C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751507">
    <w:abstractNumId w:val="6"/>
  </w:num>
  <w:num w:numId="2" w16cid:durableId="605042074">
    <w:abstractNumId w:val="7"/>
  </w:num>
  <w:num w:numId="3" w16cid:durableId="1025520276">
    <w:abstractNumId w:val="0"/>
  </w:num>
  <w:num w:numId="4" w16cid:durableId="411244302">
    <w:abstractNumId w:val="2"/>
  </w:num>
  <w:num w:numId="5" w16cid:durableId="1388454347">
    <w:abstractNumId w:val="3"/>
  </w:num>
  <w:num w:numId="6" w16cid:durableId="2008168312">
    <w:abstractNumId w:val="5"/>
  </w:num>
  <w:num w:numId="7" w16cid:durableId="693187577">
    <w:abstractNumId w:val="4"/>
  </w:num>
  <w:num w:numId="8" w16cid:durableId="868300213">
    <w:abstractNumId w:val="8"/>
  </w:num>
  <w:num w:numId="9" w16cid:durableId="1042022431">
    <w:abstractNumId w:val="9"/>
  </w:num>
  <w:num w:numId="10" w16cid:durableId="1089280034">
    <w:abstractNumId w:val="10"/>
  </w:num>
  <w:num w:numId="11" w16cid:durableId="3901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C2"/>
    <w:rsid w:val="0004006F"/>
    <w:rsid w:val="00053775"/>
    <w:rsid w:val="0005619A"/>
    <w:rsid w:val="0008589D"/>
    <w:rsid w:val="000D6942"/>
    <w:rsid w:val="0011259B"/>
    <w:rsid w:val="00116FDD"/>
    <w:rsid w:val="00122773"/>
    <w:rsid w:val="00125621"/>
    <w:rsid w:val="00157277"/>
    <w:rsid w:val="001D0BBF"/>
    <w:rsid w:val="001D5E49"/>
    <w:rsid w:val="001E1F85"/>
    <w:rsid w:val="001F125D"/>
    <w:rsid w:val="0021347C"/>
    <w:rsid w:val="002315DE"/>
    <w:rsid w:val="002345CC"/>
    <w:rsid w:val="00293785"/>
    <w:rsid w:val="002C0879"/>
    <w:rsid w:val="002C37B4"/>
    <w:rsid w:val="003355AD"/>
    <w:rsid w:val="0036040A"/>
    <w:rsid w:val="00397FA9"/>
    <w:rsid w:val="004120B7"/>
    <w:rsid w:val="00443C9D"/>
    <w:rsid w:val="00446C13"/>
    <w:rsid w:val="005078B4"/>
    <w:rsid w:val="0053328A"/>
    <w:rsid w:val="00540FC6"/>
    <w:rsid w:val="005511B6"/>
    <w:rsid w:val="00553C98"/>
    <w:rsid w:val="005A7635"/>
    <w:rsid w:val="005E4EF4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1657"/>
    <w:rsid w:val="00880013"/>
    <w:rsid w:val="008920A4"/>
    <w:rsid w:val="008F5386"/>
    <w:rsid w:val="00913172"/>
    <w:rsid w:val="00981E19"/>
    <w:rsid w:val="009912F6"/>
    <w:rsid w:val="009B52E4"/>
    <w:rsid w:val="009D6D6B"/>
    <w:rsid w:val="009D6E8D"/>
    <w:rsid w:val="00A101E8"/>
    <w:rsid w:val="00AC349E"/>
    <w:rsid w:val="00B06C18"/>
    <w:rsid w:val="00B3475F"/>
    <w:rsid w:val="00B92DBF"/>
    <w:rsid w:val="00BD119F"/>
    <w:rsid w:val="00C73EA1"/>
    <w:rsid w:val="00C8524A"/>
    <w:rsid w:val="00CB0D78"/>
    <w:rsid w:val="00CC4F77"/>
    <w:rsid w:val="00CD3CF6"/>
    <w:rsid w:val="00CE336D"/>
    <w:rsid w:val="00D106FF"/>
    <w:rsid w:val="00D626EB"/>
    <w:rsid w:val="00DC0E76"/>
    <w:rsid w:val="00DC7A6D"/>
    <w:rsid w:val="00DF624D"/>
    <w:rsid w:val="00ED24C8"/>
    <w:rsid w:val="00F377E2"/>
    <w:rsid w:val="00F37F1D"/>
    <w:rsid w:val="00F50748"/>
    <w:rsid w:val="00F641C2"/>
    <w:rsid w:val="00F72D02"/>
    <w:rsid w:val="00F84A68"/>
    <w:rsid w:val="00F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46F30"/>
  <w15:docId w15:val="{E7C4FB5C-122A-4732-8DAC-AF111375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D8A10FE74947538A333412040B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DA18-5415-4511-8BD5-3BE0D7FCC358}"/>
      </w:docPartPr>
      <w:docPartBody>
        <w:p w:rsidR="00525506" w:rsidRDefault="00525506">
          <w:pPr>
            <w:pStyle w:val="56D8A10FE74947538A333412040B5F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06"/>
    <w:rsid w:val="0052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D8A10FE74947538A333412040B5F0D">
    <w:name w:val="56D8A10FE74947538A333412040B5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142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Worlds Collide, Part 3</dc:title>
  <dc:creator>k20center@ou.edu</dc:creator>
  <cp:lastModifiedBy>Anita Venu</cp:lastModifiedBy>
  <cp:revision>17</cp:revision>
  <cp:lastPrinted>2016-07-14T14:08:00Z</cp:lastPrinted>
  <dcterms:created xsi:type="dcterms:W3CDTF">2022-01-05T17:05:00Z</dcterms:created>
  <dcterms:modified xsi:type="dcterms:W3CDTF">2022-06-23T15:19:00Z</dcterms:modified>
</cp:coreProperties>
</file>