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1D0B12" w14:textId="28AC7997" w:rsidR="00446C13" w:rsidRPr="00DC7A6D" w:rsidRDefault="00675810" w:rsidP="00DC7A6D">
      <w:pPr>
        <w:pStyle w:val="Title"/>
      </w:pPr>
      <w:r>
        <w:t>Food Truck Planner</w:t>
      </w:r>
    </w:p>
    <w:p w14:paraId="7096EC12" w14:textId="53DEBB4C" w:rsidR="00BC25BA" w:rsidRDefault="00BC25BA" w:rsidP="007D781F">
      <w:pPr>
        <w:spacing w:after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b/>
          <w:bCs/>
          <w:color w:val="910D28"/>
          <w:szCs w:val="24"/>
        </w:rPr>
        <w:t>Food Truck Name:</w:t>
      </w:r>
      <w:r>
        <w:rPr>
          <w:rFonts w:ascii="Calibri" w:eastAsia="Calibri" w:hAnsi="Calibri" w:cs="Calibri"/>
          <w:szCs w:val="24"/>
        </w:rPr>
        <w:t xml:space="preserve">  </w:t>
      </w:r>
      <w:r w:rsidRPr="00EA1E19">
        <w:rPr>
          <w:rFonts w:ascii="Times New Roman" w:eastAsia="Calibri" w:hAnsi="Times New Roman" w:cs="Times New Roman"/>
          <w:b/>
          <w:bCs/>
          <w:szCs w:val="24"/>
        </w:rPr>
        <w:t>________________________________</w:t>
      </w:r>
      <w:r w:rsidR="007D781F">
        <w:rPr>
          <w:rFonts w:ascii="Times New Roman" w:eastAsia="Calibri" w:hAnsi="Times New Roman" w:cs="Times New Roman"/>
          <w:b/>
          <w:bCs/>
          <w:szCs w:val="24"/>
        </w:rPr>
        <w:t>_____</w:t>
      </w:r>
      <w:r w:rsidR="008645DC">
        <w:rPr>
          <w:rFonts w:ascii="Times New Roman" w:eastAsia="Calibri" w:hAnsi="Times New Roman" w:cs="Times New Roman"/>
          <w:b/>
          <w:bCs/>
          <w:szCs w:val="24"/>
        </w:rPr>
        <w:t>_</w:t>
      </w:r>
      <w:r w:rsidR="00B33245">
        <w:rPr>
          <w:rFonts w:ascii="Times New Roman" w:eastAsia="Calibri" w:hAnsi="Times New Roman" w:cs="Times New Roman"/>
          <w:b/>
          <w:bCs/>
          <w:szCs w:val="24"/>
        </w:rPr>
        <w:t>___</w:t>
      </w:r>
      <w:r w:rsidR="0002361E">
        <w:rPr>
          <w:rFonts w:ascii="Times New Roman" w:eastAsia="Calibri" w:hAnsi="Times New Roman" w:cs="Times New Roman"/>
          <w:b/>
          <w:bCs/>
          <w:szCs w:val="24"/>
        </w:rPr>
        <w:t>___</w:t>
      </w:r>
      <w:r w:rsidR="009F71A0">
        <w:rPr>
          <w:rFonts w:ascii="Times New Roman" w:eastAsia="Calibri" w:hAnsi="Times New Roman" w:cs="Times New Roman"/>
          <w:b/>
          <w:bCs/>
          <w:szCs w:val="24"/>
        </w:rPr>
        <w:t>______</w:t>
      </w:r>
    </w:p>
    <w:p w14:paraId="68EB7136" w14:textId="77777777" w:rsidR="00BC25BA" w:rsidRPr="00BC25BA" w:rsidRDefault="00BC25BA" w:rsidP="00DF6FA3">
      <w:pPr>
        <w:pStyle w:val="Heading2"/>
      </w:pPr>
      <w:r w:rsidRPr="00BC25BA">
        <w:t>Description of Restaurant</w:t>
      </w:r>
    </w:p>
    <w:p w14:paraId="6DC1B735" w14:textId="253F11B6" w:rsidR="001372D8" w:rsidRDefault="001372D8" w:rsidP="001B13F2"/>
    <w:p w14:paraId="7F9733A0" w14:textId="66A49063" w:rsidR="001372D8" w:rsidRDefault="001372D8" w:rsidP="001B13F2"/>
    <w:p w14:paraId="52440B31" w14:textId="176E3FDA" w:rsidR="001372D8" w:rsidRDefault="001372D8" w:rsidP="001B13F2"/>
    <w:p w14:paraId="7B945AFE" w14:textId="0573C973" w:rsidR="001372D8" w:rsidRDefault="001372D8" w:rsidP="001B13F2"/>
    <w:p w14:paraId="4603E7F7" w14:textId="77777777" w:rsidR="001372D8" w:rsidRPr="001372D8" w:rsidRDefault="001372D8" w:rsidP="00126E16">
      <w:pPr>
        <w:spacing w:after="0"/>
      </w:pP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1372D8" w14:paraId="1982B02A" w14:textId="77777777" w:rsidTr="008645DC">
        <w:trPr>
          <w:cantSplit/>
          <w:tblHeader/>
        </w:trPr>
        <w:tc>
          <w:tcPr>
            <w:tcW w:w="1666" w:type="pct"/>
            <w:shd w:val="clear" w:color="auto" w:fill="3E5C61" w:themeFill="accent2"/>
          </w:tcPr>
          <w:p w14:paraId="4FDAF8C6" w14:textId="77777777" w:rsidR="001372D8" w:rsidRPr="0053328A" w:rsidRDefault="001372D8" w:rsidP="008068F7">
            <w:pPr>
              <w:pStyle w:val="TableColumnHeaders"/>
            </w:pPr>
            <w:r>
              <w:t>Item 1 &amp; Cost</w:t>
            </w:r>
          </w:p>
        </w:tc>
        <w:tc>
          <w:tcPr>
            <w:tcW w:w="1666" w:type="pct"/>
            <w:shd w:val="clear" w:color="auto" w:fill="3E5C61" w:themeFill="accent2"/>
          </w:tcPr>
          <w:p w14:paraId="1E86A018" w14:textId="77777777" w:rsidR="001372D8" w:rsidRPr="0053328A" w:rsidRDefault="001372D8" w:rsidP="008068F7">
            <w:pPr>
              <w:pStyle w:val="TableColumnHeaders"/>
            </w:pPr>
            <w:r>
              <w:t>Item 2 &amp; Cost</w:t>
            </w:r>
          </w:p>
        </w:tc>
        <w:tc>
          <w:tcPr>
            <w:tcW w:w="1667" w:type="pct"/>
            <w:shd w:val="clear" w:color="auto" w:fill="3E5C61" w:themeFill="accent2"/>
          </w:tcPr>
          <w:p w14:paraId="2DB87C3B" w14:textId="77777777" w:rsidR="001372D8" w:rsidRPr="0053328A" w:rsidRDefault="001372D8" w:rsidP="008068F7">
            <w:pPr>
              <w:pStyle w:val="TableColumnHeaders"/>
            </w:pPr>
            <w:r>
              <w:t>Item 3 &amp; Cost</w:t>
            </w:r>
          </w:p>
        </w:tc>
      </w:tr>
      <w:tr w:rsidR="001372D8" w14:paraId="6204C545" w14:textId="77777777" w:rsidTr="008645DC">
        <w:trPr>
          <w:trHeight w:val="720"/>
        </w:trPr>
        <w:tc>
          <w:tcPr>
            <w:tcW w:w="1666" w:type="pct"/>
          </w:tcPr>
          <w:p w14:paraId="45ACEEBC" w14:textId="77777777" w:rsidR="001372D8" w:rsidRDefault="001372D8" w:rsidP="008068F7">
            <w:pPr>
              <w:pStyle w:val="TableData"/>
            </w:pPr>
          </w:p>
        </w:tc>
        <w:tc>
          <w:tcPr>
            <w:tcW w:w="1666" w:type="pct"/>
          </w:tcPr>
          <w:p w14:paraId="164F73F9" w14:textId="77777777" w:rsidR="001372D8" w:rsidRDefault="001372D8" w:rsidP="008068F7">
            <w:pPr>
              <w:pStyle w:val="TableData"/>
            </w:pPr>
          </w:p>
        </w:tc>
        <w:tc>
          <w:tcPr>
            <w:tcW w:w="1667" w:type="pct"/>
          </w:tcPr>
          <w:p w14:paraId="0120CA7D" w14:textId="77777777" w:rsidR="001372D8" w:rsidRDefault="001372D8" w:rsidP="008068F7">
            <w:pPr>
              <w:pStyle w:val="TableData"/>
            </w:pPr>
          </w:p>
        </w:tc>
      </w:tr>
    </w:tbl>
    <w:p w14:paraId="550E0F44" w14:textId="5918A942" w:rsidR="00B97935" w:rsidRDefault="001372D8" w:rsidP="00B97935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32C280" wp14:editId="4F5E56EB">
            <wp:simplePos x="0" y="0"/>
            <wp:positionH relativeFrom="margin">
              <wp:align>center</wp:align>
            </wp:positionH>
            <wp:positionV relativeFrom="paragraph">
              <wp:posOffset>158514</wp:posOffset>
            </wp:positionV>
            <wp:extent cx="5943600" cy="4635500"/>
            <wp:effectExtent l="0" t="0" r="0" b="0"/>
            <wp:wrapNone/>
            <wp:docPr id="1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 descr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6C07B" w14:textId="24D58480" w:rsidR="00B97935" w:rsidRDefault="00B97935" w:rsidP="00B97935">
      <w:pPr>
        <w:pStyle w:val="BodyText"/>
      </w:pPr>
    </w:p>
    <w:p w14:paraId="318E6084" w14:textId="51DAFC94" w:rsidR="00B97935" w:rsidRDefault="00B97935" w:rsidP="00B97935">
      <w:pPr>
        <w:pStyle w:val="BodyText"/>
      </w:pPr>
    </w:p>
    <w:p w14:paraId="70AC9BE9" w14:textId="28E63295" w:rsidR="00B97935" w:rsidRDefault="00B97935" w:rsidP="00B97935">
      <w:pPr>
        <w:pStyle w:val="BodyText"/>
      </w:pPr>
    </w:p>
    <w:p w14:paraId="222F3833" w14:textId="088BCD9A" w:rsidR="00B97935" w:rsidRDefault="00B97935" w:rsidP="00B97935">
      <w:pPr>
        <w:pStyle w:val="BodyText"/>
      </w:pPr>
    </w:p>
    <w:p w14:paraId="765B54F3" w14:textId="28D6DD79" w:rsidR="00B97935" w:rsidRDefault="00B97935" w:rsidP="00B97935">
      <w:pPr>
        <w:pStyle w:val="BodyText"/>
      </w:pPr>
    </w:p>
    <w:p w14:paraId="55FB33B6" w14:textId="77777777" w:rsidR="00B97935" w:rsidRPr="00B97935" w:rsidRDefault="00B97935" w:rsidP="00B97935">
      <w:pPr>
        <w:pStyle w:val="BodyText"/>
      </w:pPr>
    </w:p>
    <w:p w14:paraId="6D4FA83C" w14:textId="408F97A7" w:rsidR="00826B94" w:rsidRDefault="00826B94" w:rsidP="00826B94"/>
    <w:p w14:paraId="2F260D33" w14:textId="77777777" w:rsidR="00826B94" w:rsidRDefault="00826B94" w:rsidP="00826B94"/>
    <w:p w14:paraId="47F12E67" w14:textId="77777777" w:rsidR="00826B94" w:rsidRDefault="00826B94" w:rsidP="00826B94"/>
    <w:p w14:paraId="35AF2B8F" w14:textId="77777777" w:rsidR="00826B94" w:rsidRDefault="00826B94" w:rsidP="00826B94"/>
    <w:p w14:paraId="19E3F6E7" w14:textId="77777777" w:rsidR="00826B94" w:rsidRDefault="00826B94" w:rsidP="00826B94"/>
    <w:p w14:paraId="30985191" w14:textId="77777777" w:rsidR="00826B94" w:rsidRDefault="00826B94" w:rsidP="00826B94"/>
    <w:p w14:paraId="620C8500" w14:textId="77777777" w:rsidR="00826B94" w:rsidRDefault="00826B94" w:rsidP="00826B94">
      <w:pPr>
        <w:rPr>
          <w:rFonts w:ascii="Calibri" w:eastAsia="Calibri" w:hAnsi="Calibri" w:cs="Calibri"/>
          <w:szCs w:val="24"/>
        </w:rPr>
      </w:pPr>
    </w:p>
    <w:p w14:paraId="0B777FD1" w14:textId="77777777" w:rsidR="00BC25BA" w:rsidRPr="00BC25BA" w:rsidRDefault="00BC25BA" w:rsidP="00501E88"/>
    <w:sectPr w:rsidR="00BC25BA" w:rsidRPr="00BC25BA" w:rsidSect="00501E88">
      <w:footerReference w:type="default" r:id="rId9"/>
      <w:pgSz w:w="12240" w:h="15840"/>
      <w:pgMar w:top="1440" w:right="1440" w:bottom="108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A051" w14:textId="77777777" w:rsidR="00352990" w:rsidRDefault="00352990" w:rsidP="00293785">
      <w:pPr>
        <w:spacing w:after="0" w:line="240" w:lineRule="auto"/>
      </w:pPr>
      <w:r>
        <w:separator/>
      </w:r>
    </w:p>
  </w:endnote>
  <w:endnote w:type="continuationSeparator" w:id="0">
    <w:p w14:paraId="5E87FB8B" w14:textId="77777777" w:rsidR="00352990" w:rsidRDefault="0035299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E9F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75E5B7" wp14:editId="0DFA9F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64C13" w14:textId="1CC258F6" w:rsidR="00293785" w:rsidRDefault="0035299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915056E30F949859F19E385F542DD3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26B94">
                                <w:t>Two Worlds Collide,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5E5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4764C13" w14:textId="1CC258F6" w:rsidR="00293785" w:rsidRDefault="00126E1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915056E30F949859F19E385F542DD3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26B94">
                          <w:t>Two Worlds Collide,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2B991A8" wp14:editId="0415D41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4FCC" w14:textId="77777777" w:rsidR="00352990" w:rsidRDefault="00352990" w:rsidP="00293785">
      <w:pPr>
        <w:spacing w:after="0" w:line="240" w:lineRule="auto"/>
      </w:pPr>
      <w:r>
        <w:separator/>
      </w:r>
    </w:p>
  </w:footnote>
  <w:footnote w:type="continuationSeparator" w:id="0">
    <w:p w14:paraId="7DF51469" w14:textId="77777777" w:rsidR="00352990" w:rsidRDefault="0035299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94"/>
    <w:rsid w:val="0002361E"/>
    <w:rsid w:val="0004006F"/>
    <w:rsid w:val="00053775"/>
    <w:rsid w:val="0005619A"/>
    <w:rsid w:val="0008589D"/>
    <w:rsid w:val="0011259B"/>
    <w:rsid w:val="00116FDD"/>
    <w:rsid w:val="00125621"/>
    <w:rsid w:val="00126E16"/>
    <w:rsid w:val="001372D8"/>
    <w:rsid w:val="001B13F2"/>
    <w:rsid w:val="001B2A1E"/>
    <w:rsid w:val="001D0BBF"/>
    <w:rsid w:val="001E1F85"/>
    <w:rsid w:val="001F125D"/>
    <w:rsid w:val="002345CC"/>
    <w:rsid w:val="00293785"/>
    <w:rsid w:val="002C0879"/>
    <w:rsid w:val="002C37B4"/>
    <w:rsid w:val="00352990"/>
    <w:rsid w:val="0036040A"/>
    <w:rsid w:val="00397FA9"/>
    <w:rsid w:val="00446C13"/>
    <w:rsid w:val="00501E88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5810"/>
    <w:rsid w:val="00686DAB"/>
    <w:rsid w:val="006B4CC2"/>
    <w:rsid w:val="006E1542"/>
    <w:rsid w:val="00721EA4"/>
    <w:rsid w:val="0079284C"/>
    <w:rsid w:val="00797CB5"/>
    <w:rsid w:val="007B055F"/>
    <w:rsid w:val="007D781F"/>
    <w:rsid w:val="007E6F1D"/>
    <w:rsid w:val="00826B94"/>
    <w:rsid w:val="008645DC"/>
    <w:rsid w:val="00880013"/>
    <w:rsid w:val="008920A4"/>
    <w:rsid w:val="008F5386"/>
    <w:rsid w:val="00913172"/>
    <w:rsid w:val="00981E19"/>
    <w:rsid w:val="009B52E4"/>
    <w:rsid w:val="009D6E8D"/>
    <w:rsid w:val="009F71A0"/>
    <w:rsid w:val="00A101E8"/>
    <w:rsid w:val="00AC349E"/>
    <w:rsid w:val="00B33245"/>
    <w:rsid w:val="00B92DBF"/>
    <w:rsid w:val="00B97935"/>
    <w:rsid w:val="00BC25BA"/>
    <w:rsid w:val="00BD119F"/>
    <w:rsid w:val="00C026DE"/>
    <w:rsid w:val="00C73EA1"/>
    <w:rsid w:val="00C8524A"/>
    <w:rsid w:val="00CC4F77"/>
    <w:rsid w:val="00CD3CF6"/>
    <w:rsid w:val="00CE336D"/>
    <w:rsid w:val="00CE35CE"/>
    <w:rsid w:val="00D106FF"/>
    <w:rsid w:val="00D269D8"/>
    <w:rsid w:val="00D626EB"/>
    <w:rsid w:val="00DC7A6D"/>
    <w:rsid w:val="00DF6FA3"/>
    <w:rsid w:val="00EA1E19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1A03A"/>
  <w15:docId w15:val="{88F72316-3775-4638-926D-8360137E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6FA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6FA3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5056E30F949859F19E385F542D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96E04-F7C7-4B83-AF3C-A9994A3AC968}"/>
      </w:docPartPr>
      <w:docPartBody>
        <w:p w:rsidR="00EB2DE1" w:rsidRDefault="00EB2DE1">
          <w:pPr>
            <w:pStyle w:val="D915056E30F949859F19E385F542DD3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E1"/>
    <w:rsid w:val="00190F09"/>
    <w:rsid w:val="00E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15056E30F949859F19E385F542DD39">
    <w:name w:val="D915056E30F949859F19E385F542D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47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Worlds Collide, Part 3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Worlds Collide, Part 3</dc:title>
  <dc:creator>k20center@ou.edu</dc:creator>
  <cp:lastModifiedBy>Daniella Peters</cp:lastModifiedBy>
  <cp:revision>18</cp:revision>
  <cp:lastPrinted>2016-07-14T14:08:00Z</cp:lastPrinted>
  <dcterms:created xsi:type="dcterms:W3CDTF">2021-11-18T20:56:00Z</dcterms:created>
  <dcterms:modified xsi:type="dcterms:W3CDTF">2022-01-05T17:00:00Z</dcterms:modified>
</cp:coreProperties>
</file>