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0F7192" w14:textId="7027BB32" w:rsidR="009D6E8D" w:rsidRPr="009D6E8D" w:rsidRDefault="002012CE" w:rsidP="002012CE">
      <w:pPr>
        <w:pStyle w:val="Title"/>
      </w:pPr>
      <w:r>
        <w:t>Tinker v. Des Moines (1969)</w:t>
      </w:r>
    </w:p>
    <w:p w14:paraId="1784A5DD" w14:textId="5BD04358" w:rsidR="00446C13" w:rsidRDefault="002012CE" w:rsidP="006B4CC2">
      <w:pPr>
        <w:pStyle w:val="Heading1"/>
      </w:pPr>
      <w:r>
        <w:t>Background of the Case</w:t>
      </w:r>
    </w:p>
    <w:p w14:paraId="4522DC97" w14:textId="61D59BF4" w:rsidR="002012CE" w:rsidRDefault="002012CE" w:rsidP="002012CE">
      <w:pPr>
        <w:pStyle w:val="BodyText"/>
      </w:pPr>
      <w:r w:rsidRPr="002012CE">
        <w:t xml:space="preserve">In 1965, the Vietnam War continued to intensify, and hundreds of soldiers </w:t>
      </w:r>
      <w:r>
        <w:t xml:space="preserve">already </w:t>
      </w:r>
      <w:r w:rsidRPr="002012CE">
        <w:t xml:space="preserve">had been killed in action. Thousands more were wounded or missing. As the war </w:t>
      </w:r>
      <w:r>
        <w:t>went on</w:t>
      </w:r>
      <w:r w:rsidRPr="002012CE">
        <w:t xml:space="preserve">, many Americans protested </w:t>
      </w:r>
      <w:r>
        <w:t>U.S.</w:t>
      </w:r>
      <w:r w:rsidRPr="002012CE">
        <w:t xml:space="preserve"> involvement. Public demonstrations against the war became more and more popular across the country</w:t>
      </w:r>
      <w:r>
        <w:t>, especially</w:t>
      </w:r>
      <w:r w:rsidRPr="002012CE">
        <w:t xml:space="preserve"> around universities and </w:t>
      </w:r>
      <w:r>
        <w:t xml:space="preserve">other </w:t>
      </w:r>
      <w:r w:rsidRPr="002012CE">
        <w:t xml:space="preserve">school settings. </w:t>
      </w:r>
      <w:r>
        <w:t>Two students in Des Moines, Iowa—J</w:t>
      </w:r>
      <w:r w:rsidRPr="002012CE">
        <w:t>ohn Tinker, 15, and his sister</w:t>
      </w:r>
      <w:r>
        <w:t>,</w:t>
      </w:r>
      <w:r w:rsidRPr="002012CE">
        <w:t xml:space="preserve"> Mary Beth Tinker, 13</w:t>
      </w:r>
      <w:r>
        <w:t>—d</w:t>
      </w:r>
      <w:r w:rsidRPr="002012CE">
        <w:t>ecided they wanted to protest the war</w:t>
      </w:r>
      <w:r>
        <w:t>, too</w:t>
      </w:r>
      <w:r w:rsidRPr="002012CE">
        <w:t xml:space="preserve">. </w:t>
      </w:r>
    </w:p>
    <w:p w14:paraId="226FDC5D" w14:textId="77777777" w:rsidR="002012CE" w:rsidRDefault="002012CE" w:rsidP="002012CE">
      <w:pPr>
        <w:pStyle w:val="BodyText"/>
      </w:pPr>
      <w:r w:rsidRPr="002012CE">
        <w:t xml:space="preserve">By December 1965, the Tinkers </w:t>
      </w:r>
      <w:r>
        <w:t xml:space="preserve">had </w:t>
      </w:r>
      <w:r w:rsidRPr="002012CE">
        <w:t xml:space="preserve">met with other students and adults and </w:t>
      </w:r>
      <w:r>
        <w:t>came up with a plan</w:t>
      </w:r>
      <w:r w:rsidRPr="002012CE">
        <w:t xml:space="preserve"> </w:t>
      </w:r>
      <w:r>
        <w:t>to</w:t>
      </w:r>
      <w:r w:rsidRPr="002012CE">
        <w:t xml:space="preserve"> protest the Vietnam War. The students planned to wear 2-inch black armbands </w:t>
      </w:r>
      <w:r>
        <w:t xml:space="preserve">with peace signs </w:t>
      </w:r>
      <w:r w:rsidRPr="002012CE">
        <w:t xml:space="preserve">to school as a form of protest. However, before the planned protest occurred, school officials found out. In response, the school implemented a policy </w:t>
      </w:r>
      <w:r>
        <w:t>that</w:t>
      </w:r>
      <w:r w:rsidRPr="002012CE">
        <w:t xml:space="preserve"> stated anyone </w:t>
      </w:r>
      <w:r>
        <w:t>who wore</w:t>
      </w:r>
      <w:r w:rsidRPr="002012CE">
        <w:t xml:space="preserve"> a black armband to school would be asked to remove it and </w:t>
      </w:r>
      <w:r>
        <w:t xml:space="preserve">would be </w:t>
      </w:r>
      <w:r w:rsidRPr="002012CE">
        <w:t>suspended if they chose not to comply. Knowing they risked suspension, the students chose to go ahead with the protest</w:t>
      </w:r>
      <w:r>
        <w:t xml:space="preserve"> anyway</w:t>
      </w:r>
      <w:r w:rsidRPr="002012CE">
        <w:t xml:space="preserve">. </w:t>
      </w:r>
    </w:p>
    <w:p w14:paraId="4D02F1C1" w14:textId="3F86C31E" w:rsidR="002012CE" w:rsidRDefault="002012CE" w:rsidP="00A41884">
      <w:pPr>
        <w:pStyle w:val="BodyText"/>
        <w:spacing w:after="0"/>
      </w:pPr>
      <w:r w:rsidRPr="002012CE">
        <w:t xml:space="preserve">When Mary Beth Tinker arrived at </w:t>
      </w:r>
      <w:r>
        <w:t>her junior high</w:t>
      </w:r>
      <w:r w:rsidRPr="002012CE">
        <w:t xml:space="preserve"> school</w:t>
      </w:r>
      <w:r>
        <w:t xml:space="preserve"> wearing the black armband</w:t>
      </w:r>
      <w:r w:rsidRPr="002012CE">
        <w:t xml:space="preserve">, she was asked to remove </w:t>
      </w:r>
      <w:r>
        <w:t>it</w:t>
      </w:r>
      <w:r w:rsidRPr="002012CE">
        <w:t xml:space="preserve"> and ultimately </w:t>
      </w:r>
      <w:r>
        <w:t xml:space="preserve">was </w:t>
      </w:r>
      <w:r w:rsidRPr="002012CE">
        <w:t>suspended for violating the school</w:t>
      </w:r>
      <w:r>
        <w:t>’</w:t>
      </w:r>
      <w:r w:rsidRPr="002012CE">
        <w:t xml:space="preserve">s policy. John Tinker and Christopher Eckhardt, both in high school, also wore their armbands to school. They were suspended and sent home. In total, </w:t>
      </w:r>
      <w:r>
        <w:t>five</w:t>
      </w:r>
      <w:r w:rsidRPr="002012CE">
        <w:t xml:space="preserve"> students were suspended for wearing the black armbands in violation of school policy. According to the school, </w:t>
      </w:r>
      <w:r w:rsidR="00466926">
        <w:t xml:space="preserve">the </w:t>
      </w:r>
      <w:r w:rsidRPr="002012CE">
        <w:t xml:space="preserve">students would not be allowed to return until they agreed to remove their armbands. </w:t>
      </w:r>
      <w:r>
        <w:t>The s</w:t>
      </w:r>
      <w:r w:rsidRPr="002012CE">
        <w:t>tudents later returned to the school without armbands</w:t>
      </w:r>
      <w:r w:rsidR="00466926">
        <w:t>,</w:t>
      </w:r>
      <w:r w:rsidRPr="002012CE">
        <w:t xml:space="preserve"> but </w:t>
      </w:r>
      <w:r w:rsidR="00466926">
        <w:t xml:space="preserve">they had </w:t>
      </w:r>
      <w:r w:rsidRPr="002012CE">
        <w:t>decided to file a lawsuit. On behalf of their children</w:t>
      </w:r>
      <w:r w:rsidR="00466926">
        <w:t xml:space="preserve"> and </w:t>
      </w:r>
      <w:r w:rsidR="00466926" w:rsidRPr="002012CE">
        <w:t>represented by the Iowa ACLU</w:t>
      </w:r>
      <w:r w:rsidRPr="002012CE">
        <w:t xml:space="preserve">, the Tinkers and </w:t>
      </w:r>
      <w:proofErr w:type="spellStart"/>
      <w:r w:rsidRPr="002012CE">
        <w:t>Eckhardts</w:t>
      </w:r>
      <w:proofErr w:type="spellEnd"/>
      <w:r w:rsidRPr="002012CE">
        <w:t xml:space="preserve"> sued the Des Moines Independent Community School District for violating the students</w:t>
      </w:r>
      <w:r w:rsidR="00466926">
        <w:t>’</w:t>
      </w:r>
      <w:r w:rsidRPr="002012CE">
        <w:t xml:space="preserve"> First Amendment right</w:t>
      </w:r>
      <w:r w:rsidR="00466926">
        <w:t>s</w:t>
      </w:r>
      <w:r w:rsidRPr="002012CE">
        <w:t>.</w:t>
      </w:r>
      <w:r>
        <w:t xml:space="preserve"> </w:t>
      </w:r>
    </w:p>
    <w:p w14:paraId="2FF8379B" w14:textId="77777777" w:rsidR="00A41884" w:rsidRPr="00AF085C" w:rsidRDefault="00A41884" w:rsidP="00A41884">
      <w:pPr>
        <w:pStyle w:val="BodyText"/>
        <w:spacing w:after="0"/>
        <w:rPr>
          <w:sz w:val="22"/>
        </w:rPr>
      </w:pPr>
    </w:p>
    <w:p w14:paraId="33347BDF" w14:textId="6043FAC6" w:rsidR="00BC734C" w:rsidRDefault="00BC734C" w:rsidP="00BC734C">
      <w:pPr>
        <w:pStyle w:val="Heading1"/>
      </w:pPr>
      <w:r>
        <w:t>Issue</w:t>
      </w:r>
    </w:p>
    <w:p w14:paraId="7EEAC6DF" w14:textId="607A09C0" w:rsidR="00BC734C" w:rsidRDefault="00BC734C" w:rsidP="00A41884">
      <w:pPr>
        <w:spacing w:after="0"/>
      </w:pPr>
      <w:r w:rsidRPr="00BC734C">
        <w:t xml:space="preserve">Does prohibiting students from wearing armbands as a form of protest in a public-school setting violate their </w:t>
      </w:r>
      <w:r>
        <w:t>F</w:t>
      </w:r>
      <w:r w:rsidRPr="00BC734C">
        <w:t xml:space="preserve">irst </w:t>
      </w:r>
      <w:r>
        <w:t>A</w:t>
      </w:r>
      <w:r w:rsidRPr="00BC734C">
        <w:t>mendment right</w:t>
      </w:r>
      <w:r>
        <w:t>s</w:t>
      </w:r>
      <w:r w:rsidRPr="00BC734C">
        <w:t xml:space="preserve"> to freedom of </w:t>
      </w:r>
      <w:r w:rsidR="00F76C6E">
        <w:t xml:space="preserve">speech and </w:t>
      </w:r>
      <w:r>
        <w:t>expression</w:t>
      </w:r>
      <w:r w:rsidRPr="00BC734C">
        <w:t>?</w:t>
      </w:r>
      <w:r>
        <w:t xml:space="preserve"> </w:t>
      </w:r>
    </w:p>
    <w:p w14:paraId="44D4FFCA" w14:textId="77777777" w:rsidR="00A41884" w:rsidRPr="00AF085C" w:rsidRDefault="00A41884" w:rsidP="00A41884">
      <w:pPr>
        <w:pStyle w:val="BodyText"/>
        <w:spacing w:after="0"/>
        <w:rPr>
          <w:sz w:val="22"/>
        </w:rPr>
      </w:pPr>
    </w:p>
    <w:p w14:paraId="5F1129C3" w14:textId="4917800D" w:rsidR="00BD49FE" w:rsidRDefault="00C57800" w:rsidP="00C57800">
      <w:pPr>
        <w:pStyle w:val="Heading1"/>
      </w:pPr>
      <w:r>
        <w:t>Lower Courts’ Decisions</w:t>
      </w:r>
    </w:p>
    <w:p w14:paraId="217D217E" w14:textId="276AB319" w:rsidR="00BD49FE" w:rsidRDefault="00CC00D4" w:rsidP="00600077">
      <w:r w:rsidRPr="00CC00D4">
        <w:t>The U.S. District Court of Iowa side</w:t>
      </w:r>
      <w:r w:rsidR="00C01821">
        <w:t>d</w:t>
      </w:r>
      <w:r w:rsidRPr="00CC00D4">
        <w:t xml:space="preserve"> with the school, stating the school was </w:t>
      </w:r>
      <w:r w:rsidR="003E08FC">
        <w:t>right</w:t>
      </w:r>
      <w:r w:rsidRPr="00CC00D4">
        <w:t xml:space="preserve"> </w:t>
      </w:r>
      <w:r w:rsidR="00C01821">
        <w:t>to prevent</w:t>
      </w:r>
      <w:r w:rsidRPr="00CC00D4">
        <w:t xml:space="preserve"> students from wearing </w:t>
      </w:r>
      <w:r w:rsidR="0077388B">
        <w:t xml:space="preserve">the </w:t>
      </w:r>
      <w:r w:rsidRPr="00CC00D4">
        <w:t xml:space="preserve">armbands </w:t>
      </w:r>
      <w:proofErr w:type="gramStart"/>
      <w:r w:rsidR="00D75BCC">
        <w:t xml:space="preserve">in order </w:t>
      </w:r>
      <w:r w:rsidRPr="00CC00D4">
        <w:t>to</w:t>
      </w:r>
      <w:proofErr w:type="gramEnd"/>
      <w:r w:rsidRPr="00CC00D4">
        <w:t xml:space="preserve"> avoid a disturbance. The case later </w:t>
      </w:r>
      <w:r w:rsidR="000605C1">
        <w:t xml:space="preserve">was </w:t>
      </w:r>
      <w:r w:rsidRPr="00CC00D4">
        <w:t>appealed to the U.S. Court of Appeals</w:t>
      </w:r>
      <w:r w:rsidR="000605C1">
        <w:t xml:space="preserve">, </w:t>
      </w:r>
      <w:r w:rsidRPr="00CC00D4">
        <w:t>8th Circuit</w:t>
      </w:r>
      <w:r w:rsidR="003F1C91">
        <w:t>. Th</w:t>
      </w:r>
      <w:r w:rsidR="00896CF7">
        <w:t>is</w:t>
      </w:r>
      <w:r w:rsidR="003F1C91">
        <w:t xml:space="preserve"> court’s</w:t>
      </w:r>
      <w:r w:rsidRPr="00CC00D4">
        <w:t xml:space="preserve"> decision </w:t>
      </w:r>
      <w:r w:rsidR="003F1C91">
        <w:t>wa</w:t>
      </w:r>
      <w:r w:rsidRPr="00CC00D4">
        <w:t>s divided</w:t>
      </w:r>
      <w:r w:rsidR="003F1C91">
        <w:t>,</w:t>
      </w:r>
      <w:r w:rsidRPr="00CC00D4">
        <w:t xml:space="preserve"> so the original decision </w:t>
      </w:r>
      <w:r w:rsidR="00896CF7">
        <w:t>stood,</w:t>
      </w:r>
      <w:r w:rsidRPr="00CC00D4">
        <w:t xml:space="preserve"> and </w:t>
      </w:r>
      <w:r w:rsidR="00FE6DC4">
        <w:t>the case</w:t>
      </w:r>
      <w:r w:rsidRPr="00CC00D4">
        <w:t xml:space="preserve"> </w:t>
      </w:r>
      <w:r w:rsidR="00FE6DC4">
        <w:t>wa</w:t>
      </w:r>
      <w:r w:rsidRPr="00CC00D4">
        <w:t>s appealed to the Supreme Court.</w:t>
      </w:r>
      <w:r w:rsidR="00C01821">
        <w:t xml:space="preserve"> </w:t>
      </w:r>
    </w:p>
    <w:p w14:paraId="218934AC" w14:textId="5E5CBA19" w:rsidR="00600077" w:rsidRDefault="00600077" w:rsidP="00600077">
      <w:pPr>
        <w:pStyle w:val="Heading1"/>
      </w:pPr>
      <w:r>
        <w:lastRenderedPageBreak/>
        <w:t>The Supreme Court’s Decision</w:t>
      </w:r>
    </w:p>
    <w:p w14:paraId="265C42E6" w14:textId="73E6E677" w:rsidR="00600077" w:rsidRDefault="00450207" w:rsidP="00C043CA">
      <w:pPr>
        <w:spacing w:after="0"/>
      </w:pPr>
      <w:r w:rsidRPr="00450207">
        <w:t xml:space="preserve">The </w:t>
      </w:r>
      <w:r w:rsidRPr="002E4EB8">
        <w:rPr>
          <w:i/>
          <w:iCs/>
        </w:rPr>
        <w:t>Tinker v. Des Moines</w:t>
      </w:r>
      <w:r w:rsidRPr="00450207">
        <w:t xml:space="preserve"> case reached the Supreme Court </w:t>
      </w:r>
      <w:r w:rsidR="002E4EB8">
        <w:t>in</w:t>
      </w:r>
      <w:r w:rsidRPr="00450207">
        <w:t xml:space="preserve"> 1969</w:t>
      </w:r>
      <w:r w:rsidR="002E4EB8">
        <w:t>,</w:t>
      </w:r>
      <w:r w:rsidRPr="00450207">
        <w:t xml:space="preserve"> where the</w:t>
      </w:r>
      <w:r w:rsidR="00437999">
        <w:t xml:space="preserve"> court</w:t>
      </w:r>
      <w:r w:rsidRPr="00450207">
        <w:t xml:space="preserve"> ruled in favor of the Tinkers with a 7</w:t>
      </w:r>
      <w:r w:rsidR="008D0064">
        <w:rPr>
          <w:rFonts w:cstheme="minorHAnsi"/>
        </w:rPr>
        <w:t>–</w:t>
      </w:r>
      <w:r w:rsidRPr="00450207">
        <w:t xml:space="preserve">2 decision. The </w:t>
      </w:r>
      <w:r w:rsidR="009B3909">
        <w:t>majority opinion stated</w:t>
      </w:r>
      <w:r w:rsidRPr="00450207">
        <w:t xml:space="preserve"> that prohibiting students from wearing armbands to school as a form of protest violat</w:t>
      </w:r>
      <w:r w:rsidR="002E4EB8">
        <w:t>ed</w:t>
      </w:r>
      <w:r w:rsidRPr="00450207">
        <w:t xml:space="preserve"> their </w:t>
      </w:r>
      <w:r w:rsidR="002E4EB8">
        <w:t>F</w:t>
      </w:r>
      <w:r w:rsidRPr="00450207">
        <w:t xml:space="preserve">irst </w:t>
      </w:r>
      <w:r w:rsidR="002E4EB8">
        <w:t>A</w:t>
      </w:r>
      <w:r w:rsidRPr="00450207">
        <w:t>mendment right</w:t>
      </w:r>
      <w:r w:rsidR="005C61ED">
        <w:t>s</w:t>
      </w:r>
      <w:r w:rsidRPr="00450207">
        <w:t xml:space="preserve">. The district argued the armbands would </w:t>
      </w:r>
      <w:r w:rsidR="002E4EB8">
        <w:t>distract</w:t>
      </w:r>
      <w:r w:rsidRPr="00450207">
        <w:t xml:space="preserve"> </w:t>
      </w:r>
      <w:r w:rsidR="002E4EB8">
        <w:t>other</w:t>
      </w:r>
      <w:r w:rsidRPr="00450207">
        <w:t xml:space="preserve"> students, but the Supreme Court</w:t>
      </w:r>
      <w:r w:rsidR="007C4FC1">
        <w:t>’s</w:t>
      </w:r>
      <w:r w:rsidRPr="00450207">
        <w:t xml:space="preserve"> respon</w:t>
      </w:r>
      <w:r w:rsidR="007C4FC1">
        <w:t>se</w:t>
      </w:r>
      <w:r w:rsidRPr="00450207">
        <w:t xml:space="preserve"> </w:t>
      </w:r>
      <w:r w:rsidR="00805805">
        <w:t>stated</w:t>
      </w:r>
      <w:r w:rsidRPr="00450207">
        <w:t xml:space="preserve"> any public educational setting trying to censor </w:t>
      </w:r>
      <w:r w:rsidR="000120B1">
        <w:t xml:space="preserve">students’ </w:t>
      </w:r>
      <w:r w:rsidRPr="00450207">
        <w:t xml:space="preserve">speech </w:t>
      </w:r>
      <w:r w:rsidR="005C61ED">
        <w:t xml:space="preserve">or expression </w:t>
      </w:r>
      <w:r w:rsidRPr="00450207">
        <w:t xml:space="preserve">must prove </w:t>
      </w:r>
      <w:r w:rsidR="005C61ED">
        <w:t xml:space="preserve">that </w:t>
      </w:r>
      <w:r w:rsidR="00590D3D">
        <w:t>the speech</w:t>
      </w:r>
      <w:r w:rsidRPr="00450207">
        <w:t xml:space="preserve"> </w:t>
      </w:r>
      <w:r w:rsidR="0097311B">
        <w:t>interfere</w:t>
      </w:r>
      <w:r w:rsidR="00282BE0">
        <w:t>s</w:t>
      </w:r>
      <w:r w:rsidRPr="00450207">
        <w:t xml:space="preserve"> significantly with the school’s ability to maintain order.</w:t>
      </w:r>
      <w:r w:rsidR="00C043CA">
        <w:t xml:space="preserve"> </w:t>
      </w:r>
    </w:p>
    <w:p w14:paraId="0B1C2032" w14:textId="510BC6A0" w:rsidR="00C043CA" w:rsidRDefault="00C043CA" w:rsidP="00C043CA">
      <w:pPr>
        <w:pStyle w:val="BodyText"/>
        <w:spacing w:after="0"/>
      </w:pPr>
    </w:p>
    <w:p w14:paraId="4BCFC543" w14:textId="14E0F03A" w:rsidR="00C043CA" w:rsidRPr="00C043CA" w:rsidRDefault="00C043CA" w:rsidP="00C043CA">
      <w:pPr>
        <w:pStyle w:val="Heading1"/>
      </w:pPr>
      <w:r>
        <w:t>Excerpts From the Majority Opinion</w:t>
      </w:r>
    </w:p>
    <w:p w14:paraId="75D71BE5" w14:textId="322FD851" w:rsidR="0067569D" w:rsidRDefault="0067569D" w:rsidP="0067569D">
      <w:pPr>
        <w:pStyle w:val="BodyText"/>
      </w:pPr>
      <w:r>
        <w:t>Justice Abe Fortas delivered the opinion of the court. “First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 (</w:t>
      </w:r>
      <w:r w:rsidRPr="0067569D">
        <w:rPr>
          <w:i/>
          <w:iCs/>
        </w:rPr>
        <w:t>Tinker v. Des Moines</w:t>
      </w:r>
      <w:r>
        <w:t xml:space="preserve">). </w:t>
      </w:r>
    </w:p>
    <w:p w14:paraId="7B8D0FC7" w14:textId="5A2C5601" w:rsidR="0067569D" w:rsidRDefault="0067569D" w:rsidP="0067569D">
      <w:pPr>
        <w:pStyle w:val="BodyText"/>
      </w:pPr>
      <w:r>
        <w:t xml:space="preserve">“In our system, state-operated schools may not be enclaves of totalitarianism. School officials do not possess absolute authority over their students. Students in school as well as out of school are </w:t>
      </w:r>
      <w:r w:rsidR="008D0EC1">
        <w:t>‘</w:t>
      </w:r>
      <w:r>
        <w:t>persons</w:t>
      </w:r>
      <w:r w:rsidR="008D0EC1">
        <w:t>’</w:t>
      </w:r>
      <w:r>
        <w:t xml:space="preserve"> under our Constitution” </w:t>
      </w:r>
      <w:r w:rsidR="005B0F3B">
        <w:t>(</w:t>
      </w:r>
      <w:r w:rsidR="005B0F3B" w:rsidRPr="0067569D">
        <w:rPr>
          <w:i/>
          <w:iCs/>
        </w:rPr>
        <w:t>Tinker v. Des Moines</w:t>
      </w:r>
      <w:r w:rsidR="005B0F3B">
        <w:t>).</w:t>
      </w:r>
      <w:r w:rsidR="00BC0E21">
        <w:t xml:space="preserve"> </w:t>
      </w:r>
    </w:p>
    <w:p w14:paraId="1A12BE40" w14:textId="2098DFB9" w:rsidR="008C368F" w:rsidRDefault="0067569D" w:rsidP="0067569D">
      <w:pPr>
        <w:pStyle w:val="BodyText"/>
      </w:pPr>
      <w:r>
        <w:t>“</w:t>
      </w:r>
      <w:r w:rsidR="003B48C3">
        <w:t>[The student]</w:t>
      </w:r>
      <w:r>
        <w:t xml:space="preserve"> may express his opinions</w:t>
      </w:r>
      <w:r w:rsidR="00E3425D">
        <w:t>, even</w:t>
      </w:r>
      <w:r>
        <w:t xml:space="preserve"> on controversial subjects</w:t>
      </w:r>
      <w:r w:rsidR="00E3425D">
        <w:t xml:space="preserve"> </w:t>
      </w:r>
      <w:r>
        <w:t>… if he does so without materially and substantially interfering with the requirements of appropriate discipline in the operation of the school</w:t>
      </w:r>
      <w:r w:rsidR="00AA2E4F">
        <w:t xml:space="preserve">. </w:t>
      </w:r>
      <w:r w:rsidR="009675E4">
        <w:t>…</w:t>
      </w:r>
      <w:r w:rsidR="005908C2">
        <w:t xml:space="preserve"> </w:t>
      </w:r>
      <w:r>
        <w:t xml:space="preserve">But conduct by the student, in class or out </w:t>
      </w:r>
      <w:r w:rsidR="006C4773">
        <w:t xml:space="preserve">of it, </w:t>
      </w:r>
      <w:r>
        <w:t xml:space="preserve">which </w:t>
      </w:r>
      <w:r w:rsidR="006C4773">
        <w:t xml:space="preserve">… </w:t>
      </w:r>
      <w:r>
        <w:t>for any reason materially disrupts classwork or involve</w:t>
      </w:r>
      <w:r w:rsidR="000B75C2">
        <w:t>s</w:t>
      </w:r>
      <w:r>
        <w:t xml:space="preserve"> substantial disorder</w:t>
      </w:r>
      <w:r w:rsidR="000B75C2">
        <w:t xml:space="preserve"> or invasion of the rights of others</w:t>
      </w:r>
      <w:r w:rsidR="005908C2">
        <w:t xml:space="preserve"> </w:t>
      </w:r>
      <w:r>
        <w:t>is, of course</w:t>
      </w:r>
      <w:r w:rsidR="00F244C7">
        <w:t>,</w:t>
      </w:r>
      <w:r>
        <w:t xml:space="preserve"> not immunized by the constitutional guarantee of freedom of speech” (</w:t>
      </w:r>
      <w:r w:rsidRPr="0067569D">
        <w:rPr>
          <w:i/>
          <w:iCs/>
        </w:rPr>
        <w:t>Tinker v. Des Moines</w:t>
      </w:r>
      <w:r>
        <w:t xml:space="preserve">). </w:t>
      </w:r>
    </w:p>
    <w:p w14:paraId="27DB8A62" w14:textId="09062336" w:rsidR="00C043CA" w:rsidRDefault="00C043CA" w:rsidP="00BC734C">
      <w:pPr>
        <w:pStyle w:val="BodyText"/>
      </w:pPr>
    </w:p>
    <w:p w14:paraId="4B817AD3" w14:textId="02F594D2" w:rsidR="001D4467" w:rsidRDefault="001D4467" w:rsidP="00BC734C">
      <w:pPr>
        <w:pStyle w:val="BodyText"/>
      </w:pPr>
    </w:p>
    <w:p w14:paraId="225AEE7E" w14:textId="0486CD91" w:rsidR="00CD4FAA" w:rsidRDefault="00CD4FAA" w:rsidP="00BC734C">
      <w:pPr>
        <w:pStyle w:val="BodyText"/>
      </w:pPr>
    </w:p>
    <w:p w14:paraId="4288F29E" w14:textId="1AD0610E" w:rsidR="005E66A1" w:rsidRDefault="005E66A1" w:rsidP="00BC734C">
      <w:pPr>
        <w:pStyle w:val="BodyText"/>
      </w:pPr>
    </w:p>
    <w:p w14:paraId="61608B88" w14:textId="77777777" w:rsidR="006C2A7F" w:rsidRDefault="006C2A7F" w:rsidP="00BC734C">
      <w:pPr>
        <w:pStyle w:val="BodyText"/>
      </w:pPr>
    </w:p>
    <w:p w14:paraId="1F93720F" w14:textId="705F8746" w:rsidR="00E3119D" w:rsidRPr="00B842A3" w:rsidRDefault="00E3119D" w:rsidP="00CD4FAA">
      <w:pPr>
        <w:pStyle w:val="Citation"/>
        <w:rPr>
          <w:b/>
          <w:bCs/>
        </w:rPr>
      </w:pPr>
      <w:r w:rsidRPr="00B842A3">
        <w:rPr>
          <w:b/>
          <w:bCs/>
        </w:rPr>
        <w:t>Sources</w:t>
      </w:r>
    </w:p>
    <w:p w14:paraId="6964B8F2" w14:textId="611315D1" w:rsidR="00762D24" w:rsidRDefault="00762D24" w:rsidP="00CD4FAA">
      <w:pPr>
        <w:pStyle w:val="Citation"/>
      </w:pPr>
      <w:r>
        <w:t>American Civil Liberties Union. (n.d.). Tinker v. Des Moines</w:t>
      </w:r>
      <w:r w:rsidR="00BA78FD">
        <w:t xml:space="preserve"> </w:t>
      </w:r>
      <w:r>
        <w:t>-</w:t>
      </w:r>
      <w:r w:rsidR="00BA78FD">
        <w:t xml:space="preserve"> </w:t>
      </w:r>
      <w:r>
        <w:t xml:space="preserve">Landmark Supreme Court </w:t>
      </w:r>
      <w:r w:rsidR="00BA78FD">
        <w:t>r</w:t>
      </w:r>
      <w:r>
        <w:t xml:space="preserve">uling </w:t>
      </w:r>
      <w:r w:rsidR="00BA78FD">
        <w:t>o</w:t>
      </w:r>
      <w:r>
        <w:t xml:space="preserve">n </w:t>
      </w:r>
      <w:r w:rsidR="00BA78FD">
        <w:t>b</w:t>
      </w:r>
      <w:r>
        <w:t xml:space="preserve">ehalf </w:t>
      </w:r>
      <w:r w:rsidR="00BA78FD">
        <w:t>o</w:t>
      </w:r>
      <w:r>
        <w:t xml:space="preserve">f </w:t>
      </w:r>
      <w:r w:rsidR="00BA78FD">
        <w:t>s</w:t>
      </w:r>
      <w:r>
        <w:t xml:space="preserve">tudent </w:t>
      </w:r>
      <w:r w:rsidR="00BA78FD">
        <w:t>e</w:t>
      </w:r>
      <w:r>
        <w:t>xpression. https://www.aclu.org/other/tinker-v-des-moines-landmark-supreme-court-ruling-behalf-student-expression</w:t>
      </w:r>
    </w:p>
    <w:p w14:paraId="4809BDCF" w14:textId="3A4BD6E8" w:rsidR="00762D24" w:rsidRDefault="00762D24" w:rsidP="00CD4FAA">
      <w:pPr>
        <w:pStyle w:val="Citation"/>
      </w:pPr>
      <w:proofErr w:type="spellStart"/>
      <w:r>
        <w:t>Lannacci</w:t>
      </w:r>
      <w:proofErr w:type="spellEnd"/>
      <w:r>
        <w:t xml:space="preserve">, N. (2017, February 24). Tinker v. Des Moines: Protecting </w:t>
      </w:r>
      <w:r w:rsidR="00F4469A">
        <w:t>s</w:t>
      </w:r>
      <w:r>
        <w:t xml:space="preserve">tudent </w:t>
      </w:r>
      <w:r w:rsidR="00F4469A">
        <w:t>f</w:t>
      </w:r>
      <w:r>
        <w:t xml:space="preserve">ree </w:t>
      </w:r>
      <w:r w:rsidR="00F4469A">
        <w:t>s</w:t>
      </w:r>
      <w:r>
        <w:t>peech. National Constitution Center. https://constitutioncenter.org/blog/tinker-v-des-moines-protecting-student-free-speech</w:t>
      </w:r>
    </w:p>
    <w:p w14:paraId="0A805754" w14:textId="253FB194" w:rsidR="00EE0B01" w:rsidRPr="00EE0B01" w:rsidRDefault="00EE0B01" w:rsidP="00EE0B01">
      <w:pPr>
        <w:pStyle w:val="Citation"/>
      </w:pPr>
      <w:r w:rsidRPr="00015096">
        <w:t>Tinker v. Des Moines Independent Community School District, 393 U.S. 503 (1969). https://www.loc.gov/item/usrep393503/</w:t>
      </w:r>
    </w:p>
    <w:p w14:paraId="1BD58DF5" w14:textId="7415DBBC" w:rsidR="00E3119D" w:rsidRPr="00BC734C" w:rsidRDefault="00762D24" w:rsidP="00CD4FAA">
      <w:pPr>
        <w:pStyle w:val="Citation"/>
      </w:pPr>
      <w:proofErr w:type="spellStart"/>
      <w:r>
        <w:t>Waples</w:t>
      </w:r>
      <w:proofErr w:type="spellEnd"/>
      <w:r>
        <w:t xml:space="preserve">, K., Lamb, P., Piper, K., </w:t>
      </w:r>
      <w:r w:rsidR="007459B3">
        <w:t xml:space="preserve">&amp; </w:t>
      </w:r>
      <w:r>
        <w:t xml:space="preserve">Singh, B. (2019). Foundational </w:t>
      </w:r>
      <w:r w:rsidR="00CC333A">
        <w:t>d</w:t>
      </w:r>
      <w:r>
        <w:t xml:space="preserve">ocuments and </w:t>
      </w:r>
      <w:r w:rsidR="00CC333A">
        <w:t>c</w:t>
      </w:r>
      <w:r>
        <w:t xml:space="preserve">ourt </w:t>
      </w:r>
      <w:r w:rsidR="00CC333A">
        <w:t>c</w:t>
      </w:r>
      <w:r>
        <w:t xml:space="preserve">ases </w:t>
      </w:r>
      <w:r w:rsidR="00CC333A">
        <w:t>r</w:t>
      </w:r>
      <w:r>
        <w:t>eader. Bedford, Freeman</w:t>
      </w:r>
      <w:r w:rsidR="00CC333A">
        <w:t>,</w:t>
      </w:r>
      <w:r>
        <w:t xml:space="preserve"> &amp; Worth.</w:t>
      </w:r>
      <w:r w:rsidR="00CD4FAA">
        <w:t xml:space="preserve"> </w:t>
      </w:r>
    </w:p>
    <w:sectPr w:rsidR="00E3119D" w:rsidRPr="00BC734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1A12" w14:textId="77777777" w:rsidR="002012CE" w:rsidRDefault="002012CE" w:rsidP="00293785">
      <w:pPr>
        <w:spacing w:after="0" w:line="240" w:lineRule="auto"/>
      </w:pPr>
      <w:r>
        <w:separator/>
      </w:r>
    </w:p>
  </w:endnote>
  <w:endnote w:type="continuationSeparator" w:id="0">
    <w:p w14:paraId="30937432" w14:textId="77777777" w:rsidR="002012CE" w:rsidRDefault="002012C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38E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7B34C3F" wp14:editId="1480F7F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D11BDE" w14:textId="75F43F60" w:rsidR="00293785" w:rsidRDefault="008D0064" w:rsidP="00D106FF">
                          <w:pPr>
                            <w:pStyle w:val="LessonFooter"/>
                          </w:pPr>
                          <w:sdt>
                            <w:sdtPr>
                              <w:alias w:val="Title"/>
                              <w:tag w:val=""/>
                              <w:id w:val="1281607793"/>
                              <w:placeholder>
                                <w:docPart w:val="65C19D7DA63045E3A03807982EF3E6EB"/>
                              </w:placeholder>
                              <w:dataBinding w:prefixMappings="xmlns:ns0='http://purl.org/dc/elements/1.1/' xmlns:ns1='http://schemas.openxmlformats.org/package/2006/metadata/core-properties' " w:xpath="/ns1:coreProperties[1]/ns0:title[1]" w:storeItemID="{6C3C8BC8-F283-45AE-878A-BAB7291924A1}"/>
                              <w:text/>
                            </w:sdtPr>
                            <w:sdtEndPr/>
                            <w:sdtContent>
                              <w:r w:rsidR="009429CF">
                                <w:t>Tinker v. Des Moines and the First Amendment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34C3F"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AD11BDE" w14:textId="75F43F60" w:rsidR="00293785" w:rsidRDefault="008D0064" w:rsidP="00D106FF">
                    <w:pPr>
                      <w:pStyle w:val="LessonFooter"/>
                    </w:pPr>
                    <w:sdt>
                      <w:sdtPr>
                        <w:alias w:val="Title"/>
                        <w:tag w:val=""/>
                        <w:id w:val="1281607793"/>
                        <w:placeholder>
                          <w:docPart w:val="65C19D7DA63045E3A03807982EF3E6EB"/>
                        </w:placeholder>
                        <w:dataBinding w:prefixMappings="xmlns:ns0='http://purl.org/dc/elements/1.1/' xmlns:ns1='http://schemas.openxmlformats.org/package/2006/metadata/core-properties' " w:xpath="/ns1:coreProperties[1]/ns0:title[1]" w:storeItemID="{6C3C8BC8-F283-45AE-878A-BAB7291924A1}"/>
                        <w:text/>
                      </w:sdtPr>
                      <w:sdtEndPr/>
                      <w:sdtContent>
                        <w:r w:rsidR="009429CF">
                          <w:t>Tinker v. Des Moines and the First Amendment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2B56180" wp14:editId="736A29C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82E5" w14:textId="77777777" w:rsidR="002012CE" w:rsidRDefault="002012CE" w:rsidP="00293785">
      <w:pPr>
        <w:spacing w:after="0" w:line="240" w:lineRule="auto"/>
      </w:pPr>
      <w:r>
        <w:separator/>
      </w:r>
    </w:p>
  </w:footnote>
  <w:footnote w:type="continuationSeparator" w:id="0">
    <w:p w14:paraId="62799DC8" w14:textId="77777777" w:rsidR="002012CE" w:rsidRDefault="002012CE"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CE"/>
    <w:rsid w:val="000120B1"/>
    <w:rsid w:val="00015096"/>
    <w:rsid w:val="0004006F"/>
    <w:rsid w:val="00053775"/>
    <w:rsid w:val="0005619A"/>
    <w:rsid w:val="000605C1"/>
    <w:rsid w:val="00061296"/>
    <w:rsid w:val="0008589D"/>
    <w:rsid w:val="000B75C2"/>
    <w:rsid w:val="0011259B"/>
    <w:rsid w:val="00116FDD"/>
    <w:rsid w:val="00125621"/>
    <w:rsid w:val="001D0BBF"/>
    <w:rsid w:val="001D4467"/>
    <w:rsid w:val="001E1A79"/>
    <w:rsid w:val="001E1F85"/>
    <w:rsid w:val="001F125D"/>
    <w:rsid w:val="002012CE"/>
    <w:rsid w:val="002315DE"/>
    <w:rsid w:val="002345CC"/>
    <w:rsid w:val="00273AB0"/>
    <w:rsid w:val="00282BE0"/>
    <w:rsid w:val="00293785"/>
    <w:rsid w:val="002C0879"/>
    <w:rsid w:val="002C37B4"/>
    <w:rsid w:val="002E4EB8"/>
    <w:rsid w:val="00330AF5"/>
    <w:rsid w:val="0036040A"/>
    <w:rsid w:val="00397FA9"/>
    <w:rsid w:val="003B48C3"/>
    <w:rsid w:val="003C5314"/>
    <w:rsid w:val="003E08FC"/>
    <w:rsid w:val="003F1C91"/>
    <w:rsid w:val="00437999"/>
    <w:rsid w:val="00446C13"/>
    <w:rsid w:val="00450207"/>
    <w:rsid w:val="00466926"/>
    <w:rsid w:val="005078B4"/>
    <w:rsid w:val="0053328A"/>
    <w:rsid w:val="00540FC6"/>
    <w:rsid w:val="005511B6"/>
    <w:rsid w:val="00553C98"/>
    <w:rsid w:val="005908C2"/>
    <w:rsid w:val="00590D3D"/>
    <w:rsid w:val="005A7635"/>
    <w:rsid w:val="005B0F3B"/>
    <w:rsid w:val="005C61ED"/>
    <w:rsid w:val="005E66A1"/>
    <w:rsid w:val="00600077"/>
    <w:rsid w:val="00645D7F"/>
    <w:rsid w:val="00656940"/>
    <w:rsid w:val="00665274"/>
    <w:rsid w:val="00666C03"/>
    <w:rsid w:val="0067569D"/>
    <w:rsid w:val="00686DAB"/>
    <w:rsid w:val="006B4CC2"/>
    <w:rsid w:val="006B72B0"/>
    <w:rsid w:val="006C2A7F"/>
    <w:rsid w:val="006C4773"/>
    <w:rsid w:val="006E1542"/>
    <w:rsid w:val="00721EA4"/>
    <w:rsid w:val="007459B3"/>
    <w:rsid w:val="00762D24"/>
    <w:rsid w:val="0077388B"/>
    <w:rsid w:val="00797CB5"/>
    <w:rsid w:val="007A4E56"/>
    <w:rsid w:val="007B055F"/>
    <w:rsid w:val="007B2804"/>
    <w:rsid w:val="007C4FC1"/>
    <w:rsid w:val="007E4202"/>
    <w:rsid w:val="007E6F1D"/>
    <w:rsid w:val="00805805"/>
    <w:rsid w:val="00856EAB"/>
    <w:rsid w:val="00880013"/>
    <w:rsid w:val="008920A4"/>
    <w:rsid w:val="00896CF7"/>
    <w:rsid w:val="008C368F"/>
    <w:rsid w:val="008D0064"/>
    <w:rsid w:val="008D0EC1"/>
    <w:rsid w:val="008F5386"/>
    <w:rsid w:val="00913172"/>
    <w:rsid w:val="009429CF"/>
    <w:rsid w:val="00963280"/>
    <w:rsid w:val="009675E4"/>
    <w:rsid w:val="0097311B"/>
    <w:rsid w:val="00981E19"/>
    <w:rsid w:val="009B3909"/>
    <w:rsid w:val="009B52E4"/>
    <w:rsid w:val="009D6E8D"/>
    <w:rsid w:val="00A101E8"/>
    <w:rsid w:val="00A41884"/>
    <w:rsid w:val="00AA2E4F"/>
    <w:rsid w:val="00AC349E"/>
    <w:rsid w:val="00AF085C"/>
    <w:rsid w:val="00B3475F"/>
    <w:rsid w:val="00B842A3"/>
    <w:rsid w:val="00B92DBF"/>
    <w:rsid w:val="00BA78FD"/>
    <w:rsid w:val="00BC0E21"/>
    <w:rsid w:val="00BC734C"/>
    <w:rsid w:val="00BD119F"/>
    <w:rsid w:val="00BD49FE"/>
    <w:rsid w:val="00C01821"/>
    <w:rsid w:val="00C043CA"/>
    <w:rsid w:val="00C57800"/>
    <w:rsid w:val="00C73EA1"/>
    <w:rsid w:val="00C8524A"/>
    <w:rsid w:val="00CC00D4"/>
    <w:rsid w:val="00CC333A"/>
    <w:rsid w:val="00CC4F77"/>
    <w:rsid w:val="00CD3CF6"/>
    <w:rsid w:val="00CD4FAA"/>
    <w:rsid w:val="00CE336D"/>
    <w:rsid w:val="00D106FF"/>
    <w:rsid w:val="00D626EB"/>
    <w:rsid w:val="00D75BCC"/>
    <w:rsid w:val="00DC7A6D"/>
    <w:rsid w:val="00E3119D"/>
    <w:rsid w:val="00E3425D"/>
    <w:rsid w:val="00EC228F"/>
    <w:rsid w:val="00ED24C8"/>
    <w:rsid w:val="00EE0B01"/>
    <w:rsid w:val="00F244C7"/>
    <w:rsid w:val="00F377E2"/>
    <w:rsid w:val="00F4469A"/>
    <w:rsid w:val="00F50748"/>
    <w:rsid w:val="00F621EF"/>
    <w:rsid w:val="00F72D02"/>
    <w:rsid w:val="00F76C6E"/>
    <w:rsid w:val="00FE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47D61"/>
  <w15:docId w15:val="{B896B888-5E15-432A-8A6C-4ED64C81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C19D7DA63045E3A03807982EF3E6EB"/>
        <w:category>
          <w:name w:val="General"/>
          <w:gallery w:val="placeholder"/>
        </w:category>
        <w:types>
          <w:type w:val="bbPlcHdr"/>
        </w:types>
        <w:behaviors>
          <w:behavior w:val="content"/>
        </w:behaviors>
        <w:guid w:val="{B6E25E73-7631-46CC-9D7F-7AF01AEAAE67}"/>
      </w:docPartPr>
      <w:docPartBody>
        <w:p w:rsidR="00B153E8" w:rsidRDefault="00B153E8">
          <w:pPr>
            <w:pStyle w:val="65C19D7DA63045E3A03807982EF3E6E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E8"/>
    <w:rsid w:val="00B1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C19D7DA63045E3A03807982EF3E6EB">
    <w:name w:val="65C19D7DA63045E3A03807982EF3E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57</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Tinker v. Des Moines and the First Amendment</dc:title>
  <dc:creator>k20center@ou.edu</dc:creator>
  <cp:lastModifiedBy>Daniella Peters</cp:lastModifiedBy>
  <cp:revision>73</cp:revision>
  <cp:lastPrinted>2016-07-14T14:08:00Z</cp:lastPrinted>
  <dcterms:created xsi:type="dcterms:W3CDTF">2021-06-24T22:31:00Z</dcterms:created>
  <dcterms:modified xsi:type="dcterms:W3CDTF">2021-06-29T20:09:00Z</dcterms:modified>
</cp:coreProperties>
</file>