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CA22BA" w14:textId="17C5BDD5" w:rsidR="00446C13" w:rsidRPr="00DC7A6D" w:rsidRDefault="00192BDF" w:rsidP="00DC7A6D">
      <w:pPr>
        <w:pStyle w:val="Title"/>
      </w:pPr>
      <w:r>
        <w:rPr>
          <w:bCs/>
          <w:lang w:val="es"/>
        </w:rPr>
        <w:t>La historia de la poesía hablada</w:t>
      </w:r>
    </w:p>
    <w:p w14:paraId="145CDCE4" w14:textId="2E4CFB50" w:rsidR="00766DDF" w:rsidRPr="00766DDF" w:rsidRDefault="00766DDF" w:rsidP="009A688A">
      <w:pPr>
        <w:pStyle w:val="BodyText"/>
        <w:jc w:val="both"/>
        <w:rPr>
          <w:rFonts w:cstheme="minorHAnsi"/>
          <w:color w:val="000000"/>
          <w:sz w:val="22"/>
        </w:rPr>
      </w:pPr>
      <w:r>
        <w:rPr>
          <w:rFonts w:cstheme="minorHAnsi"/>
          <w:color w:val="000000"/>
          <w:sz w:val="22"/>
          <w:lang w:val="es"/>
        </w:rPr>
        <w:t xml:space="preserve">La palabra hablada existe desde que hay lenguaje. A lo largo de la historia, los narradores de todas las culturas del mundo se encargaron de transmitir las tradiciones y otras informaciones históricas de generación en generación. La palabra hablada la llevaban los griot, que eran historiadores vivos de las tradiciones del pueblo. Los griot llevaron las canciones, la historia y los relatos africanos a los nuevos continentes en los que su pueblo estaba esclavizado. La palabra hablada de los nativos americanos se remonta a sus inicios con relatos, historia y fábulas transmitidas por los ancianos de la tribu a lo largo de generaciones. Hablar en y sobre la tradición tribal se consideraba y se sigue considerando una práctica social muy valorada en las comunidades nativas. Los poetas errantes y los trovadores de la Edad Media "cantaban para cenar" con palabras habladas, normalmente acompañadas de música. </w:t>
      </w:r>
      <w:r>
        <w:rPr>
          <w:rFonts w:cstheme="minorHAnsi"/>
          <w:i/>
          <w:iCs/>
          <w:color w:val="000000"/>
          <w:sz w:val="22"/>
          <w:lang w:val="es"/>
        </w:rPr>
        <w:t>La Ilíada</w:t>
      </w:r>
      <w:r>
        <w:rPr>
          <w:rFonts w:cstheme="minorHAnsi"/>
          <w:color w:val="000000"/>
          <w:sz w:val="22"/>
          <w:lang w:val="es"/>
        </w:rPr>
        <w:t xml:space="preserve"> y </w:t>
      </w:r>
      <w:r>
        <w:rPr>
          <w:rFonts w:cstheme="minorHAnsi"/>
          <w:i/>
          <w:iCs/>
          <w:color w:val="000000"/>
          <w:sz w:val="22"/>
          <w:lang w:val="es"/>
        </w:rPr>
        <w:t>La Odisea</w:t>
      </w:r>
      <w:r>
        <w:rPr>
          <w:rFonts w:cstheme="minorHAnsi"/>
          <w:color w:val="000000"/>
          <w:sz w:val="22"/>
          <w:lang w:val="es"/>
        </w:rPr>
        <w:t xml:space="preserve"> eran poemas hablados. Los sonetos y las obras de Shakespeare estaban destinados a ser hablados, no leídos. Con la invención de la imprenta en el año 1400, la necesidad de las tradiciones orales ya no era tan grande como antes. A medida que los poemas se publicaban y estaban al alcance de un público más amplio, la necesidad y el interés por la poesía hablada disminuyeron, pero aún se sigue representando. </w:t>
      </w:r>
    </w:p>
    <w:p w14:paraId="5559FEF2" w14:textId="4C4A4E01" w:rsidR="00766DDF" w:rsidRDefault="00766DDF" w:rsidP="009A688A">
      <w:pPr>
        <w:pStyle w:val="BodyText"/>
        <w:jc w:val="both"/>
        <w:rPr>
          <w:rFonts w:cstheme="minorHAnsi"/>
          <w:color w:val="000000"/>
          <w:sz w:val="22"/>
        </w:rPr>
      </w:pPr>
      <w:r>
        <w:rPr>
          <w:rFonts w:cstheme="minorHAnsi"/>
          <w:color w:val="000000"/>
          <w:sz w:val="22"/>
          <w:lang w:val="es"/>
        </w:rPr>
        <w:t xml:space="preserve">La poesía hablada moderna se remonta a múltiples influencias, como los poetas de la Generación Beat de la década de 1950 y el Movimiento de las Artes Negras de la década de 1960. Los beats fueron un grupo de autores que compusieron obras relacionadas con la cultura y la política estadounidenses en la época posterior a la Segunda Guerra Mundial. Se les consideraba inconformistas clandestinos que generalmente escribían poesía sobre la opresión, el poder, la política y su lucha en el mundo. El movimiento de las Artes Negras de la década de 1960 surgió tras los asesinatos de Malcolm X, el Dr. Martin Luther King, Jr. y el presidente John F. Kennedy. Los poetas de las Artes Negras declararon la guerra al racismo y difundieron mensajes de unidad, poder y nacionalismo negros. El movimiento de las Artes Negras trajo consigo la noticia de la Revolución del Poder Negro y el avance del empoderamiento social. Se basaron en la musicalidad del jazz, la jerga negra y la experimentación con la ortografía, el sonido y la gramática. Los poetas, tanto de la Generación Beats como del Movimiento de las Artes Negras, se centraron en la representación de su obra. Los movimientos de poesía performativa fueron consecuentes con el discurso político y las ideas poderosas y revolucionarias. </w:t>
      </w:r>
    </w:p>
    <w:p w14:paraId="4051E8AF" w14:textId="538D23F0" w:rsidR="00766DDF" w:rsidRDefault="00766DDF" w:rsidP="009A688A">
      <w:pPr>
        <w:pStyle w:val="BodyText"/>
        <w:jc w:val="both"/>
        <w:rPr>
          <w:rFonts w:cstheme="minorHAnsi"/>
          <w:color w:val="000000"/>
          <w:sz w:val="22"/>
        </w:rPr>
      </w:pPr>
      <w:r>
        <w:rPr>
          <w:rFonts w:cstheme="minorHAnsi"/>
          <w:color w:val="000000"/>
          <w:sz w:val="22"/>
          <w:lang w:val="es"/>
        </w:rPr>
        <w:t>La década de los 90 mostró un renovado interés por la poesía hablada, con influencias de la época Beat y de las Artes Negras. Fue en esta época cuando se empezó a utilizar el término “poesía hablada" para este tipo de poesía escénica. Aunque el movimiento de los noventa se vio influido por los poetas Beat y aportó atención y credibilidad a ese grupo, fue mucho más inclusivo que los Beats, que, a pesar de sus inclinaciones liberales, eran exclusivamente hombres blancos. Al igual que los poetas de las Artes Negras, los artistas de la década de 1990 trataron de destruir las fronteras sociales, culturales y políticas. Hablaron de tolerancia y entendimiento entre las personas. Los artistas de la década de los noventa eran artistas dinámicos. Aportaron a su trabajo temas con los que su público podía relacionarse y ayudaron a los jóvenes a ver que la poesía no tenía por qué ser algo que leyeran en un libro de texto y que no significara nada para ellos. Puede ser significativo, artístico y divertido.</w:t>
      </w:r>
    </w:p>
    <w:p w14:paraId="57C8AB62" w14:textId="5F6D63D7" w:rsidR="00766DDF" w:rsidRDefault="00766DDF" w:rsidP="009A688A">
      <w:pPr>
        <w:pStyle w:val="BodyText"/>
        <w:jc w:val="both"/>
        <w:rPr>
          <w:rFonts w:cstheme="minorHAnsi"/>
          <w:color w:val="000000"/>
          <w:sz w:val="22"/>
        </w:rPr>
      </w:pPr>
      <w:r>
        <w:rPr>
          <w:rFonts w:cstheme="minorHAnsi"/>
          <w:color w:val="000000"/>
          <w:sz w:val="22"/>
          <w:lang w:val="es"/>
        </w:rPr>
        <w:t xml:space="preserve">Los </w:t>
      </w:r>
      <w:r>
        <w:rPr>
          <w:rFonts w:cstheme="minorHAnsi"/>
          <w:i/>
          <w:iCs/>
          <w:color w:val="000000"/>
          <w:sz w:val="22"/>
          <w:lang w:val="es"/>
        </w:rPr>
        <w:t xml:space="preserve">slam </w:t>
      </w:r>
      <w:r>
        <w:rPr>
          <w:rFonts w:cstheme="minorHAnsi"/>
          <w:color w:val="000000"/>
          <w:sz w:val="22"/>
          <w:lang w:val="es"/>
        </w:rPr>
        <w:t xml:space="preserve">de poesía llevaron a la poesía hablada a la vanguardia de la comunidad literaria en la década de 1990. La poesía </w:t>
      </w:r>
      <w:r>
        <w:rPr>
          <w:rFonts w:cstheme="minorHAnsi"/>
          <w:i/>
          <w:iCs/>
          <w:color w:val="000000"/>
          <w:sz w:val="22"/>
          <w:lang w:val="es"/>
        </w:rPr>
        <w:t>slam</w:t>
      </w:r>
      <w:r>
        <w:rPr>
          <w:rFonts w:cstheme="minorHAnsi"/>
          <w:color w:val="000000"/>
          <w:sz w:val="22"/>
          <w:lang w:val="es"/>
        </w:rPr>
        <w:t xml:space="preserve"> es un concurso de poesía hablada. La poesía </w:t>
      </w:r>
      <w:r>
        <w:rPr>
          <w:rFonts w:cstheme="minorHAnsi"/>
          <w:i/>
          <w:iCs/>
          <w:color w:val="000000"/>
          <w:sz w:val="22"/>
          <w:lang w:val="es"/>
        </w:rPr>
        <w:t>slam</w:t>
      </w:r>
      <w:r>
        <w:rPr>
          <w:rFonts w:cstheme="minorHAnsi"/>
          <w:color w:val="000000"/>
          <w:sz w:val="22"/>
          <w:lang w:val="es"/>
        </w:rPr>
        <w:t xml:space="preserve"> suele estar limitada a tres minutos, </w:t>
      </w:r>
      <w:r>
        <w:rPr>
          <w:rFonts w:cstheme="minorHAnsi"/>
          <w:color w:val="000000"/>
          <w:sz w:val="22"/>
          <w:lang w:val="es"/>
        </w:rPr>
        <w:lastRenderedPageBreak/>
        <w:t xml:space="preserve">mientras que la poesía hablada no tiene límite de tiempo y se representa en muchos lugares. La poesía </w:t>
      </w:r>
      <w:r>
        <w:rPr>
          <w:rFonts w:cstheme="minorHAnsi"/>
          <w:i/>
          <w:iCs/>
          <w:color w:val="000000"/>
          <w:sz w:val="22"/>
          <w:lang w:val="es"/>
        </w:rPr>
        <w:t>slam</w:t>
      </w:r>
      <w:r>
        <w:rPr>
          <w:rFonts w:cstheme="minorHAnsi"/>
          <w:color w:val="000000"/>
          <w:sz w:val="22"/>
          <w:lang w:val="es"/>
        </w:rPr>
        <w:t xml:space="preserve"> tiende a ser políticamente progresista, feminista, actual y culturalmente atractiva, lo que sigue la intención original de la poesía hablada: devolver la poesía a la gente. Aunque los concursos de poesía </w:t>
      </w:r>
      <w:r>
        <w:rPr>
          <w:rFonts w:cstheme="minorHAnsi"/>
          <w:i/>
          <w:iCs/>
          <w:color w:val="000000"/>
          <w:sz w:val="22"/>
          <w:lang w:val="es"/>
        </w:rPr>
        <w:t>slam</w:t>
      </w:r>
      <w:r>
        <w:rPr>
          <w:rFonts w:cstheme="minorHAnsi"/>
          <w:color w:val="000000"/>
          <w:sz w:val="22"/>
          <w:lang w:val="es"/>
        </w:rPr>
        <w:t xml:space="preserve"> han aportado una atención duradera y un público internacional a la palabra hablada, algunos académicos creen que la poesía hablada rebaja la forma de arte, calificándola de primitiva e inacabada. Por supuesto, muchos poetas de distintas épocas fueron criticados antes de que se les considerara mejor posteriormente. </w:t>
      </w:r>
    </w:p>
    <w:p w14:paraId="5D41DCB4" w14:textId="66B0A317" w:rsidR="0072222D" w:rsidRDefault="00766DDF" w:rsidP="009A688A">
      <w:pPr>
        <w:pStyle w:val="BodyText"/>
        <w:jc w:val="both"/>
        <w:rPr>
          <w:rFonts w:cstheme="minorHAnsi"/>
          <w:color w:val="000000"/>
          <w:sz w:val="22"/>
        </w:rPr>
      </w:pPr>
      <w:r>
        <w:rPr>
          <w:rFonts w:cstheme="minorHAnsi"/>
          <w:color w:val="000000"/>
          <w:sz w:val="22"/>
          <w:lang w:val="es"/>
        </w:rPr>
        <w:t>Últimamente, las redes sociales y los sitios web de vídeo han aportado un acceso ilimitado y una nueva apreciación de la poesía hablada. Esta nueva apreciación ha animado a jóvenes y mayores a escribir sobre sus propias vidas y a decir esas palabras a sus compañeros y al mundo. La poesía hablada moderna ha potenciado el compromiso democrático y ha dado poder a las voces. En otras palabras, la palabra hablada sigue cumpliendo su propósito original de acercar el mundo a la gente a través de la poesía.</w:t>
      </w:r>
    </w:p>
    <w:p w14:paraId="428F0FAD" w14:textId="77777777" w:rsidR="006C39B4" w:rsidRDefault="006C39B4" w:rsidP="009A688A">
      <w:pPr>
        <w:pStyle w:val="BodyText"/>
        <w:jc w:val="both"/>
        <w:rPr>
          <w:rFonts w:cstheme="minorHAnsi"/>
          <w:b/>
          <w:bCs/>
          <w:color w:val="910D28" w:themeColor="accent1"/>
          <w:szCs w:val="24"/>
        </w:rPr>
      </w:pPr>
    </w:p>
    <w:p w14:paraId="216D8A77" w14:textId="7AA261CE" w:rsidR="006C39B4" w:rsidRDefault="006C39B4" w:rsidP="009A688A">
      <w:pPr>
        <w:pStyle w:val="BodyText"/>
        <w:jc w:val="both"/>
        <w:rPr>
          <w:rFonts w:cstheme="minorHAnsi"/>
          <w:b/>
          <w:bCs/>
          <w:color w:val="910D28" w:themeColor="accent1"/>
          <w:szCs w:val="24"/>
        </w:rPr>
      </w:pPr>
      <w:r>
        <w:rPr>
          <w:rFonts w:cstheme="minorHAnsi"/>
          <w:b/>
          <w:bCs/>
          <w:color w:val="910D28" w:themeColor="accent1"/>
          <w:szCs w:val="24"/>
          <w:lang w:val="es"/>
        </w:rPr>
        <w:t>Fuentes</w:t>
      </w:r>
    </w:p>
    <w:p w14:paraId="183CD2D2" w14:textId="6B168C73" w:rsidR="006C39B4" w:rsidRPr="006C39B4" w:rsidRDefault="006C39B4" w:rsidP="006C39B4">
      <w:pPr>
        <w:pStyle w:val="BodyText"/>
        <w:numPr>
          <w:ilvl w:val="0"/>
          <w:numId w:val="12"/>
        </w:numPr>
        <w:rPr>
          <w:rFonts w:cstheme="minorHAnsi"/>
          <w:szCs w:val="24"/>
        </w:rPr>
      </w:pPr>
      <w:r>
        <w:rPr>
          <w:rFonts w:cstheme="minorHAnsi"/>
          <w:szCs w:val="24"/>
          <w:lang w:val="es"/>
        </w:rPr>
        <w:t>Brown, A., &amp; Otuteye, M. (2018</w:t>
      </w:r>
      <w:r>
        <w:rPr>
          <w:rFonts w:cstheme="minorHAnsi"/>
          <w:i/>
          <w:iCs/>
          <w:szCs w:val="24"/>
          <w:lang w:val="es"/>
        </w:rPr>
        <w:t>). The Bread Loaf School of English Toolkit for Teaching Spoken Word &amp; Slam Poetry</w:t>
      </w:r>
      <w:r>
        <w:rPr>
          <w:rFonts w:cstheme="minorHAnsi"/>
          <w:szCs w:val="24"/>
          <w:lang w:val="es"/>
        </w:rPr>
        <w:t xml:space="preserve">. NanoPDF </w:t>
      </w:r>
      <w:hyperlink r:id="rId11" w:history="1">
        <w:r>
          <w:rPr>
            <w:rStyle w:val="Hyperlink"/>
            <w:rFonts w:cstheme="minorHAnsi"/>
            <w:color w:val="auto"/>
            <w:szCs w:val="24"/>
            <w:u w:val="none"/>
            <w:lang w:val="es"/>
          </w:rPr>
          <w:t>https://nanopdf.com/download/teaching-slam-poetry_pdf</w:t>
        </w:r>
      </w:hyperlink>
    </w:p>
    <w:p w14:paraId="0A9BE918" w14:textId="36528ECB" w:rsidR="006C39B4" w:rsidRPr="006C39B4" w:rsidRDefault="006C39B4" w:rsidP="006C39B4">
      <w:pPr>
        <w:pStyle w:val="BodyText"/>
        <w:numPr>
          <w:ilvl w:val="0"/>
          <w:numId w:val="12"/>
        </w:numPr>
        <w:rPr>
          <w:rFonts w:cstheme="minorHAnsi"/>
          <w:szCs w:val="24"/>
        </w:rPr>
      </w:pPr>
      <w:r>
        <w:rPr>
          <w:rFonts w:cstheme="minorHAnsi"/>
          <w:szCs w:val="24"/>
          <w:lang w:val="es"/>
        </w:rPr>
        <w:t xml:space="preserve">Inkbottle Press (sin fecha). </w:t>
      </w:r>
      <w:r>
        <w:rPr>
          <w:rFonts w:cstheme="minorHAnsi"/>
          <w:i/>
          <w:iCs/>
          <w:szCs w:val="24"/>
          <w:lang w:val="es"/>
        </w:rPr>
        <w:t xml:space="preserve">History of Spoken Word Poetry. </w:t>
      </w:r>
      <w:r>
        <w:rPr>
          <w:rFonts w:cstheme="minorHAnsi"/>
          <w:szCs w:val="24"/>
          <w:lang w:val="es"/>
        </w:rPr>
        <w:t>https://www.inkbottlepress.com/interesting/history-of-spoken-word-poetry.html</w:t>
      </w:r>
    </w:p>
    <w:p w14:paraId="1A49F205" w14:textId="646DD4E0" w:rsidR="006C39B4" w:rsidRDefault="006C39B4" w:rsidP="006C39B4">
      <w:pPr>
        <w:pStyle w:val="BodyText"/>
        <w:numPr>
          <w:ilvl w:val="0"/>
          <w:numId w:val="12"/>
        </w:numPr>
        <w:rPr>
          <w:rFonts w:cstheme="minorHAnsi"/>
          <w:szCs w:val="24"/>
        </w:rPr>
      </w:pPr>
      <w:r>
        <w:rPr>
          <w:rFonts w:cstheme="minorHAnsi"/>
          <w:szCs w:val="24"/>
          <w:lang w:val="es"/>
        </w:rPr>
        <w:t xml:space="preserve">Miazga, M. (1998). </w:t>
      </w:r>
      <w:r>
        <w:rPr>
          <w:rFonts w:cstheme="minorHAnsi"/>
          <w:i/>
          <w:iCs/>
          <w:szCs w:val="24"/>
          <w:lang w:val="es"/>
        </w:rPr>
        <w:t>The Spoken Word Movement of the 1990s.</w:t>
      </w:r>
      <w:r>
        <w:rPr>
          <w:rFonts w:cstheme="minorHAnsi"/>
          <w:szCs w:val="24"/>
          <w:lang w:val="es"/>
        </w:rPr>
        <w:t xml:space="preserve"> </w:t>
      </w:r>
      <w:hyperlink r:id="rId12" w:history="1">
        <w:r>
          <w:rPr>
            <w:rStyle w:val="Hyperlink"/>
            <w:rFonts w:cstheme="minorHAnsi"/>
            <w:color w:val="auto"/>
            <w:szCs w:val="24"/>
            <w:u w:val="none"/>
            <w:lang w:val="es"/>
          </w:rPr>
          <w:t>https://www.ndsu.edu/pubweb/~cinichol/CreativeWriting/323/Spoken%20Word%20Movement.htm</w:t>
        </w:r>
      </w:hyperlink>
    </w:p>
    <w:p w14:paraId="0315D301" w14:textId="0356B6BA" w:rsidR="006C39B4" w:rsidRPr="006C39B4" w:rsidRDefault="006C39B4" w:rsidP="006C39B4">
      <w:pPr>
        <w:pStyle w:val="BodyText"/>
        <w:numPr>
          <w:ilvl w:val="0"/>
          <w:numId w:val="12"/>
        </w:numPr>
        <w:rPr>
          <w:rFonts w:cstheme="minorHAnsi"/>
          <w:szCs w:val="24"/>
        </w:rPr>
      </w:pPr>
      <w:r>
        <w:rPr>
          <w:rFonts w:cstheme="minorHAnsi"/>
          <w:szCs w:val="24"/>
          <w:lang w:val="es"/>
        </w:rPr>
        <w:t xml:space="preserve">Poetry Foundation. (sin fecha). </w:t>
      </w:r>
      <w:r>
        <w:rPr>
          <w:rFonts w:cstheme="minorHAnsi"/>
          <w:i/>
          <w:iCs/>
          <w:szCs w:val="24"/>
          <w:lang w:val="es"/>
        </w:rPr>
        <w:t>An Introduction to the Black Arts Movement.</w:t>
      </w:r>
      <w:r>
        <w:rPr>
          <w:rFonts w:cstheme="minorHAnsi"/>
          <w:szCs w:val="24"/>
          <w:lang w:val="es"/>
        </w:rPr>
        <w:t xml:space="preserve">  https://www.poetryfoundation.org/collections/148936/an-introduction-to-the-black-arts-movement</w:t>
      </w:r>
    </w:p>
    <w:p w14:paraId="21D67B6A" w14:textId="1753A1BE" w:rsidR="006C39B4" w:rsidRPr="006C39B4" w:rsidRDefault="006C39B4" w:rsidP="006C39B4">
      <w:pPr>
        <w:pStyle w:val="BodyText"/>
        <w:numPr>
          <w:ilvl w:val="0"/>
          <w:numId w:val="12"/>
        </w:numPr>
        <w:rPr>
          <w:rFonts w:cstheme="minorHAnsi"/>
          <w:szCs w:val="24"/>
        </w:rPr>
      </w:pPr>
      <w:r>
        <w:rPr>
          <w:rFonts w:cstheme="minorHAnsi"/>
          <w:szCs w:val="24"/>
          <w:lang w:val="es"/>
        </w:rPr>
        <w:t xml:space="preserve">Roth, B. (2018). </w:t>
      </w:r>
      <w:r>
        <w:rPr>
          <w:rFonts w:cstheme="minorHAnsi"/>
          <w:i/>
          <w:iCs/>
          <w:szCs w:val="24"/>
          <w:lang w:val="es"/>
        </w:rPr>
        <w:t>Where and how did spoken word poetry originate</w:t>
      </w:r>
      <w:r>
        <w:rPr>
          <w:rFonts w:cstheme="minorHAnsi"/>
          <w:szCs w:val="24"/>
          <w:lang w:val="es"/>
        </w:rPr>
        <w:t>? Quora. https://www.quora.com/Where-and-how-did-spoken-word-poetry-originate/answer/Bryan-Roth-5</w:t>
      </w:r>
    </w:p>
    <w:p w14:paraId="3C4963EE" w14:textId="65C6E2A5" w:rsidR="006C39B4" w:rsidRPr="006C39B4" w:rsidRDefault="006C39B4" w:rsidP="006C39B4">
      <w:pPr>
        <w:pStyle w:val="BodyText"/>
        <w:numPr>
          <w:ilvl w:val="0"/>
          <w:numId w:val="12"/>
        </w:numPr>
        <w:rPr>
          <w:rFonts w:cstheme="minorHAnsi"/>
          <w:szCs w:val="24"/>
        </w:rPr>
      </w:pPr>
      <w:r>
        <w:rPr>
          <w:rFonts w:cstheme="minorHAnsi"/>
          <w:szCs w:val="24"/>
          <w:lang w:val="es"/>
        </w:rPr>
        <w:t xml:space="preserve">Smithsonian Folkways Recordings. (n.d.). </w:t>
      </w:r>
      <w:r>
        <w:rPr>
          <w:rFonts w:cstheme="minorHAnsi"/>
          <w:i/>
          <w:iCs/>
          <w:szCs w:val="24"/>
          <w:lang w:val="es"/>
        </w:rPr>
        <w:t>Say It Loud African American Spoken Word</w:t>
      </w:r>
      <w:r>
        <w:rPr>
          <w:rFonts w:cstheme="minorHAnsi"/>
          <w:szCs w:val="24"/>
          <w:lang w:val="es"/>
        </w:rPr>
        <w:t>. https://folkways.si.edu/say-loud-african-american-spoken-word/struggle-protest/article/smithsonian</w:t>
      </w:r>
    </w:p>
    <w:p w14:paraId="0EE69795" w14:textId="6D16C49A" w:rsidR="006C39B4" w:rsidRPr="006C39B4" w:rsidRDefault="006C39B4" w:rsidP="006C39B4">
      <w:pPr>
        <w:pStyle w:val="BodyText"/>
        <w:numPr>
          <w:ilvl w:val="0"/>
          <w:numId w:val="12"/>
        </w:numPr>
        <w:rPr>
          <w:rFonts w:cstheme="minorHAnsi"/>
          <w:szCs w:val="24"/>
        </w:rPr>
      </w:pPr>
      <w:r>
        <w:rPr>
          <w:rFonts w:cstheme="minorHAnsi"/>
          <w:szCs w:val="24"/>
          <w:lang w:val="es"/>
        </w:rPr>
        <w:t xml:space="preserve">Wikipedia. (2021). </w:t>
      </w:r>
      <w:r>
        <w:rPr>
          <w:rFonts w:cstheme="minorHAnsi"/>
          <w:i/>
          <w:iCs/>
          <w:szCs w:val="24"/>
          <w:lang w:val="es"/>
        </w:rPr>
        <w:t>Griot</w:t>
      </w:r>
      <w:r>
        <w:rPr>
          <w:rFonts w:cstheme="minorHAnsi"/>
          <w:szCs w:val="24"/>
          <w:lang w:val="es"/>
        </w:rPr>
        <w:t>. https://en.wikipedia.org/wiki/Griot</w:t>
      </w:r>
    </w:p>
    <w:p w14:paraId="281BD2AA" w14:textId="77777777" w:rsidR="006C39B4" w:rsidRPr="006C39B4" w:rsidRDefault="006C39B4" w:rsidP="006C39B4">
      <w:pPr>
        <w:pStyle w:val="BodyText"/>
        <w:rPr>
          <w:rFonts w:cstheme="minorHAnsi"/>
          <w:b/>
          <w:bCs/>
          <w:color w:val="910D28" w:themeColor="accent1"/>
          <w:szCs w:val="24"/>
        </w:rPr>
      </w:pPr>
    </w:p>
    <w:p w14:paraId="62379DE0" w14:textId="77777777" w:rsidR="006C39B4" w:rsidRPr="006C39B4" w:rsidRDefault="006C39B4" w:rsidP="006C39B4">
      <w:pPr>
        <w:pStyle w:val="BodyText"/>
        <w:rPr>
          <w:rFonts w:cstheme="minorHAnsi"/>
          <w:b/>
          <w:bCs/>
          <w:color w:val="910D28" w:themeColor="accent1"/>
          <w:szCs w:val="24"/>
        </w:rPr>
      </w:pPr>
    </w:p>
    <w:sectPr w:rsidR="006C39B4" w:rsidRPr="006C39B4">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7913" w14:textId="77777777" w:rsidR="00C75374" w:rsidRDefault="00C75374" w:rsidP="00293785">
      <w:pPr>
        <w:spacing w:after="0" w:line="240" w:lineRule="auto"/>
      </w:pPr>
      <w:r>
        <w:separator/>
      </w:r>
    </w:p>
  </w:endnote>
  <w:endnote w:type="continuationSeparator" w:id="0">
    <w:p w14:paraId="4450B247" w14:textId="77777777" w:rsidR="00C75374" w:rsidRDefault="00C7537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D883"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6ADA128" wp14:editId="4E0C213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8F01154" w14:textId="689B9347" w:rsidR="00293785" w:rsidRDefault="0067744D" w:rsidP="00D106FF">
                          <w:pPr>
                            <w:pStyle w:val="LessonFooter"/>
                          </w:pPr>
                          <w:sdt>
                            <w:sdtPr>
                              <w:alias w:val="Title"/>
                              <w:tag w:val=""/>
                              <w:id w:val="1281607793"/>
                              <w:placeholder>
                                <w:docPart w:val="005BD0590E4E416CAD0C3BB730FCB953"/>
                              </w:placeholder>
                              <w:dataBinding w:prefixMappings="xmlns:ns0='http://purl.org/dc/elements/1.1/' xmlns:ns1='http://schemas.openxmlformats.org/package/2006/metadata/core-properties' " w:xpath="/ns1:coreProperties[1]/ns0:title[1]" w:storeItemID="{6C3C8BC8-F283-45AE-878A-BAB7291924A1}"/>
                              <w:text/>
                            </w:sdtPr>
                            <w:sdtEndPr/>
                            <w:sdtContent>
                              <w:r w:rsidR="00C75374">
                                <w:rPr>
                                  <w:bCs/>
                                  <w:lang w:val="es"/>
                                </w:rPr>
                                <w:t>The History of Spoken Word Poetry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DA12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8F01154" w14:textId="689B9347" w:rsidR="00293785" w:rsidRDefault="00C75374" w:rsidP="00D106FF">
                    <w:pPr>
                      <w:pStyle w:val="LessonFooter"/>
                      <w:bidi w:val="0"/>
                    </w:pPr>
                    <w:sdt>
                      <w:sdtPr>
                        <w:alias w:val="Title"/>
                        <w:tag w:val=""/>
                        <w:id w:val="1281607793"/>
                        <w:placeholder>
                          <w:docPart w:val="005BD0590E4E416CAD0C3BB730FCB95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History of Spoken Word Poetry</w:t>
                        </w:r>
                      </w:sdtContent>
                    </w:sdt>
                  </w:p>
                </w:txbxContent>
              </v:textbox>
            </v:shape>
          </w:pict>
        </mc:Fallback>
      </mc:AlternateContent>
    </w:r>
    <w:r>
      <w:rPr>
        <w:noProof/>
        <w:lang w:val="es"/>
      </w:rPr>
      <w:drawing>
        <wp:anchor distT="0" distB="0" distL="114300" distR="114300" simplePos="0" relativeHeight="251648000" behindDoc="1" locked="0" layoutInCell="1" allowOverlap="1" wp14:anchorId="42634932" wp14:editId="75FBD38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40AA" w14:textId="77777777" w:rsidR="00C75374" w:rsidRDefault="00C75374" w:rsidP="00293785">
      <w:pPr>
        <w:spacing w:after="0" w:line="240" w:lineRule="auto"/>
      </w:pPr>
      <w:r>
        <w:separator/>
      </w:r>
    </w:p>
  </w:footnote>
  <w:footnote w:type="continuationSeparator" w:id="0">
    <w:p w14:paraId="7CA42F9E" w14:textId="77777777" w:rsidR="00C75374" w:rsidRDefault="00C75374"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9FD"/>
    <w:multiLevelType w:val="hybridMultilevel"/>
    <w:tmpl w:val="6158D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777828">
    <w:abstractNumId w:val="7"/>
  </w:num>
  <w:num w:numId="2" w16cid:durableId="581917557">
    <w:abstractNumId w:val="8"/>
  </w:num>
  <w:num w:numId="3" w16cid:durableId="1397629032">
    <w:abstractNumId w:val="1"/>
  </w:num>
  <w:num w:numId="4" w16cid:durableId="1928227022">
    <w:abstractNumId w:val="3"/>
  </w:num>
  <w:num w:numId="5" w16cid:durableId="1555458445">
    <w:abstractNumId w:val="4"/>
  </w:num>
  <w:num w:numId="6" w16cid:durableId="1721899659">
    <w:abstractNumId w:val="6"/>
  </w:num>
  <w:num w:numId="7" w16cid:durableId="1210996074">
    <w:abstractNumId w:val="5"/>
  </w:num>
  <w:num w:numId="8" w16cid:durableId="1299609366">
    <w:abstractNumId w:val="9"/>
  </w:num>
  <w:num w:numId="9" w16cid:durableId="1372724519">
    <w:abstractNumId w:val="10"/>
  </w:num>
  <w:num w:numId="10" w16cid:durableId="2021808094">
    <w:abstractNumId w:val="11"/>
  </w:num>
  <w:num w:numId="11" w16cid:durableId="1067648371">
    <w:abstractNumId w:val="2"/>
  </w:num>
  <w:num w:numId="12" w16cid:durableId="1171532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DF"/>
    <w:rsid w:val="0004006F"/>
    <w:rsid w:val="00053775"/>
    <w:rsid w:val="0005619A"/>
    <w:rsid w:val="00084A23"/>
    <w:rsid w:val="0008589D"/>
    <w:rsid w:val="0011259B"/>
    <w:rsid w:val="00116FDD"/>
    <w:rsid w:val="00125621"/>
    <w:rsid w:val="001471D0"/>
    <w:rsid w:val="00192BDF"/>
    <w:rsid w:val="001D0BBF"/>
    <w:rsid w:val="001E1F85"/>
    <w:rsid w:val="001F125D"/>
    <w:rsid w:val="002345CC"/>
    <w:rsid w:val="0023595B"/>
    <w:rsid w:val="00272F73"/>
    <w:rsid w:val="00293785"/>
    <w:rsid w:val="002C0879"/>
    <w:rsid w:val="002C37B4"/>
    <w:rsid w:val="002C3ACC"/>
    <w:rsid w:val="00357D14"/>
    <w:rsid w:val="0036040A"/>
    <w:rsid w:val="00397FA9"/>
    <w:rsid w:val="00446C13"/>
    <w:rsid w:val="00476576"/>
    <w:rsid w:val="005078B4"/>
    <w:rsid w:val="0053328A"/>
    <w:rsid w:val="00540FC6"/>
    <w:rsid w:val="005511B6"/>
    <w:rsid w:val="00553C98"/>
    <w:rsid w:val="005A7635"/>
    <w:rsid w:val="005E0969"/>
    <w:rsid w:val="00645D7F"/>
    <w:rsid w:val="00656940"/>
    <w:rsid w:val="00665274"/>
    <w:rsid w:val="00666C03"/>
    <w:rsid w:val="0067744D"/>
    <w:rsid w:val="00686DAB"/>
    <w:rsid w:val="00686FCB"/>
    <w:rsid w:val="006B4CC2"/>
    <w:rsid w:val="006C39B4"/>
    <w:rsid w:val="006E1542"/>
    <w:rsid w:val="007130FA"/>
    <w:rsid w:val="00721EA4"/>
    <w:rsid w:val="0072222D"/>
    <w:rsid w:val="00766DDF"/>
    <w:rsid w:val="007842C1"/>
    <w:rsid w:val="00797CB5"/>
    <w:rsid w:val="007A533B"/>
    <w:rsid w:val="007B055F"/>
    <w:rsid w:val="007E6F1D"/>
    <w:rsid w:val="0080756C"/>
    <w:rsid w:val="00880013"/>
    <w:rsid w:val="008920A4"/>
    <w:rsid w:val="008D12AD"/>
    <w:rsid w:val="008F5386"/>
    <w:rsid w:val="00913172"/>
    <w:rsid w:val="00963BE9"/>
    <w:rsid w:val="00981E19"/>
    <w:rsid w:val="009A688A"/>
    <w:rsid w:val="009B52E4"/>
    <w:rsid w:val="009D6E8D"/>
    <w:rsid w:val="009F2C81"/>
    <w:rsid w:val="00A101E8"/>
    <w:rsid w:val="00A14426"/>
    <w:rsid w:val="00AC349E"/>
    <w:rsid w:val="00B92DBF"/>
    <w:rsid w:val="00BD119F"/>
    <w:rsid w:val="00C73EA1"/>
    <w:rsid w:val="00C75374"/>
    <w:rsid w:val="00C8524A"/>
    <w:rsid w:val="00CB2426"/>
    <w:rsid w:val="00CC4F77"/>
    <w:rsid w:val="00CD3CF6"/>
    <w:rsid w:val="00CE336D"/>
    <w:rsid w:val="00D106FF"/>
    <w:rsid w:val="00D626EB"/>
    <w:rsid w:val="00DC7A6D"/>
    <w:rsid w:val="00E755C5"/>
    <w:rsid w:val="00E80219"/>
    <w:rsid w:val="00E82BF8"/>
    <w:rsid w:val="00ED24C8"/>
    <w:rsid w:val="00F2752A"/>
    <w:rsid w:val="00F377E2"/>
    <w:rsid w:val="00F50748"/>
    <w:rsid w:val="00F72D02"/>
    <w:rsid w:val="00F848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D5CCB"/>
  <w15:docId w15:val="{8AE1A224-8F29-46C1-B825-A9AAF4E2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Bibliography">
    <w:name w:val="Bibliography"/>
    <w:basedOn w:val="Normal"/>
    <w:next w:val="Normal"/>
    <w:uiPriority w:val="37"/>
    <w:unhideWhenUsed/>
    <w:rsid w:val="00F8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74627275">
      <w:bodyDiv w:val="1"/>
      <w:marLeft w:val="0"/>
      <w:marRight w:val="0"/>
      <w:marTop w:val="0"/>
      <w:marBottom w:val="0"/>
      <w:divBdr>
        <w:top w:val="none" w:sz="0" w:space="0" w:color="auto"/>
        <w:left w:val="none" w:sz="0" w:space="0" w:color="auto"/>
        <w:bottom w:val="none" w:sz="0" w:space="0" w:color="auto"/>
        <w:right w:val="none" w:sz="0" w:space="0" w:color="auto"/>
      </w:divBdr>
    </w:div>
    <w:div w:id="709427307">
      <w:bodyDiv w:val="1"/>
      <w:marLeft w:val="0"/>
      <w:marRight w:val="0"/>
      <w:marTop w:val="0"/>
      <w:marBottom w:val="0"/>
      <w:divBdr>
        <w:top w:val="none" w:sz="0" w:space="0" w:color="auto"/>
        <w:left w:val="none" w:sz="0" w:space="0" w:color="auto"/>
        <w:bottom w:val="none" w:sz="0" w:space="0" w:color="auto"/>
        <w:right w:val="none" w:sz="0" w:space="0" w:color="auto"/>
      </w:divBdr>
    </w:div>
    <w:div w:id="937375533">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su.edu/pubweb/~cinichol/CreativeWriting/323/Spoken%20Word%20Movemen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nopdf.com/download/teaching-slam-poetry_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BD0590E4E416CAD0C3BB730FCB953"/>
        <w:category>
          <w:name w:val="General"/>
          <w:gallery w:val="placeholder"/>
        </w:category>
        <w:types>
          <w:type w:val="bbPlcHdr"/>
        </w:types>
        <w:behaviors>
          <w:behavior w:val="content"/>
        </w:behaviors>
        <w:guid w:val="{662332E0-805E-4C24-BF8A-7BD9F3277D94}"/>
      </w:docPartPr>
      <w:docPartBody>
        <w:p w:rsidR="0009001A" w:rsidRDefault="00745DBB">
          <w:pPr>
            <w:pStyle w:val="005BD0590E4E416CAD0C3BB730FCB95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BB"/>
    <w:rsid w:val="0009001A"/>
    <w:rsid w:val="000D4D12"/>
    <w:rsid w:val="00245B82"/>
    <w:rsid w:val="005D71A5"/>
    <w:rsid w:val="006926AF"/>
    <w:rsid w:val="00737D92"/>
    <w:rsid w:val="00745DBB"/>
    <w:rsid w:val="00756D77"/>
    <w:rsid w:val="00D433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5BD0590E4E416CAD0C3BB730FCB953">
    <w:name w:val="005BD0590E4E416CAD0C3BB730FCB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Bry18</b:Tag>
    <b:SourceType>InternetSite</b:SourceType>
    <b:Guid>{52AD01B5-50E5-43FF-ACAD-39A1017A90F7}</b:Guid>
    <b:Author>
      <b:Author>
        <b:NameList>
          <b:Person>
            <b:Last>Roth</b:Last>
            <b:First>Bryan</b:First>
          </b:Person>
        </b:NameList>
      </b:Author>
    </b:Author>
    <b:Title>Where and how did spoken word poetry originate?</b:Title>
    <b:InternetSiteTitle>Quora</b:InternetSiteTitle>
    <b:Year>2018</b:Year>
    <b:Month>December</b:Month>
    <b:Day>25</b:Day>
    <b:URL>https://www.quora.com/Where-and-how-did-spoken-word-poetry-originate/answer/Bryan-Roth-5</b:URL>
    <b:RefOrder>1</b:RefOrder>
  </b:Source>
  <b:Source>
    <b:Tag>Say</b:Tag>
    <b:SourceType>InternetSite</b:SourceType>
    <b:Guid>{DEBD6150-555A-4BA6-A40D-1A0A34DC79DB}</b:Guid>
    <b:Title>Say It Loud African American Spoken Word</b:Title>
    <b:InternetSiteTitle>Smithsonian Folkways recordings</b:InternetSiteTitle>
    <b:URL>https://folkways.si.edu/say-loud-african-american-spoken-word/struggle-protest/article/smithsonian</b:URL>
    <b:RefOrder>2</b:RefOrder>
  </b:Source>
  <b:Source>
    <b:Tag>His</b:Tag>
    <b:SourceType>InternetSite</b:SourceType>
    <b:Guid>{C7539827-DDFD-43AA-B99C-CC10EDDDAFAE}</b:Guid>
    <b:Title>History of Spoken Word Poetry</b:Title>
    <b:InternetSiteTitle>Inkbottle Press</b:InternetSiteTitle>
    <b:URL>https://www.inkbottlepress.com/interesting/history-of-spoken-word-poetry.html</b:URL>
    <b:RefOrder>3</b:RefOrder>
  </b:Source>
  <b:Source>
    <b:Tag>Gri21</b:Tag>
    <b:SourceType>InternetSite</b:SourceType>
    <b:Guid>{808AD03A-9F5E-4DC5-BDF0-3CB5F007DB48}</b:Guid>
    <b:Title>Griot</b:Title>
    <b:InternetSiteTitle>Wikipedia</b:InternetSiteTitle>
    <b:Year>2021</b:Year>
    <b:Month>May</b:Month>
    <b:Day>13</b:Day>
    <b:URL>https://en.wikipedia.org/wiki/Griot</b:URL>
    <b:RefOrder>4</b:RefOrder>
  </b:Source>
  <b:Source>
    <b:Tag>And18</b:Tag>
    <b:SourceType>DocumentFromInternetSite</b:SourceType>
    <b:Guid>{DC1D4FFE-DCB7-4EBE-8461-007F81AC4876}</b:Guid>
    <b:Author>
      <b:Author>
        <b:NameList>
          <b:Person>
            <b:Last>Brown</b:Last>
            <b:First>Andoly</b:First>
          </b:Person>
          <b:Person>
            <b:Last>Otuteye</b:Last>
            <b:First>Mark</b:First>
          </b:Person>
        </b:NameList>
      </b:Author>
    </b:Author>
    <b:Title>The Bread Loaf School of English Toolkit for Teaching Spoken Word &amp; Slam Poetry</b:Title>
    <b:InternetSiteTitle>NanoPDF</b:InternetSiteTitle>
    <b:Year>2018</b:Year>
    <b:Month>April</b:Month>
    <b:Day>10</b:Day>
    <b:URL>https://nanopdf.com/download/teaching-slam-poetry_pdf</b:URL>
    <b:RefOrder>5</b:RefOrder>
  </b:Source>
  <b:Source>
    <b:Tag>Mar98</b:Tag>
    <b:SourceType>DocumentFromInternetSite</b:SourceType>
    <b:Guid>{544A78EC-8B62-4AC9-8FBE-12FCD577A2EB}</b:Guid>
    <b:Title>The Spoken Word Movement of the 1990s</b:Title>
    <b:Year>1998</b:Year>
    <b:Author>
      <b:Author>
        <b:NameList>
          <b:Person>
            <b:Last>Miazga</b:Last>
            <b:First>Mark</b:First>
          </b:Person>
        </b:NameList>
      </b:Author>
    </b:Author>
    <b:URL>https://www.ndsu.edu/pubweb/~cinichol/CreativeWriting/323/Spoken%20Word%20Movement.htm</b:URL>
    <b:RefOrder>6</b:RefOrder>
  </b:Source>
  <b:Source>
    <b:Tag>The</b:Tag>
    <b:SourceType>InternetSite</b:SourceType>
    <b:Guid>{C4EE4073-3AE4-42CC-AE4F-982D770CB749}</b:Guid>
    <b:Title>An Introduction to the Black Arts Movement</b:Title>
    <b:InternetSiteTitle>Poetry Foundation</b:InternetSiteTitle>
    <b:URL>https://www.poetryfoundation.org/collections/148936/an-introduction-to-the-black-arts-movement</b:URL>
    <b:Author>
      <b:Author>
        <b:Corporate>The Editors</b:Corporate>
      </b:Author>
    </b:Author>
    <b:RefOrder>7</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6F3AC-AC7C-48D3-AD33-8E1E0B4CBC6A}">
  <ds:schemaRefs>
    <ds:schemaRef ds:uri="http://schemas.openxmlformats.org/officeDocument/2006/bibliography"/>
  </ds:schemaRefs>
</ds:datastoreItem>
</file>

<file path=customXml/itemProps2.xml><?xml version="1.0" encoding="utf-8"?>
<ds:datastoreItem xmlns:ds="http://schemas.openxmlformats.org/officeDocument/2006/customXml" ds:itemID="{B663B3EE-08AE-4E0F-9DA4-8D6D00F64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48B00-719F-4612-AE2D-B256BBCEBDC3}">
  <ds:schemaRefs>
    <ds:schemaRef ds:uri="http://schemas.microsoft.com/sharepoint/v3/contenttype/forms"/>
  </ds:schemaRefs>
</ds:datastoreItem>
</file>

<file path=customXml/itemProps4.xml><?xml version="1.0" encoding="utf-8"?>
<ds:datastoreItem xmlns:ds="http://schemas.openxmlformats.org/officeDocument/2006/customXml" ds:itemID="{636CF0CD-B219-40E0-8691-038231C8C9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10</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History of Spoken Word Poetry</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Spoken Word Poetry</dc:title>
  <dc:creator>Shelby Blackwood</dc:creator>
  <cp:lastModifiedBy>Andres Lopez</cp:lastModifiedBy>
  <cp:revision>3</cp:revision>
  <cp:lastPrinted>2016-07-14T14:08:00Z</cp:lastPrinted>
  <dcterms:created xsi:type="dcterms:W3CDTF">2021-08-05T18:46:00Z</dcterms:created>
  <dcterms:modified xsi:type="dcterms:W3CDTF">2022-05-17T21:41:00Z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