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9C6A8" w14:textId="6458D2B7" w:rsidR="009D6E8D" w:rsidRDefault="004C3F10" w:rsidP="00EE169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color, símbolo, imagen</w:t>
      </w:r>
    </w:p>
    <w:p w14:paraId="3E98A4A0" w14:textId="77777777" w:rsidR="00EE169D" w:rsidRPr="00EE169D" w:rsidRDefault="00EE169D" w:rsidP="00EE169D"/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2003"/>
        <w:gridCol w:w="2003"/>
        <w:gridCol w:w="2003"/>
        <w:gridCol w:w="2003"/>
        <w:gridCol w:w="2003"/>
        <w:gridCol w:w="1335"/>
      </w:tblGrid>
      <w:tr w:rsidR="004C3F10" w14:paraId="5A6833D1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</w:tcPr>
          <w:p w14:paraId="54013303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4D0EE037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[4 o Max] Puntos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4EBC8DEC" w14:textId="77777777" w:rsidR="004C3F10" w:rsidRDefault="004C3F10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 puntos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329D7ED0" w14:textId="77777777" w:rsidR="004C3F10" w:rsidRDefault="004C3F10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 puntos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5F16B080" w14:textId="77777777" w:rsidR="004C3F10" w:rsidRDefault="004C3F10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 Punto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047E0E86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0 Puntos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hideMark/>
          </w:tcPr>
          <w:p w14:paraId="72FFCCFE" w14:textId="77777777" w:rsidR="004C3F10" w:rsidRDefault="004C3F10">
            <w:pPr>
              <w:spacing w:after="0" w:line="240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otorgados</w:t>
            </w:r>
          </w:p>
        </w:tc>
      </w:tr>
      <w:tr w:rsidR="004C3F10" w14:paraId="439C2341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6A98C964" w14:textId="50E1784E" w:rsidR="004C3F10" w:rsidRDefault="004C3F10">
            <w:pPr>
              <w:widowControl w:val="0"/>
              <w:spacing w:after="0" w:line="240" w:lineRule="auto"/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Comprensión del concepto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272F3D3" w14:textId="33B9812F" w:rsidR="004C3F10" w:rsidRDefault="004C3F10">
            <w:pPr>
              <w:spacing w:after="0" w:line="240" w:lineRule="auto"/>
              <w:rPr>
                <w:color w:val="000000"/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explicación del escritor demuestra una excelente y profunda comprensión del concepto. Está claro que el escritor ha establecido una conexión lógica con su aprendizaje.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F0087BF" w14:textId="21E27FA1" w:rsidR="004C3F10" w:rsidRDefault="00A1093F">
            <w:pPr>
              <w:rPr>
                <w:color w:val="000000"/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explicación del escritor demuestra una considerable comprensión del concepto. Hay pruebas de una conexión lógica con su aprendizaje.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3294528" w14:textId="41F8EB75" w:rsidR="004C3F10" w:rsidRDefault="00A1093F" w:rsidP="00A1093F">
            <w:pPr>
              <w:rPr>
                <w:color w:val="000000"/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explicación del escritor demuestra una adecuada comprensión del concepto. Hay algunas pruebas que demuestran una conexión con su aprendizaje.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14ECA80" w14:textId="30B2AA6C" w:rsidR="004C3F10" w:rsidRDefault="00A1093F">
            <w:pPr>
              <w:rPr>
                <w:color w:val="000000"/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explicación del escritor demuestra una falta de comprensión o una comprensión muy limitada del concepto. Hay pocas pruebas, si es que hay alguna, que apoyen una conexión con su aprendizaje.</w:t>
            </w:r>
          </w:p>
          <w:p w14:paraId="26BB6878" w14:textId="77777777" w:rsidR="004C3F10" w:rsidRDefault="004C3F1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EA39783" w14:textId="77777777" w:rsidR="004C3F10" w:rsidRDefault="004C3F10">
            <w:pPr>
              <w:widowControl w:val="0"/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Incompleto/ Falta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64F86736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289C6EB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45126A0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8437310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EA1E35D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__________</w:t>
            </w:r>
          </w:p>
        </w:tc>
      </w:tr>
      <w:tr w:rsidR="004C3F10" w14:paraId="0E420E26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8013E7E" w14:textId="54FB8B4B" w:rsidR="004C3F10" w:rsidRDefault="00A1093F">
            <w:pPr>
              <w:widowControl w:val="0"/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Requisitos de contenido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2C7455C" w14:textId="01B80E6A" w:rsidR="004C3F10" w:rsidRDefault="00A1093F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incluyó todos los requisitos de contenido: color, símbolo, imagen, explicación de cada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1BCAF3D" w14:textId="57F3545D" w:rsidR="004C3F10" w:rsidRDefault="00A1093F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incluyó todos los requisitos de elementos de contenido menos uno.</w:t>
            </w:r>
          </w:p>
          <w:p w14:paraId="6E9BA8AD" w14:textId="77777777" w:rsidR="004C3F10" w:rsidRDefault="004C3F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5F3FB45" w14:textId="3FCB82A8" w:rsidR="004C3F10" w:rsidRDefault="00A1093F">
            <w:pPr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escritor incluyó la mayoría de los elementos de contenido, pero le faltan al menos dos requisitos.</w:t>
            </w:r>
          </w:p>
          <w:p w14:paraId="0BFB5A70" w14:textId="77777777" w:rsidR="004C3F10" w:rsidRDefault="004C3F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44C94265" w14:textId="7DCA6154" w:rsidR="004C3F10" w:rsidRDefault="00A1093F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 escritor le faltan más de dos elementos de contenido requeridos. 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7804F002" w14:textId="77777777" w:rsidR="004C3F10" w:rsidRDefault="004C3F10">
            <w:pPr>
              <w:widowControl w:val="0"/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Incompleto/ Falta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70787C5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5946893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20BEA91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E32646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__________</w:t>
            </w:r>
          </w:p>
        </w:tc>
      </w:tr>
      <w:tr w:rsidR="004C3F10" w14:paraId="2F414A64" w14:textId="77777777" w:rsidTr="00A1093F">
        <w:tc>
          <w:tcPr>
            <w:tcW w:w="16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17258CAB" w14:textId="7DC41D54" w:rsidR="004C3F10" w:rsidRDefault="009F001B">
            <w:pPr>
              <w:widowControl w:val="0"/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Apariencia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16922CD4" w14:textId="6C35E219" w:rsidR="004C3F10" w:rsidRDefault="009F001B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ilustraciones o imágenes son excepcionalmente atractivas y transmiten bien su significado. El contenido es ordenado y fácil de entender.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0CE770B" w14:textId="04796A9D" w:rsidR="004C3F10" w:rsidRDefault="00EE169D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ilustraciones o imágenes son atractivas y transmiten su significado. El contenido es ordenado y fácil de entender.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BB9930D" w14:textId="7D604FC7" w:rsidR="004C3F10" w:rsidRDefault="00EE169D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ilustraciones o imágenes son adecuadas, pero pueden o no transmitir bien su significado. El contenido es aceptable.</w:t>
            </w:r>
          </w:p>
          <w:p w14:paraId="694B1A16" w14:textId="77777777" w:rsidR="004C3F10" w:rsidRDefault="004C3F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0134A476" w14:textId="0DDE8B93" w:rsidR="004C3F10" w:rsidRDefault="00EE169D">
            <w:p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ilustraciones o imágenes no son fácilmente identificables. El contenido es difícil de leer.</w:t>
            </w:r>
          </w:p>
        </w:tc>
        <w:tc>
          <w:tcPr>
            <w:tcW w:w="200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hideMark/>
          </w:tcPr>
          <w:p w14:paraId="5B95F238" w14:textId="77777777" w:rsidR="004C3F10" w:rsidRDefault="004C3F10">
            <w:pPr>
              <w:widowControl w:val="0"/>
              <w:spacing w:after="0" w:line="240" w:lineRule="auto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Incompleto/ Falta</w:t>
            </w:r>
          </w:p>
        </w:tc>
        <w:tc>
          <w:tcPr>
            <w:tcW w:w="133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F2F6F6"/>
          </w:tcPr>
          <w:p w14:paraId="227A46C2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47F93B72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3F6A5C61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6E66D88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7A8D33A4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160305C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</w:pPr>
          </w:p>
          <w:p w14:paraId="0D02609E" w14:textId="77777777" w:rsidR="004C3F10" w:rsidRDefault="004C3F10">
            <w:pPr>
              <w:spacing w:after="0" w:line="240" w:lineRule="auto"/>
              <w:rPr>
                <w:b/>
                <w:color w:val="910D28"/>
                <w:sz w:val="20"/>
                <w:szCs w:val="20"/>
              </w:rPr>
              <w:bidi w:val="0"/>
            </w:pPr>
            <w:r>
              <w:rPr>
                <w:color w:val="910D28"/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__________</w:t>
            </w:r>
          </w:p>
        </w:tc>
      </w:tr>
    </w:tbl>
    <w:p w14:paraId="27B413F8" w14:textId="77777777" w:rsidR="004C3F10" w:rsidRDefault="004C3F10" w:rsidP="004C3F10">
      <w:pPr>
        <w:spacing w:before="240"/>
        <w:ind w:left="9360" w:firstLine="720"/>
        <w:rPr>
          <w:rFonts w:ascii="Calibri" w:hAnsi="Calibri" w:cs="Calibri"/>
          <w:color w:val="000000"/>
          <w:szCs w:val="24"/>
        </w:rPr>
        <w:bidi w:val="0"/>
      </w:pPr>
      <w:bookmarkStart w:id="0" w:name="_heading=h.9g8zl35prc8u"/>
      <w:bookmarkEnd w:id="0"/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     Puntos totales</w:t>
      </w: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</w:t>
      </w:r>
    </w:p>
    <w:p w14:paraId="6ACEB00D" w14:textId="77777777" w:rsidR="004C3F10" w:rsidRPr="004C3F10" w:rsidRDefault="004C3F10" w:rsidP="004C3F10">
      <w:pPr>
        <w:pStyle w:val="BodyText"/>
      </w:pPr>
    </w:p>
    <w:sectPr w:rsidR="004C3F10" w:rsidRPr="004C3F10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78FE" w14:textId="77777777" w:rsidR="00BE3DD7" w:rsidRDefault="00BE3DD7" w:rsidP="00293785">
      <w:pPr>
        <w:spacing w:after="0" w:line="240" w:lineRule="auto"/>
      </w:pPr>
      <w:r>
        <w:separator/>
      </w:r>
    </w:p>
  </w:endnote>
  <w:endnote w:type="continuationSeparator" w:id="0">
    <w:p w14:paraId="53E83BBE" w14:textId="77777777" w:rsidR="00BE3DD7" w:rsidRDefault="00BE3DD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FFF9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69F0E9" wp14:editId="564BD516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69D10" w14:textId="0D4C83DF" w:rsidR="00293785" w:rsidRDefault="00BE3DD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7185B85B7B849A3AB6CC4A826622F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History of Spoken Word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9F0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8F69D10" w14:textId="0D4C83DF" w:rsidR="00293785" w:rsidRDefault="00BE3DD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7185B85B7B849A3AB6CC4A826622F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History of Spoken Word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63AA0E8" wp14:editId="023BBE0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D6AC" w14:textId="77777777" w:rsidR="00BE3DD7" w:rsidRDefault="00BE3DD7" w:rsidP="00293785">
      <w:pPr>
        <w:spacing w:after="0" w:line="240" w:lineRule="auto"/>
      </w:pPr>
      <w:r>
        <w:separator/>
      </w:r>
    </w:p>
  </w:footnote>
  <w:footnote w:type="continuationSeparator" w:id="0">
    <w:p w14:paraId="4A77C93F" w14:textId="77777777" w:rsidR="00BE3DD7" w:rsidRDefault="00BE3DD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D5362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3F10"/>
    <w:rsid w:val="005078B4"/>
    <w:rsid w:val="0053328A"/>
    <w:rsid w:val="00540FC6"/>
    <w:rsid w:val="00645D7F"/>
    <w:rsid w:val="00656940"/>
    <w:rsid w:val="00666C03"/>
    <w:rsid w:val="00686DAB"/>
    <w:rsid w:val="00696D80"/>
    <w:rsid w:val="006D41C2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90659"/>
    <w:rsid w:val="009B52E4"/>
    <w:rsid w:val="009D6E8D"/>
    <w:rsid w:val="009F001B"/>
    <w:rsid w:val="00A101E8"/>
    <w:rsid w:val="00A1093F"/>
    <w:rsid w:val="00A471FD"/>
    <w:rsid w:val="00AC349E"/>
    <w:rsid w:val="00AC75FD"/>
    <w:rsid w:val="00B92DBF"/>
    <w:rsid w:val="00BD119F"/>
    <w:rsid w:val="00BE3DD7"/>
    <w:rsid w:val="00C73EA1"/>
    <w:rsid w:val="00CB27A0"/>
    <w:rsid w:val="00CC4F77"/>
    <w:rsid w:val="00CD3CF6"/>
    <w:rsid w:val="00CE317F"/>
    <w:rsid w:val="00CE336D"/>
    <w:rsid w:val="00D106FF"/>
    <w:rsid w:val="00D626EB"/>
    <w:rsid w:val="00D7640A"/>
    <w:rsid w:val="00ED24C8"/>
    <w:rsid w:val="00EE169D"/>
    <w:rsid w:val="00EE3A34"/>
    <w:rsid w:val="00F377E2"/>
    <w:rsid w:val="00F50748"/>
    <w:rsid w:val="00F71CAD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6753B"/>
  <w15:docId w15:val="{CE6689B7-C3FF-4F8C-989A-27CF5EC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%20Blackwood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85B85B7B849A3AB6CC4A82662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EA94-B904-4147-A8E3-CF50F9B85A38}"/>
      </w:docPartPr>
      <w:docPartBody>
        <w:p w:rsidR="003F133B" w:rsidRDefault="00060CDA">
          <w:pPr>
            <w:pStyle w:val="47185B85B7B849A3AB6CC4A826622F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A"/>
    <w:rsid w:val="00060CDA"/>
    <w:rsid w:val="00361E4C"/>
    <w:rsid w:val="003F133B"/>
    <w:rsid w:val="005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185B85B7B849A3AB6CC4A826622FF1">
    <w:name w:val="47185B85B7B849A3AB6CC4A826622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Spoken Word Poetry</dc:title>
  <dc:creator>Shelby Blackwood</dc:creator>
  <cp:lastModifiedBy>McLeod Porter, Delma</cp:lastModifiedBy>
  <cp:revision>2</cp:revision>
  <cp:lastPrinted>2016-07-14T14:08:00Z</cp:lastPrinted>
  <dcterms:created xsi:type="dcterms:W3CDTF">2021-08-03T16:48:00Z</dcterms:created>
  <dcterms:modified xsi:type="dcterms:W3CDTF">2021-08-03T16:48:00Z</dcterms:modified>
</cp:coreProperties>
</file>