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9C6A8" w14:textId="6458D2B7" w:rsidR="009D6E8D" w:rsidRDefault="004C3F10" w:rsidP="00EE169D">
      <w:pPr>
        <w:pStyle w:val="Title"/>
      </w:pPr>
      <w:r>
        <w:t>Color, Symbol, Image Rubric</w:t>
      </w:r>
    </w:p>
    <w:p w14:paraId="3E98A4A0" w14:textId="77777777" w:rsidR="00EE169D" w:rsidRPr="00EE169D" w:rsidRDefault="00EE169D" w:rsidP="00EE169D"/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2003"/>
        <w:gridCol w:w="2003"/>
        <w:gridCol w:w="2003"/>
        <w:gridCol w:w="2003"/>
        <w:gridCol w:w="2003"/>
        <w:gridCol w:w="1335"/>
      </w:tblGrid>
      <w:tr w:rsidR="004C3F10" w14:paraId="5A6833D1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4013303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4D0EE037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[4 or Max] Points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4EBC8DEC" w14:textId="77777777" w:rsidR="004C3F10" w:rsidRDefault="004C3F1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Points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329D7ED0" w14:textId="77777777" w:rsidR="004C3F10" w:rsidRDefault="004C3F1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Points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5F16B080" w14:textId="77777777" w:rsidR="004C3F10" w:rsidRDefault="004C3F1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Points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047E0E86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 Points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72FFCCFE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Awarded</w:t>
            </w:r>
          </w:p>
        </w:tc>
      </w:tr>
      <w:tr w:rsidR="004C3F10" w14:paraId="439C2341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6A98C964" w14:textId="50E1784E" w:rsidR="004C3F10" w:rsidRDefault="004C3F10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Understanding of Concept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272F3D3" w14:textId="33B9812F" w:rsidR="004C3F10" w:rsidRDefault="004C3F1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explanation demonstrates a</w:t>
            </w:r>
            <w:r w:rsidR="00A1093F">
              <w:rPr>
                <w:sz w:val="18"/>
                <w:szCs w:val="18"/>
              </w:rPr>
              <w:t xml:space="preserve">n excellent </w:t>
            </w:r>
            <w:r>
              <w:rPr>
                <w:sz w:val="18"/>
                <w:szCs w:val="18"/>
              </w:rPr>
              <w:t>and thorough understanding of the concept.</w:t>
            </w:r>
            <w:r w:rsidR="00A1093F">
              <w:rPr>
                <w:sz w:val="18"/>
                <w:szCs w:val="18"/>
              </w:rPr>
              <w:t xml:space="preserve"> It is clear the writer has made a logical connection to their learning.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F0087BF" w14:textId="21E27FA1" w:rsidR="004C3F10" w:rsidRDefault="00A1093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explanation demonstrates considerable understanding of the concept. There is evidence of a logical connection to their learning.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3294528" w14:textId="41F8EB75" w:rsidR="004C3F10" w:rsidRDefault="00A1093F" w:rsidP="00A1093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explanation demonstrates an adequate understanding of the concept. Some evidence is present to show a connection to their learning.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14ECA80" w14:textId="30B2AA6C" w:rsidR="004C3F10" w:rsidRDefault="00A1093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explanation demonstrates a lack of or very limited understanding of the concept. There is little if any evidence to support a connection to their learning.</w:t>
            </w:r>
          </w:p>
          <w:p w14:paraId="26BB6878" w14:textId="77777777" w:rsidR="004C3F10" w:rsidRDefault="004C3F1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EA39783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64F86736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89C6EB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45126A0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8437310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A1E35D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4C3F10" w14:paraId="0E420E26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8013E7E" w14:textId="54FB8B4B" w:rsidR="004C3F10" w:rsidRDefault="00A1093F">
            <w:pPr>
              <w:widowControl w:val="0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Content Requirements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2C7455C" w14:textId="01B80E6A" w:rsidR="004C3F10" w:rsidRDefault="00A1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 included all content requirements: color, symbol, image, explanation of each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1BCAF3D" w14:textId="57F3545D" w:rsidR="004C3F10" w:rsidRDefault="00A1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 included all but one content element requirement.</w:t>
            </w:r>
          </w:p>
          <w:p w14:paraId="6E9BA8AD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5F3FB45" w14:textId="3FCB82A8" w:rsidR="004C3F10" w:rsidRDefault="00A109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Writer included most of the content </w:t>
            </w:r>
            <w:proofErr w:type="gramStart"/>
            <w:r>
              <w:rPr>
                <w:sz w:val="18"/>
                <w:szCs w:val="18"/>
              </w:rPr>
              <w:t>elements</w:t>
            </w:r>
            <w:r w:rsidR="00F71C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but</w:t>
            </w:r>
            <w:proofErr w:type="gramEnd"/>
            <w:r>
              <w:rPr>
                <w:sz w:val="18"/>
                <w:szCs w:val="18"/>
              </w:rPr>
              <w:t xml:space="preserve"> is missing at least two requirements.</w:t>
            </w:r>
          </w:p>
          <w:p w14:paraId="0BFB5A70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4C94265" w14:textId="7DCA6154" w:rsidR="004C3F10" w:rsidRDefault="00A1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Writer is missing more than two </w:t>
            </w:r>
            <w:r w:rsidR="001D5362">
              <w:rPr>
                <w:sz w:val="18"/>
                <w:szCs w:val="18"/>
              </w:rPr>
              <w:t xml:space="preserve">required content elements. 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804F002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70787C5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946893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20BEA91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32646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4C3F10" w14:paraId="2F414A64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17258CAB" w14:textId="7DC41D54" w:rsidR="004C3F10" w:rsidRDefault="009F001B">
            <w:pPr>
              <w:widowControl w:val="0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Appearance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16922CD4" w14:textId="6C35E219" w:rsidR="004C3F10" w:rsidRDefault="009F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Illustrations or images are exceptionally </w:t>
            </w:r>
            <w:r w:rsidR="00EE169D">
              <w:rPr>
                <w:sz w:val="18"/>
                <w:szCs w:val="18"/>
              </w:rPr>
              <w:t xml:space="preserve">attractive and convey their meaning well. </w:t>
            </w:r>
            <w:r w:rsidR="006D41C2">
              <w:rPr>
                <w:sz w:val="18"/>
                <w:szCs w:val="18"/>
              </w:rPr>
              <w:t>Content</w:t>
            </w:r>
            <w:r w:rsidR="00EE169D">
              <w:rPr>
                <w:sz w:val="18"/>
                <w:szCs w:val="18"/>
              </w:rPr>
              <w:t xml:space="preserve"> is neat and easily understood.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0CE770B" w14:textId="04796A9D" w:rsidR="004C3F10" w:rsidRDefault="00EE1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Illustrations or images are attractive and convey their meaning. </w:t>
            </w:r>
            <w:r w:rsidR="006D41C2">
              <w:rPr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is neat and easily understood.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BB9930D" w14:textId="7D604FC7" w:rsidR="004C3F10" w:rsidRDefault="00EE1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Illustrations or images are adequate</w:t>
            </w:r>
            <w:r w:rsidR="00F71C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but may or may not convey their meaning well. </w:t>
            </w:r>
            <w:r w:rsidR="006D41C2">
              <w:rPr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is acceptable.</w:t>
            </w:r>
          </w:p>
          <w:p w14:paraId="694B1A16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134A476" w14:textId="0DDE8B93" w:rsidR="004C3F10" w:rsidRDefault="00EE1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Illustrations or images are not easily identified. </w:t>
            </w:r>
            <w:r w:rsidR="006D41C2">
              <w:rPr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is hard to read.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B95F238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Incomplete/ Missing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227A46C2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7F93B72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F6A5C61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6E66D88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A8D33A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60305C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D02609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</w:tbl>
    <w:p w14:paraId="27B413F8" w14:textId="77777777" w:rsidR="004C3F10" w:rsidRDefault="004C3F10" w:rsidP="004C3F10">
      <w:pPr>
        <w:spacing w:before="240"/>
        <w:ind w:left="9360" w:firstLine="720"/>
        <w:rPr>
          <w:rFonts w:ascii="Calibri" w:hAnsi="Calibri" w:cs="Calibri"/>
          <w:color w:val="000000"/>
          <w:szCs w:val="24"/>
        </w:rPr>
      </w:pPr>
      <w:bookmarkStart w:id="0" w:name="_heading=h.9g8zl35prc8u"/>
      <w:bookmarkEnd w:id="0"/>
      <w:r>
        <w:rPr>
          <w:b/>
          <w:color w:val="910D28"/>
        </w:rPr>
        <w:t xml:space="preserve">      Total Points</w:t>
      </w:r>
      <w:r>
        <w:rPr>
          <w:color w:val="000000"/>
        </w:rPr>
        <w:t xml:space="preserve"> ________</w:t>
      </w:r>
    </w:p>
    <w:p w14:paraId="6ACEB00D" w14:textId="77777777" w:rsidR="004C3F10" w:rsidRPr="004C3F10" w:rsidRDefault="004C3F10" w:rsidP="004C3F10">
      <w:pPr>
        <w:pStyle w:val="BodyText"/>
      </w:pPr>
    </w:p>
    <w:sectPr w:rsidR="004C3F10" w:rsidRPr="004C3F10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8FE" w14:textId="77777777" w:rsidR="00BE3DD7" w:rsidRDefault="00BE3DD7" w:rsidP="00293785">
      <w:pPr>
        <w:spacing w:after="0" w:line="240" w:lineRule="auto"/>
      </w:pPr>
      <w:r>
        <w:separator/>
      </w:r>
    </w:p>
  </w:endnote>
  <w:endnote w:type="continuationSeparator" w:id="0">
    <w:p w14:paraId="53E83BBE" w14:textId="77777777" w:rsidR="00BE3DD7" w:rsidRDefault="00BE3D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FFF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69F0E9" wp14:editId="564BD51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69D10" w14:textId="0D4C83DF" w:rsidR="00293785" w:rsidRDefault="00BE3D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7185B85B7B849A3AB6CC4A826622F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3F10">
                                <w:t>The History of Spoken Word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9F0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8F69D10" w14:textId="0D4C83DF" w:rsidR="00293785" w:rsidRDefault="00BE3D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7185B85B7B849A3AB6CC4A826622F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C3F10">
                          <w:t>The History of Spoken Word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63AA0E8" wp14:editId="023BBE0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D6AC" w14:textId="77777777" w:rsidR="00BE3DD7" w:rsidRDefault="00BE3DD7" w:rsidP="00293785">
      <w:pPr>
        <w:spacing w:after="0" w:line="240" w:lineRule="auto"/>
      </w:pPr>
      <w:r>
        <w:separator/>
      </w:r>
    </w:p>
  </w:footnote>
  <w:footnote w:type="continuationSeparator" w:id="0">
    <w:p w14:paraId="4A77C93F" w14:textId="77777777" w:rsidR="00BE3DD7" w:rsidRDefault="00BE3DD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5362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3F10"/>
    <w:rsid w:val="005078B4"/>
    <w:rsid w:val="0053328A"/>
    <w:rsid w:val="00540FC6"/>
    <w:rsid w:val="00645D7F"/>
    <w:rsid w:val="00656940"/>
    <w:rsid w:val="00666C03"/>
    <w:rsid w:val="00686DAB"/>
    <w:rsid w:val="00696D80"/>
    <w:rsid w:val="006D41C2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90659"/>
    <w:rsid w:val="009B52E4"/>
    <w:rsid w:val="009D6E8D"/>
    <w:rsid w:val="009F001B"/>
    <w:rsid w:val="00A101E8"/>
    <w:rsid w:val="00A1093F"/>
    <w:rsid w:val="00A471FD"/>
    <w:rsid w:val="00AC349E"/>
    <w:rsid w:val="00AC75FD"/>
    <w:rsid w:val="00B92DBF"/>
    <w:rsid w:val="00BD119F"/>
    <w:rsid w:val="00BE3DD7"/>
    <w:rsid w:val="00C73EA1"/>
    <w:rsid w:val="00CB27A0"/>
    <w:rsid w:val="00CC4F77"/>
    <w:rsid w:val="00CD3CF6"/>
    <w:rsid w:val="00CE317F"/>
    <w:rsid w:val="00CE336D"/>
    <w:rsid w:val="00D106FF"/>
    <w:rsid w:val="00D626EB"/>
    <w:rsid w:val="00D7640A"/>
    <w:rsid w:val="00ED24C8"/>
    <w:rsid w:val="00EE169D"/>
    <w:rsid w:val="00EE3A34"/>
    <w:rsid w:val="00F377E2"/>
    <w:rsid w:val="00F50748"/>
    <w:rsid w:val="00F71CA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753B"/>
  <w15:docId w15:val="{CE6689B7-C3FF-4F8C-989A-27CF5EC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85B85B7B849A3AB6CC4A82662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EA94-B904-4147-A8E3-CF50F9B85A38}"/>
      </w:docPartPr>
      <w:docPartBody>
        <w:p w:rsidR="003F133B" w:rsidRDefault="00060CDA">
          <w:pPr>
            <w:pStyle w:val="47185B85B7B849A3AB6CC4A826622F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A"/>
    <w:rsid w:val="00060CDA"/>
    <w:rsid w:val="00361E4C"/>
    <w:rsid w:val="003F133B"/>
    <w:rsid w:val="005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185B85B7B849A3AB6CC4A826622FF1">
    <w:name w:val="47185B85B7B849A3AB6CC4A82662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Spoken Word Poetry</dc:title>
  <dc:creator>Shelby Blackwood</dc:creator>
  <cp:lastModifiedBy>McLeod Porter, Delma</cp:lastModifiedBy>
  <cp:revision>2</cp:revision>
  <cp:lastPrinted>2016-07-14T14:08:00Z</cp:lastPrinted>
  <dcterms:created xsi:type="dcterms:W3CDTF">2021-08-03T16:48:00Z</dcterms:created>
  <dcterms:modified xsi:type="dcterms:W3CDTF">2021-08-03T16:48:00Z</dcterms:modified>
</cp:coreProperties>
</file>