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66D17A" w14:textId="55977B2E" w:rsidR="00F214D3" w:rsidRPr="00AA5681" w:rsidRDefault="0005706B" w:rsidP="00F214D3">
      <w:pPr>
        <w:pStyle w:val="Title"/>
        <w:rPr>
          <w:sz w:val="30"/>
          <w:szCs w:val="30"/>
          <w:lang w:val="es-US"/>
        </w:rPr>
      </w:pPr>
      <w:r w:rsidRPr="00AA5681">
        <w:rPr>
          <w:b w:val="0"/>
          <w:noProof/>
          <w:sz w:val="30"/>
          <w:szCs w:val="30"/>
          <w:lang w:val="es"/>
        </w:rPr>
        <w:drawing>
          <wp:anchor distT="0" distB="0" distL="114300" distR="114300" simplePos="0" relativeHeight="251660288" behindDoc="0" locked="0" layoutInCell="1" allowOverlap="1" wp14:anchorId="0EB68DF9" wp14:editId="6B05D736">
            <wp:simplePos x="0" y="0"/>
            <wp:positionH relativeFrom="margin">
              <wp:posOffset>3093720</wp:posOffset>
            </wp:positionH>
            <wp:positionV relativeFrom="paragraph">
              <wp:posOffset>-108695</wp:posOffset>
            </wp:positionV>
            <wp:extent cx="2850515" cy="1708785"/>
            <wp:effectExtent l="0" t="0" r="6985" b="5715"/>
            <wp:wrapNone/>
            <wp:docPr id="2" name="Picture 2" descr="Diagrama, esquemático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schematic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6" r="12953" b="7347"/>
                    <a:stretch/>
                  </pic:blipFill>
                  <pic:spPr bwMode="auto">
                    <a:xfrm>
                      <a:off x="0" y="0"/>
                      <a:ext cx="2850515" cy="1708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5681">
        <w:rPr>
          <w:bCs/>
          <w:sz w:val="30"/>
          <w:szCs w:val="30"/>
          <w:lang w:val="es"/>
        </w:rPr>
        <w:t>Sigue la corriente</w:t>
      </w:r>
    </w:p>
    <w:p w14:paraId="0C3E3B60" w14:textId="29B54202" w:rsidR="00F214D3" w:rsidRPr="00AA5681" w:rsidRDefault="00F348D9" w:rsidP="00482C0A">
      <w:pPr>
        <w:pStyle w:val="Heading1"/>
        <w:rPr>
          <w:sz w:val="23"/>
          <w:szCs w:val="23"/>
          <w:lang w:val="es-US"/>
        </w:rPr>
      </w:pPr>
      <w:r w:rsidRPr="00AA5681">
        <w:rPr>
          <w:bCs/>
          <w:noProof/>
          <w:sz w:val="23"/>
          <w:szCs w:val="23"/>
          <w:lang w:val="es"/>
        </w:rPr>
        <w:t>Historia</w:t>
      </w:r>
    </w:p>
    <w:p w14:paraId="205C52F8" w14:textId="738D1A8C" w:rsidR="007C5BEA" w:rsidRPr="00AA5681" w:rsidRDefault="009A06C4" w:rsidP="0042662A">
      <w:pPr>
        <w:pStyle w:val="BodyText"/>
        <w:spacing w:after="240"/>
        <w:rPr>
          <w:i/>
          <w:iCs/>
          <w:sz w:val="23"/>
          <w:szCs w:val="23"/>
          <w:lang w:val="es-US"/>
        </w:rPr>
      </w:pPr>
      <w:r w:rsidRPr="00AA5681">
        <w:rPr>
          <w:noProof/>
          <w:sz w:val="23"/>
          <w:szCs w:val="23"/>
          <w:lang w:val="es"/>
        </w:rPr>
        <w:drawing>
          <wp:anchor distT="0" distB="0" distL="114300" distR="114300" simplePos="0" relativeHeight="251664384" behindDoc="1" locked="0" layoutInCell="1" allowOverlap="1" wp14:anchorId="555E8513" wp14:editId="3C53E9C5">
            <wp:simplePos x="0" y="0"/>
            <wp:positionH relativeFrom="column">
              <wp:posOffset>0</wp:posOffset>
            </wp:positionH>
            <wp:positionV relativeFrom="paragraph">
              <wp:posOffset>1183640</wp:posOffset>
            </wp:positionV>
            <wp:extent cx="594360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531" y="21207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5681">
        <w:rPr>
          <w:i/>
          <w:iCs/>
          <w:sz w:val="23"/>
          <w:szCs w:val="23"/>
          <w:lang w:val="es"/>
        </w:rPr>
        <w:t>Uno de tus tripulantes señala que algunos</w:t>
      </w:r>
      <w:r w:rsidRPr="00AA5681">
        <w:rPr>
          <w:i/>
          <w:iCs/>
          <w:sz w:val="23"/>
          <w:szCs w:val="23"/>
          <w:lang w:val="es"/>
        </w:rPr>
        <w:br/>
        <w:t xml:space="preserve">de los símbolos están dibujados en la </w:t>
      </w:r>
      <w:r w:rsidRPr="00AA5681">
        <w:rPr>
          <w:i/>
          <w:iCs/>
          <w:sz w:val="23"/>
          <w:szCs w:val="23"/>
          <w:lang w:val="es"/>
        </w:rPr>
        <w:br/>
        <w:t>batería. Comparas la imagen con el</w:t>
      </w:r>
      <w:r w:rsidRPr="00AA5681">
        <w:rPr>
          <w:i/>
          <w:iCs/>
          <w:sz w:val="23"/>
          <w:szCs w:val="23"/>
          <w:lang w:val="es"/>
        </w:rPr>
        <w:br/>
        <w:t>diario del capitán y descubres...</w:t>
      </w:r>
    </w:p>
    <w:tbl>
      <w:tblPr>
        <w:tblStyle w:val="TableGrid"/>
        <w:tblpPr w:leftFromText="180" w:rightFromText="180" w:vertAnchor="text" w:horzAnchor="margin" w:tblpXSpec="right" w:tblpY="1648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72"/>
        <w:gridCol w:w="1872"/>
        <w:gridCol w:w="1872"/>
      </w:tblGrid>
      <w:tr w:rsidR="00051A52" w:rsidRPr="00AA5681" w14:paraId="50D92DCC" w14:textId="77777777" w:rsidTr="00F4580B">
        <w:trPr>
          <w:tblHeader/>
        </w:trPr>
        <w:tc>
          <w:tcPr>
            <w:tcW w:w="5616" w:type="dxa"/>
            <w:gridSpan w:val="3"/>
            <w:shd w:val="clear" w:color="auto" w:fill="3E5C61" w:themeFill="accent2"/>
          </w:tcPr>
          <w:p w14:paraId="00C641DB" w14:textId="77777777" w:rsidR="00051A52" w:rsidRPr="00AA5681" w:rsidRDefault="00051A52" w:rsidP="00F4580B">
            <w:pPr>
              <w:pStyle w:val="TableColumnHeaders"/>
              <w:rPr>
                <w:lang w:val="es-US"/>
              </w:rPr>
            </w:pPr>
            <w:r>
              <w:rPr>
                <w:bCs/>
                <w:lang w:val="es"/>
              </w:rPr>
              <w:t>Código de acceso del capitán</w:t>
            </w:r>
          </w:p>
        </w:tc>
      </w:tr>
      <w:tr w:rsidR="00051A52" w14:paraId="14A41541" w14:textId="77777777" w:rsidTr="00F4580B">
        <w:trPr>
          <w:trHeight w:val="360"/>
          <w:tblHeader/>
        </w:trPr>
        <w:tc>
          <w:tcPr>
            <w:tcW w:w="1872" w:type="dxa"/>
            <w:shd w:val="clear" w:color="auto" w:fill="auto"/>
            <w:vAlign w:val="center"/>
          </w:tcPr>
          <w:p w14:paraId="36BED0A4" w14:textId="77777777" w:rsidR="00051A52" w:rsidRPr="0053328A" w:rsidRDefault="00051A52" w:rsidP="00F4580B">
            <w:pPr>
              <w:pStyle w:val="RowHeader"/>
              <w:jc w:val="center"/>
            </w:pPr>
            <w:r>
              <w:rPr>
                <w:bCs/>
                <w:lang w:val="es"/>
              </w:rPr>
              <w:t>Primera letra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156E73D" w14:textId="77777777" w:rsidR="00051A52" w:rsidRPr="0053328A" w:rsidRDefault="00051A52" w:rsidP="00F4580B">
            <w:pPr>
              <w:pStyle w:val="RowHeader"/>
              <w:jc w:val="center"/>
            </w:pPr>
            <w:r>
              <w:rPr>
                <w:bCs/>
                <w:lang w:val="es"/>
              </w:rPr>
              <w:t>Segunda letra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DF1E9D4" w14:textId="77777777" w:rsidR="00051A52" w:rsidRPr="00482C0A" w:rsidRDefault="00051A52" w:rsidP="00F4580B">
            <w:pPr>
              <w:pStyle w:val="TableColumnHeaders"/>
              <w:rPr>
                <w:rFonts w:asciiTheme="minorHAnsi" w:hAnsiTheme="minorHAnsi"/>
                <w:color w:val="910D28" w:themeColor="accent1"/>
              </w:rPr>
            </w:pPr>
            <w:r>
              <w:rPr>
                <w:rFonts w:asciiTheme="minorHAnsi" w:hAnsiTheme="minorHAnsi"/>
                <w:bCs/>
                <w:color w:val="910D28" w:themeColor="accent1"/>
                <w:lang w:val="es"/>
              </w:rPr>
              <w:t>Tercera letra</w:t>
            </w:r>
          </w:p>
        </w:tc>
      </w:tr>
      <w:tr w:rsidR="00051A52" w14:paraId="67D469D8" w14:textId="77777777" w:rsidTr="00F4580B">
        <w:trPr>
          <w:trHeight w:val="432"/>
        </w:trPr>
        <w:tc>
          <w:tcPr>
            <w:tcW w:w="1872" w:type="dxa"/>
            <w:vAlign w:val="center"/>
          </w:tcPr>
          <w:p w14:paraId="75D00AAB" w14:textId="77777777" w:rsidR="00051A52" w:rsidRDefault="00051A52" w:rsidP="00F4580B">
            <w:pPr>
              <w:pStyle w:val="RowHeader"/>
              <w:jc w:val="center"/>
            </w:pPr>
          </w:p>
        </w:tc>
        <w:tc>
          <w:tcPr>
            <w:tcW w:w="1872" w:type="dxa"/>
            <w:vAlign w:val="center"/>
          </w:tcPr>
          <w:p w14:paraId="49363AD5" w14:textId="77777777" w:rsidR="00051A52" w:rsidRDefault="00051A52" w:rsidP="00F4580B">
            <w:pPr>
              <w:pStyle w:val="TableData"/>
              <w:jc w:val="center"/>
            </w:pPr>
          </w:p>
        </w:tc>
        <w:tc>
          <w:tcPr>
            <w:tcW w:w="1872" w:type="dxa"/>
            <w:vAlign w:val="center"/>
          </w:tcPr>
          <w:p w14:paraId="407BC8D5" w14:textId="77777777" w:rsidR="00051A52" w:rsidRDefault="00051A52" w:rsidP="00F4580B">
            <w:pPr>
              <w:pStyle w:val="TableData"/>
              <w:jc w:val="center"/>
            </w:pPr>
          </w:p>
        </w:tc>
      </w:tr>
    </w:tbl>
    <w:p w14:paraId="12257121" w14:textId="3F39CAF7" w:rsidR="00F348D9" w:rsidRPr="007038C8" w:rsidRDefault="00F348D9" w:rsidP="007038C8">
      <w:pPr>
        <w:pStyle w:val="Heading1"/>
        <w:rPr>
          <w:highlight w:val="green"/>
        </w:rPr>
      </w:pPr>
      <w:r>
        <w:rPr>
          <w:bCs/>
          <w:noProof/>
          <w:lang w:val="es"/>
        </w:rPr>
        <w:t>Instrucciones</w:t>
      </w:r>
    </w:p>
    <w:p w14:paraId="34B7CED0" w14:textId="04814AFD" w:rsidR="00482C0A" w:rsidRPr="00C07A15" w:rsidRDefault="0045677B" w:rsidP="00564BB2">
      <w:pPr>
        <w:pStyle w:val="BodyText"/>
        <w:rPr>
          <w:lang w:val="es-US"/>
        </w:rPr>
      </w:pPr>
      <w:r>
        <w:rPr>
          <w:lang w:val="es"/>
        </w:rPr>
        <w:t xml:space="preserve">Tendrás que confiar en estas pistas </w:t>
      </w:r>
      <w:r>
        <w:rPr>
          <w:lang w:val="es"/>
        </w:rPr>
        <w:br/>
        <w:t xml:space="preserve">para determinar el código de acceso. Escribe </w:t>
      </w:r>
      <w:r>
        <w:rPr>
          <w:lang w:val="es"/>
        </w:rPr>
        <w:br/>
        <w:t xml:space="preserve">el código en la tabla de la derecha. </w:t>
      </w:r>
    </w:p>
    <w:p w14:paraId="1049EE25" w14:textId="70E8B01D" w:rsidR="00942E70" w:rsidRPr="00C07A15" w:rsidRDefault="00DA01E5" w:rsidP="004224B1">
      <w:pPr>
        <w:pStyle w:val="BodyText"/>
        <w:spacing w:after="240"/>
        <w:rPr>
          <w:lang w:val="es-US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B946F1" wp14:editId="1BD29352">
                <wp:simplePos x="0" y="0"/>
                <wp:positionH relativeFrom="margin">
                  <wp:posOffset>-912495</wp:posOffset>
                </wp:positionH>
                <wp:positionV relativeFrom="margin">
                  <wp:posOffset>4115159</wp:posOffset>
                </wp:positionV>
                <wp:extent cx="777240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6350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4BF2FC" id="Straight Connector 2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71.85pt,324.05pt" to="540.15pt,3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" strokecolor="#910d28 [3204]" strokeweight=".5pt">
                <v:stroke dashstyle="longDash" joinstyle="miter"/>
                <w10:wrap anchorx="margin" anchory="margin"/>
              </v:line>
            </w:pict>
          </mc:Fallback>
        </mc:AlternateContent>
      </w:r>
    </w:p>
    <w:p w14:paraId="710DD202" w14:textId="54DEBE93" w:rsidR="0005706B" w:rsidRPr="00C07A15" w:rsidRDefault="00072D15" w:rsidP="00C07A15">
      <w:pPr>
        <w:pStyle w:val="BodyText"/>
        <w:spacing w:after="0"/>
        <w:rPr>
          <w:sz w:val="30"/>
          <w:szCs w:val="30"/>
          <w:lang w:val="es-US"/>
        </w:rPr>
      </w:pPr>
      <w:r w:rsidRPr="00C07A15">
        <w:rPr>
          <w:noProof/>
          <w:sz w:val="30"/>
          <w:szCs w:val="30"/>
          <w:lang w:val="es"/>
        </w:rPr>
        <w:drawing>
          <wp:anchor distT="0" distB="0" distL="114300" distR="114300" simplePos="0" relativeHeight="251663360" behindDoc="0" locked="0" layoutInCell="1" allowOverlap="1" wp14:anchorId="370D9031" wp14:editId="3E487586">
            <wp:simplePos x="0" y="0"/>
            <wp:positionH relativeFrom="margin">
              <wp:posOffset>3086100</wp:posOffset>
            </wp:positionH>
            <wp:positionV relativeFrom="paragraph">
              <wp:posOffset>93676</wp:posOffset>
            </wp:positionV>
            <wp:extent cx="2850515" cy="1708785"/>
            <wp:effectExtent l="0" t="0" r="6985" b="5715"/>
            <wp:wrapNone/>
            <wp:docPr id="7" name="Picture 7" descr="Diagrama, esquemát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schematic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6" r="12953" b="7347"/>
                    <a:stretch/>
                  </pic:blipFill>
                  <pic:spPr bwMode="auto">
                    <a:xfrm>
                      <a:off x="0" y="0"/>
                      <a:ext cx="2850515" cy="1708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06B" w:rsidRPr="00C07A15">
        <w:rPr>
          <w:b/>
          <w:bCs/>
          <w:sz w:val="30"/>
          <w:szCs w:val="30"/>
          <w:lang w:val="es"/>
        </w:rPr>
        <w:t>Sigue la corriente</w:t>
      </w:r>
    </w:p>
    <w:p w14:paraId="3A3E834C" w14:textId="77777777" w:rsidR="0005706B" w:rsidRPr="00AA5681" w:rsidRDefault="0005706B" w:rsidP="0005706B">
      <w:pPr>
        <w:pStyle w:val="Heading1"/>
        <w:rPr>
          <w:lang w:val="es-US"/>
        </w:rPr>
      </w:pPr>
      <w:r>
        <w:rPr>
          <w:bCs/>
          <w:noProof/>
          <w:lang w:val="es"/>
        </w:rPr>
        <w:t>Historia</w:t>
      </w:r>
    </w:p>
    <w:p w14:paraId="47585BBB" w14:textId="5CEA0639" w:rsidR="007C5BEA" w:rsidRPr="00C07A15" w:rsidRDefault="006154C2" w:rsidP="00077E4B">
      <w:pPr>
        <w:pStyle w:val="BodyText"/>
        <w:spacing w:after="240"/>
        <w:rPr>
          <w:i/>
          <w:iCs/>
          <w:sz w:val="23"/>
          <w:szCs w:val="23"/>
          <w:lang w:val="es-US"/>
        </w:rPr>
      </w:pPr>
      <w:r w:rsidRPr="00C07A15">
        <w:rPr>
          <w:noProof/>
          <w:sz w:val="23"/>
          <w:szCs w:val="23"/>
          <w:lang w:val="es"/>
        </w:rPr>
        <w:drawing>
          <wp:anchor distT="0" distB="0" distL="114300" distR="114300" simplePos="0" relativeHeight="251665408" behindDoc="1" locked="0" layoutInCell="1" allowOverlap="1" wp14:anchorId="1E8638F1" wp14:editId="365C7D1F">
            <wp:simplePos x="0" y="0"/>
            <wp:positionH relativeFrom="column">
              <wp:posOffset>0</wp:posOffset>
            </wp:positionH>
            <wp:positionV relativeFrom="paragraph">
              <wp:posOffset>1217295</wp:posOffset>
            </wp:positionV>
            <wp:extent cx="594360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531" y="21207"/>
                <wp:lineTo x="2153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A15">
        <w:rPr>
          <w:i/>
          <w:iCs/>
          <w:sz w:val="23"/>
          <w:szCs w:val="23"/>
          <w:lang w:val="es"/>
        </w:rPr>
        <w:t>Uno de tus tripulantes señala que algunos</w:t>
      </w:r>
      <w:r w:rsidRPr="00C07A15">
        <w:rPr>
          <w:i/>
          <w:iCs/>
          <w:sz w:val="23"/>
          <w:szCs w:val="23"/>
          <w:lang w:val="es"/>
        </w:rPr>
        <w:br/>
        <w:t xml:space="preserve">de los símbolos están dibujados en la </w:t>
      </w:r>
      <w:r w:rsidRPr="00C07A15">
        <w:rPr>
          <w:i/>
          <w:iCs/>
          <w:sz w:val="23"/>
          <w:szCs w:val="23"/>
          <w:lang w:val="es"/>
        </w:rPr>
        <w:br/>
        <w:t>batería. Comparas la imagen con el</w:t>
      </w:r>
      <w:r w:rsidRPr="00C07A15">
        <w:rPr>
          <w:i/>
          <w:iCs/>
          <w:sz w:val="23"/>
          <w:szCs w:val="23"/>
          <w:lang w:val="es"/>
        </w:rPr>
        <w:br/>
        <w:t>diario del capitán y descubres...</w:t>
      </w:r>
    </w:p>
    <w:tbl>
      <w:tblPr>
        <w:tblStyle w:val="TableGrid"/>
        <w:tblpPr w:leftFromText="180" w:rightFromText="180" w:vertAnchor="text" w:horzAnchor="margin" w:tblpXSpec="right" w:tblpY="1523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72"/>
        <w:gridCol w:w="1872"/>
        <w:gridCol w:w="1872"/>
      </w:tblGrid>
      <w:tr w:rsidR="0063685D" w:rsidRPr="00AA5681" w14:paraId="2D080001" w14:textId="77777777" w:rsidTr="008D35D5">
        <w:trPr>
          <w:tblHeader/>
        </w:trPr>
        <w:tc>
          <w:tcPr>
            <w:tcW w:w="5616" w:type="dxa"/>
            <w:gridSpan w:val="3"/>
            <w:shd w:val="clear" w:color="auto" w:fill="3E5C61" w:themeFill="accent2"/>
          </w:tcPr>
          <w:p w14:paraId="2B5312E1" w14:textId="77777777" w:rsidR="0063685D" w:rsidRPr="00C07A15" w:rsidRDefault="0063685D" w:rsidP="008D35D5">
            <w:pPr>
              <w:pStyle w:val="TableColumnHeaders"/>
              <w:rPr>
                <w:sz w:val="23"/>
                <w:szCs w:val="23"/>
                <w:lang w:val="es-US"/>
              </w:rPr>
            </w:pPr>
            <w:r w:rsidRPr="00C07A15">
              <w:rPr>
                <w:bCs/>
                <w:sz w:val="23"/>
                <w:szCs w:val="23"/>
                <w:lang w:val="es"/>
              </w:rPr>
              <w:t>Código de acceso del capitán</w:t>
            </w:r>
          </w:p>
        </w:tc>
      </w:tr>
      <w:tr w:rsidR="0063685D" w14:paraId="3C55C6BC" w14:textId="77777777" w:rsidTr="008D35D5">
        <w:trPr>
          <w:trHeight w:val="360"/>
          <w:tblHeader/>
        </w:trPr>
        <w:tc>
          <w:tcPr>
            <w:tcW w:w="1872" w:type="dxa"/>
            <w:shd w:val="clear" w:color="auto" w:fill="auto"/>
            <w:vAlign w:val="center"/>
          </w:tcPr>
          <w:p w14:paraId="26F4FE08" w14:textId="77777777" w:rsidR="0063685D" w:rsidRPr="00C07A15" w:rsidRDefault="0063685D" w:rsidP="008D35D5">
            <w:pPr>
              <w:pStyle w:val="RowHeader"/>
              <w:jc w:val="center"/>
              <w:rPr>
                <w:sz w:val="23"/>
                <w:szCs w:val="23"/>
              </w:rPr>
            </w:pPr>
            <w:r w:rsidRPr="00C07A15">
              <w:rPr>
                <w:bCs/>
                <w:sz w:val="23"/>
                <w:szCs w:val="23"/>
                <w:lang w:val="es"/>
              </w:rPr>
              <w:t>Primera letra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FC24051" w14:textId="77777777" w:rsidR="0063685D" w:rsidRPr="00C07A15" w:rsidRDefault="0063685D" w:rsidP="008D35D5">
            <w:pPr>
              <w:pStyle w:val="RowHeader"/>
              <w:jc w:val="center"/>
              <w:rPr>
                <w:sz w:val="23"/>
                <w:szCs w:val="23"/>
              </w:rPr>
            </w:pPr>
            <w:r w:rsidRPr="00C07A15">
              <w:rPr>
                <w:bCs/>
                <w:sz w:val="23"/>
                <w:szCs w:val="23"/>
                <w:lang w:val="es"/>
              </w:rPr>
              <w:t>Segunda letra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A2A1ADF" w14:textId="77777777" w:rsidR="0063685D" w:rsidRPr="00C07A15" w:rsidRDefault="0063685D" w:rsidP="008D35D5">
            <w:pPr>
              <w:pStyle w:val="TableColumnHeaders"/>
              <w:rPr>
                <w:rFonts w:asciiTheme="minorHAnsi" w:hAnsiTheme="minorHAnsi"/>
                <w:color w:val="910D28" w:themeColor="accent1"/>
                <w:sz w:val="23"/>
                <w:szCs w:val="23"/>
              </w:rPr>
            </w:pPr>
            <w:r w:rsidRPr="00C07A15">
              <w:rPr>
                <w:rFonts w:asciiTheme="minorHAnsi" w:hAnsiTheme="minorHAnsi"/>
                <w:bCs/>
                <w:color w:val="910D28" w:themeColor="accent1"/>
                <w:sz w:val="23"/>
                <w:szCs w:val="23"/>
                <w:lang w:val="es"/>
              </w:rPr>
              <w:t>Tercera letra</w:t>
            </w:r>
          </w:p>
        </w:tc>
      </w:tr>
      <w:tr w:rsidR="0063685D" w14:paraId="179EF72F" w14:textId="77777777" w:rsidTr="008D35D5">
        <w:trPr>
          <w:trHeight w:val="432"/>
        </w:trPr>
        <w:tc>
          <w:tcPr>
            <w:tcW w:w="1872" w:type="dxa"/>
            <w:vAlign w:val="center"/>
          </w:tcPr>
          <w:p w14:paraId="41B5FF86" w14:textId="77777777" w:rsidR="0063685D" w:rsidRPr="00C07A15" w:rsidRDefault="0063685D" w:rsidP="008D35D5">
            <w:pPr>
              <w:pStyle w:val="RowHeader"/>
              <w:jc w:val="center"/>
              <w:rPr>
                <w:sz w:val="23"/>
                <w:szCs w:val="23"/>
              </w:rPr>
            </w:pPr>
          </w:p>
        </w:tc>
        <w:tc>
          <w:tcPr>
            <w:tcW w:w="1872" w:type="dxa"/>
            <w:vAlign w:val="center"/>
          </w:tcPr>
          <w:p w14:paraId="7E18A0BA" w14:textId="77777777" w:rsidR="0063685D" w:rsidRPr="00C07A15" w:rsidRDefault="0063685D" w:rsidP="008D35D5">
            <w:pPr>
              <w:pStyle w:val="TableData"/>
              <w:jc w:val="center"/>
              <w:rPr>
                <w:sz w:val="23"/>
                <w:szCs w:val="23"/>
              </w:rPr>
            </w:pPr>
          </w:p>
        </w:tc>
        <w:tc>
          <w:tcPr>
            <w:tcW w:w="1872" w:type="dxa"/>
            <w:vAlign w:val="center"/>
          </w:tcPr>
          <w:p w14:paraId="11DAF2BD" w14:textId="77777777" w:rsidR="0063685D" w:rsidRPr="00C07A15" w:rsidRDefault="0063685D" w:rsidP="008D35D5">
            <w:pPr>
              <w:pStyle w:val="TableData"/>
              <w:jc w:val="center"/>
              <w:rPr>
                <w:sz w:val="23"/>
                <w:szCs w:val="23"/>
              </w:rPr>
            </w:pPr>
          </w:p>
        </w:tc>
      </w:tr>
    </w:tbl>
    <w:p w14:paraId="06E6D7F1" w14:textId="366EE9ED" w:rsidR="00077E4B" w:rsidRPr="00AA5681" w:rsidRDefault="00077E4B" w:rsidP="00077E4B">
      <w:pPr>
        <w:pStyle w:val="Heading1"/>
        <w:rPr>
          <w:sz w:val="22"/>
          <w:szCs w:val="22"/>
          <w:highlight w:val="green"/>
        </w:rPr>
      </w:pPr>
      <w:r w:rsidRPr="00AA5681">
        <w:rPr>
          <w:bCs/>
          <w:noProof/>
          <w:sz w:val="22"/>
          <w:szCs w:val="22"/>
          <w:lang w:val="es"/>
        </w:rPr>
        <w:t>Instrucciones</w:t>
      </w:r>
    </w:p>
    <w:p w14:paraId="0678082F" w14:textId="77777777" w:rsidR="00AA5681" w:rsidRPr="00AA5681" w:rsidRDefault="00077E4B" w:rsidP="0005706B">
      <w:pPr>
        <w:pStyle w:val="BodyText"/>
        <w:rPr>
          <w:sz w:val="22"/>
          <w:lang w:val="es"/>
        </w:rPr>
      </w:pPr>
      <w:r w:rsidRPr="00AA5681">
        <w:rPr>
          <w:sz w:val="22"/>
          <w:lang w:val="es"/>
        </w:rPr>
        <w:t xml:space="preserve">Tendrás que confiar en estas pistas </w:t>
      </w:r>
      <w:r w:rsidRPr="00AA5681">
        <w:rPr>
          <w:sz w:val="22"/>
          <w:lang w:val="es"/>
        </w:rPr>
        <w:br/>
        <w:t xml:space="preserve">para determinar el código de acceso. </w:t>
      </w:r>
    </w:p>
    <w:p w14:paraId="2BEB4442" w14:textId="45DE9ED5" w:rsidR="0005706B" w:rsidRPr="00AA5681" w:rsidRDefault="00077E4B" w:rsidP="0005706B">
      <w:pPr>
        <w:pStyle w:val="BodyText"/>
        <w:rPr>
          <w:sz w:val="22"/>
          <w:lang w:val="es-US"/>
        </w:rPr>
      </w:pPr>
      <w:r w:rsidRPr="00AA5681">
        <w:rPr>
          <w:sz w:val="22"/>
          <w:lang w:val="es"/>
        </w:rPr>
        <w:t xml:space="preserve">Escribe el código en la tabla de la derecha. </w:t>
      </w:r>
    </w:p>
    <w:sectPr w:rsidR="0005706B" w:rsidRPr="00AA5681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DF77F" w14:textId="77777777" w:rsidR="00396C26" w:rsidRDefault="00396C26" w:rsidP="00293785">
      <w:pPr>
        <w:spacing w:after="0" w:line="240" w:lineRule="auto"/>
      </w:pPr>
      <w:r>
        <w:separator/>
      </w:r>
    </w:p>
  </w:endnote>
  <w:endnote w:type="continuationSeparator" w:id="0">
    <w:p w14:paraId="32D28267" w14:textId="77777777" w:rsidR="00396C26" w:rsidRDefault="00396C2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647F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1505D4" wp14:editId="248D683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6C8E32" w14:textId="200382E1" w:rsidR="00293785" w:rsidRDefault="00C07A1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59AB1DB31B34A88955528195CD9488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04B53">
                                <w:rPr>
                                  <w:bCs/>
                                  <w:lang w:val="es"/>
                                </w:rPr>
                                <w:t>My Imaginary Friend,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505D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16C8E32" w14:textId="200382E1" w:rsidR="00293785" w:rsidRDefault="00704B53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59AB1DB31B34A88955528195CD9488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My Imaginary Friend,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5FE3C36C" wp14:editId="3FCCDDF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FC116" w14:textId="77777777" w:rsidR="00396C26" w:rsidRDefault="00396C26" w:rsidP="00293785">
      <w:pPr>
        <w:spacing w:after="0" w:line="240" w:lineRule="auto"/>
      </w:pPr>
      <w:r>
        <w:separator/>
      </w:r>
    </w:p>
  </w:footnote>
  <w:footnote w:type="continuationSeparator" w:id="0">
    <w:p w14:paraId="641D74C7" w14:textId="77777777" w:rsidR="00396C26" w:rsidRDefault="00396C26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3FF02441"/>
    <w:multiLevelType w:val="hybridMultilevel"/>
    <w:tmpl w:val="6E2C2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410301">
    <w:abstractNumId w:val="7"/>
  </w:num>
  <w:num w:numId="2" w16cid:durableId="624652920">
    <w:abstractNumId w:val="8"/>
  </w:num>
  <w:num w:numId="3" w16cid:durableId="2038117605">
    <w:abstractNumId w:val="0"/>
  </w:num>
  <w:num w:numId="4" w16cid:durableId="782384636">
    <w:abstractNumId w:val="3"/>
  </w:num>
  <w:num w:numId="5" w16cid:durableId="1975334607">
    <w:abstractNumId w:val="4"/>
  </w:num>
  <w:num w:numId="6" w16cid:durableId="359210588">
    <w:abstractNumId w:val="6"/>
  </w:num>
  <w:num w:numId="7" w16cid:durableId="1203859179">
    <w:abstractNumId w:val="5"/>
  </w:num>
  <w:num w:numId="8" w16cid:durableId="1060324989">
    <w:abstractNumId w:val="9"/>
  </w:num>
  <w:num w:numId="9" w16cid:durableId="1020938540">
    <w:abstractNumId w:val="10"/>
  </w:num>
  <w:num w:numId="10" w16cid:durableId="238566981">
    <w:abstractNumId w:val="11"/>
  </w:num>
  <w:num w:numId="11" w16cid:durableId="779301517">
    <w:abstractNumId w:val="1"/>
  </w:num>
  <w:num w:numId="12" w16cid:durableId="986595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26"/>
    <w:rsid w:val="000078CD"/>
    <w:rsid w:val="00033DF0"/>
    <w:rsid w:val="0004006F"/>
    <w:rsid w:val="00051A52"/>
    <w:rsid w:val="00053775"/>
    <w:rsid w:val="0005619A"/>
    <w:rsid w:val="0005706B"/>
    <w:rsid w:val="00072D15"/>
    <w:rsid w:val="00077E4B"/>
    <w:rsid w:val="0008589D"/>
    <w:rsid w:val="0011220C"/>
    <w:rsid w:val="0011259B"/>
    <w:rsid w:val="00114EE9"/>
    <w:rsid w:val="00116FDD"/>
    <w:rsid w:val="001219E4"/>
    <w:rsid w:val="00125621"/>
    <w:rsid w:val="00145AB9"/>
    <w:rsid w:val="00180874"/>
    <w:rsid w:val="001D0BBF"/>
    <w:rsid w:val="001D4FB8"/>
    <w:rsid w:val="001E1F85"/>
    <w:rsid w:val="001F125D"/>
    <w:rsid w:val="00212B25"/>
    <w:rsid w:val="002345CC"/>
    <w:rsid w:val="00240C0D"/>
    <w:rsid w:val="00277E7C"/>
    <w:rsid w:val="00293785"/>
    <w:rsid w:val="002A4B94"/>
    <w:rsid w:val="002C0879"/>
    <w:rsid w:val="002C37B4"/>
    <w:rsid w:val="002D1589"/>
    <w:rsid w:val="00355C5A"/>
    <w:rsid w:val="0036040A"/>
    <w:rsid w:val="00393201"/>
    <w:rsid w:val="00396C26"/>
    <w:rsid w:val="00397FA9"/>
    <w:rsid w:val="003A22A2"/>
    <w:rsid w:val="003E62AD"/>
    <w:rsid w:val="004224B1"/>
    <w:rsid w:val="00423F73"/>
    <w:rsid w:val="0042662A"/>
    <w:rsid w:val="00446C13"/>
    <w:rsid w:val="0045677B"/>
    <w:rsid w:val="00482C0A"/>
    <w:rsid w:val="005078B4"/>
    <w:rsid w:val="0053328A"/>
    <w:rsid w:val="00540FC6"/>
    <w:rsid w:val="00546E36"/>
    <w:rsid w:val="005477A2"/>
    <w:rsid w:val="005511B6"/>
    <w:rsid w:val="00553C98"/>
    <w:rsid w:val="00564BB2"/>
    <w:rsid w:val="005706CA"/>
    <w:rsid w:val="005A7635"/>
    <w:rsid w:val="005D23BF"/>
    <w:rsid w:val="006154C2"/>
    <w:rsid w:val="0063685D"/>
    <w:rsid w:val="006436B3"/>
    <w:rsid w:val="00645D7F"/>
    <w:rsid w:val="00656940"/>
    <w:rsid w:val="00663CEA"/>
    <w:rsid w:val="00665274"/>
    <w:rsid w:val="00666C03"/>
    <w:rsid w:val="006740CF"/>
    <w:rsid w:val="00681B19"/>
    <w:rsid w:val="00686DAB"/>
    <w:rsid w:val="006B4CC2"/>
    <w:rsid w:val="006E1542"/>
    <w:rsid w:val="006E7105"/>
    <w:rsid w:val="007038C8"/>
    <w:rsid w:val="0070405D"/>
    <w:rsid w:val="00704B53"/>
    <w:rsid w:val="00721EA4"/>
    <w:rsid w:val="00751E17"/>
    <w:rsid w:val="00797CB5"/>
    <w:rsid w:val="007B055F"/>
    <w:rsid w:val="007C5BEA"/>
    <w:rsid w:val="007D2106"/>
    <w:rsid w:val="007E6F1D"/>
    <w:rsid w:val="00802350"/>
    <w:rsid w:val="00833B05"/>
    <w:rsid w:val="00864DD9"/>
    <w:rsid w:val="008733B3"/>
    <w:rsid w:val="00880013"/>
    <w:rsid w:val="008920A4"/>
    <w:rsid w:val="008A302A"/>
    <w:rsid w:val="008A6EDE"/>
    <w:rsid w:val="008D35D5"/>
    <w:rsid w:val="008F31E1"/>
    <w:rsid w:val="008F5386"/>
    <w:rsid w:val="008F703E"/>
    <w:rsid w:val="00913172"/>
    <w:rsid w:val="00942E70"/>
    <w:rsid w:val="00981E19"/>
    <w:rsid w:val="00990D8D"/>
    <w:rsid w:val="009A06C4"/>
    <w:rsid w:val="009A185B"/>
    <w:rsid w:val="009A61D7"/>
    <w:rsid w:val="009B09E1"/>
    <w:rsid w:val="009B52E4"/>
    <w:rsid w:val="009C1CEC"/>
    <w:rsid w:val="009D3786"/>
    <w:rsid w:val="009D6E8D"/>
    <w:rsid w:val="00A023C6"/>
    <w:rsid w:val="00A101E8"/>
    <w:rsid w:val="00A2027D"/>
    <w:rsid w:val="00A62442"/>
    <w:rsid w:val="00AA5681"/>
    <w:rsid w:val="00AC349E"/>
    <w:rsid w:val="00AC4C7B"/>
    <w:rsid w:val="00AD31DB"/>
    <w:rsid w:val="00AE303E"/>
    <w:rsid w:val="00B92DBF"/>
    <w:rsid w:val="00BA358C"/>
    <w:rsid w:val="00BD119F"/>
    <w:rsid w:val="00C07A15"/>
    <w:rsid w:val="00C73EA1"/>
    <w:rsid w:val="00C8524A"/>
    <w:rsid w:val="00C93048"/>
    <w:rsid w:val="00CC4F77"/>
    <w:rsid w:val="00CD3CF6"/>
    <w:rsid w:val="00CE336D"/>
    <w:rsid w:val="00D106FF"/>
    <w:rsid w:val="00D269D8"/>
    <w:rsid w:val="00D3006A"/>
    <w:rsid w:val="00D427EB"/>
    <w:rsid w:val="00D626EB"/>
    <w:rsid w:val="00DA01E5"/>
    <w:rsid w:val="00DC3DA2"/>
    <w:rsid w:val="00DC7A6D"/>
    <w:rsid w:val="00DE47F9"/>
    <w:rsid w:val="00E6256D"/>
    <w:rsid w:val="00E72681"/>
    <w:rsid w:val="00EA74D2"/>
    <w:rsid w:val="00ED24C8"/>
    <w:rsid w:val="00F214D3"/>
    <w:rsid w:val="00F348D9"/>
    <w:rsid w:val="00F377E2"/>
    <w:rsid w:val="00F4580B"/>
    <w:rsid w:val="00F50748"/>
    <w:rsid w:val="00F72D02"/>
    <w:rsid w:val="00F905C8"/>
    <w:rsid w:val="00F9350C"/>
    <w:rsid w:val="00FC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7500938"/>
  <w15:docId w15:val="{49B10321-BF42-46AE-B893-EBC78526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9AB1DB31B34A88955528195CD94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E5856-D484-4E7B-A5D9-B1E1A703601B}"/>
      </w:docPartPr>
      <w:docPartBody>
        <w:p w:rsidR="0056258C" w:rsidRDefault="0056258C">
          <w:pPr>
            <w:pStyle w:val="859AB1DB31B34A88955528195CD9488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8C"/>
    <w:rsid w:val="0056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59AB1DB31B34A88955528195CD94881">
    <w:name w:val="859AB1DB31B34A88955528195CD948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2166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Imaginary Friend, Part 2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Imaginary Friend, Part 2</dc:title>
  <dc:creator>k20center@ou.edu</dc:creator>
  <cp:lastModifiedBy>Anna G. Patrick</cp:lastModifiedBy>
  <cp:revision>56</cp:revision>
  <cp:lastPrinted>2016-07-14T14:08:00Z</cp:lastPrinted>
  <dcterms:created xsi:type="dcterms:W3CDTF">2021-05-26T21:24:00Z</dcterms:created>
  <dcterms:modified xsi:type="dcterms:W3CDTF">2022-05-17T17:10:00Z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