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6D17A" w14:textId="55977B2E" w:rsidR="00F214D3" w:rsidRPr="00DC7A6D" w:rsidRDefault="0005706B" w:rsidP="00F214D3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B68DF9" wp14:editId="6B05D736">
            <wp:simplePos x="0" y="0"/>
            <wp:positionH relativeFrom="margin">
              <wp:posOffset>3093720</wp:posOffset>
            </wp:positionH>
            <wp:positionV relativeFrom="paragraph">
              <wp:posOffset>-108695</wp:posOffset>
            </wp:positionV>
            <wp:extent cx="2850515" cy="1708785"/>
            <wp:effectExtent l="0" t="0" r="6985" b="5715"/>
            <wp:wrapNone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6" r="12953" b="7347"/>
                    <a:stretch/>
                  </pic:blipFill>
                  <pic:spPr bwMode="auto">
                    <a:xfrm>
                      <a:off x="0" y="0"/>
                      <a:ext cx="2850515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6D">
        <w:t>G</w:t>
      </w:r>
      <w:r w:rsidR="0045677B">
        <w:t xml:space="preserve">o </w:t>
      </w:r>
      <w:r w:rsidR="00E6256D">
        <w:t>W</w:t>
      </w:r>
      <w:r w:rsidR="0045677B">
        <w:t xml:space="preserve">ith </w:t>
      </w:r>
      <w:r w:rsidR="00E6256D">
        <w:t>t</w:t>
      </w:r>
      <w:r w:rsidR="0045677B">
        <w:t xml:space="preserve">he </w:t>
      </w:r>
      <w:r w:rsidR="00E6256D">
        <w:t>F</w:t>
      </w:r>
      <w:r w:rsidR="0045677B">
        <w:t>low</w:t>
      </w:r>
    </w:p>
    <w:p w14:paraId="0C3E3B60" w14:textId="29B54202" w:rsidR="00F214D3" w:rsidRPr="00482C0A" w:rsidRDefault="00F348D9" w:rsidP="00482C0A">
      <w:pPr>
        <w:pStyle w:val="Heading1"/>
      </w:pPr>
      <w:r>
        <w:rPr>
          <w:noProof/>
        </w:rPr>
        <w:t>Story</w:t>
      </w:r>
    </w:p>
    <w:p w14:paraId="205C52F8" w14:textId="738D1A8C" w:rsidR="007C5BEA" w:rsidRPr="007C5BEA" w:rsidRDefault="009A06C4" w:rsidP="0042662A">
      <w:pPr>
        <w:pStyle w:val="BodyText"/>
        <w:spacing w:after="240"/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55E8513" wp14:editId="3C53E9C5">
            <wp:simplePos x="0" y="0"/>
            <wp:positionH relativeFrom="column">
              <wp:posOffset>0</wp:posOffset>
            </wp:positionH>
            <wp:positionV relativeFrom="paragraph">
              <wp:posOffset>1183640</wp:posOffset>
            </wp:positionV>
            <wp:extent cx="5943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EA" w:rsidRPr="007C5BEA">
        <w:rPr>
          <w:i/>
          <w:iCs/>
        </w:rPr>
        <w:t>One of your crew points out that some</w:t>
      </w:r>
      <w:r w:rsidR="007C5BEA">
        <w:rPr>
          <w:i/>
          <w:iCs/>
        </w:rPr>
        <w:br/>
      </w:r>
      <w:r w:rsidR="007C5BEA" w:rsidRPr="007C5BEA">
        <w:rPr>
          <w:i/>
          <w:iCs/>
        </w:rPr>
        <w:t>of the symbols are drawn on the</w:t>
      </w:r>
      <w:r w:rsidR="00240C0D">
        <w:rPr>
          <w:i/>
          <w:iCs/>
        </w:rPr>
        <w:t xml:space="preserve"> battery</w:t>
      </w:r>
      <w:r w:rsidR="007C5BEA">
        <w:rPr>
          <w:i/>
          <w:iCs/>
        </w:rPr>
        <w:br/>
      </w:r>
      <w:r w:rsidR="007C5BEA" w:rsidRPr="007C5BEA">
        <w:rPr>
          <w:i/>
          <w:iCs/>
        </w:rPr>
        <w:t>pack.</w:t>
      </w:r>
      <w:r w:rsidR="007C5BEA">
        <w:rPr>
          <w:i/>
          <w:iCs/>
        </w:rPr>
        <w:t xml:space="preserve"> </w:t>
      </w:r>
      <w:r w:rsidR="007C5BEA" w:rsidRPr="00E72681">
        <w:rPr>
          <w:i/>
          <w:iCs/>
        </w:rPr>
        <w:t>You compare the image with</w:t>
      </w:r>
      <w:r w:rsidR="00F9350C">
        <w:rPr>
          <w:i/>
          <w:iCs/>
        </w:rPr>
        <w:t xml:space="preserve"> the</w:t>
      </w:r>
      <w:r w:rsidR="007C5BEA" w:rsidRPr="00E72681">
        <w:rPr>
          <w:i/>
          <w:iCs/>
        </w:rPr>
        <w:br/>
        <w:t>captain’s journal and discover…</w:t>
      </w:r>
    </w:p>
    <w:tbl>
      <w:tblPr>
        <w:tblStyle w:val="TableGrid"/>
        <w:tblpPr w:leftFromText="180" w:rightFromText="180" w:vertAnchor="text" w:horzAnchor="margin" w:tblpXSpec="right" w:tblpY="1648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051A52" w14:paraId="50D92DCC" w14:textId="77777777" w:rsidTr="00F4580B">
        <w:trPr>
          <w:tblHeader/>
        </w:trPr>
        <w:tc>
          <w:tcPr>
            <w:tcW w:w="5616" w:type="dxa"/>
            <w:gridSpan w:val="3"/>
            <w:shd w:val="clear" w:color="auto" w:fill="3E5C61" w:themeFill="accent2"/>
          </w:tcPr>
          <w:p w14:paraId="00C641DB" w14:textId="77777777" w:rsidR="00051A52" w:rsidRDefault="00051A52" w:rsidP="00F4580B">
            <w:pPr>
              <w:pStyle w:val="TableColumnHeaders"/>
            </w:pPr>
            <w:r>
              <w:t>Captain’s Passcode</w:t>
            </w:r>
          </w:p>
        </w:tc>
      </w:tr>
      <w:tr w:rsidR="00051A52" w14:paraId="14A41541" w14:textId="77777777" w:rsidTr="00F4580B">
        <w:trPr>
          <w:trHeight w:val="360"/>
          <w:tblHeader/>
        </w:trPr>
        <w:tc>
          <w:tcPr>
            <w:tcW w:w="1872" w:type="dxa"/>
            <w:shd w:val="clear" w:color="auto" w:fill="auto"/>
            <w:vAlign w:val="center"/>
          </w:tcPr>
          <w:p w14:paraId="36BED0A4" w14:textId="77777777" w:rsidR="00051A52" w:rsidRPr="0053328A" w:rsidRDefault="00051A52" w:rsidP="00F4580B">
            <w:pPr>
              <w:pStyle w:val="RowHeader"/>
              <w:jc w:val="center"/>
            </w:pPr>
            <w:r>
              <w:t>First Letter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56E73D" w14:textId="77777777" w:rsidR="00051A52" w:rsidRPr="0053328A" w:rsidRDefault="00051A52" w:rsidP="00F4580B">
            <w:pPr>
              <w:pStyle w:val="RowHeader"/>
              <w:jc w:val="center"/>
            </w:pPr>
            <w:r>
              <w:t>Second Letter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F1E9D4" w14:textId="77777777" w:rsidR="00051A52" w:rsidRPr="00482C0A" w:rsidRDefault="00051A52" w:rsidP="00F4580B">
            <w:pPr>
              <w:pStyle w:val="TableColumnHeaders"/>
              <w:rPr>
                <w:rFonts w:asciiTheme="minorHAnsi" w:hAnsiTheme="minorHAnsi"/>
                <w:color w:val="910D28" w:themeColor="accent1"/>
              </w:rPr>
            </w:pPr>
            <w:r w:rsidRPr="00482C0A">
              <w:rPr>
                <w:rFonts w:asciiTheme="minorHAnsi" w:hAnsiTheme="minorHAnsi"/>
                <w:color w:val="910D28" w:themeColor="accent1"/>
              </w:rPr>
              <w:t>Third</w:t>
            </w:r>
            <w:r>
              <w:rPr>
                <w:rFonts w:asciiTheme="minorHAnsi" w:hAnsiTheme="minorHAnsi"/>
                <w:color w:val="910D28" w:themeColor="accent1"/>
              </w:rPr>
              <w:t xml:space="preserve"> </w:t>
            </w:r>
            <w:r w:rsidRPr="00482C0A">
              <w:rPr>
                <w:rFonts w:asciiTheme="minorHAnsi" w:hAnsiTheme="minorHAnsi"/>
                <w:color w:val="910D28" w:themeColor="accent1"/>
              </w:rPr>
              <w:t>Letter</w:t>
            </w:r>
          </w:p>
        </w:tc>
      </w:tr>
      <w:tr w:rsidR="00051A52" w14:paraId="67D469D8" w14:textId="77777777" w:rsidTr="00F4580B">
        <w:trPr>
          <w:trHeight w:val="432"/>
        </w:trPr>
        <w:tc>
          <w:tcPr>
            <w:tcW w:w="1872" w:type="dxa"/>
            <w:vAlign w:val="center"/>
          </w:tcPr>
          <w:p w14:paraId="75D00AAB" w14:textId="77777777" w:rsidR="00051A52" w:rsidRDefault="00051A52" w:rsidP="00F4580B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49363AD5" w14:textId="77777777" w:rsidR="00051A52" w:rsidRDefault="00051A52" w:rsidP="00F4580B">
            <w:pPr>
              <w:pStyle w:val="TableData"/>
              <w:jc w:val="center"/>
            </w:pPr>
          </w:p>
        </w:tc>
        <w:tc>
          <w:tcPr>
            <w:tcW w:w="1872" w:type="dxa"/>
            <w:vAlign w:val="center"/>
          </w:tcPr>
          <w:p w14:paraId="407BC8D5" w14:textId="77777777" w:rsidR="00051A52" w:rsidRDefault="00051A52" w:rsidP="00F4580B">
            <w:pPr>
              <w:pStyle w:val="TableData"/>
              <w:jc w:val="center"/>
            </w:pPr>
          </w:p>
        </w:tc>
      </w:tr>
    </w:tbl>
    <w:p w14:paraId="12257121" w14:textId="3F39CAF7" w:rsidR="00F348D9" w:rsidRPr="007038C8" w:rsidRDefault="00F348D9" w:rsidP="007038C8">
      <w:pPr>
        <w:pStyle w:val="Heading1"/>
        <w:rPr>
          <w:highlight w:val="green"/>
        </w:rPr>
      </w:pPr>
      <w:r>
        <w:rPr>
          <w:noProof/>
        </w:rPr>
        <w:t>Directions</w:t>
      </w:r>
    </w:p>
    <w:p w14:paraId="34B7CED0" w14:textId="04814AFD" w:rsidR="00482C0A" w:rsidRDefault="0045677B" w:rsidP="00564BB2">
      <w:pPr>
        <w:pStyle w:val="BodyText"/>
      </w:pPr>
      <w:r w:rsidRPr="0045677B">
        <w:t xml:space="preserve">You will have to rely on </w:t>
      </w:r>
      <w:r w:rsidR="005706CA">
        <w:t>these</w:t>
      </w:r>
      <w:r w:rsidRPr="0045677B">
        <w:t xml:space="preserve"> clues </w:t>
      </w:r>
      <w:r w:rsidR="005706CA">
        <w:br/>
      </w:r>
      <w:r w:rsidRPr="0045677B">
        <w:t xml:space="preserve">to </w:t>
      </w:r>
      <w:r w:rsidR="0005706B">
        <w:t>determine the pass</w:t>
      </w:r>
      <w:r w:rsidR="00AE303E">
        <w:t>code</w:t>
      </w:r>
      <w:r w:rsidRPr="0045677B">
        <w:t>.</w:t>
      </w:r>
      <w:r w:rsidR="00AE303E">
        <w:t xml:space="preserve"> Write </w:t>
      </w:r>
      <w:r w:rsidR="005706CA">
        <w:br/>
      </w:r>
      <w:r w:rsidR="00AE303E">
        <w:t xml:space="preserve">the code in the table </w:t>
      </w:r>
      <w:r w:rsidR="00990D8D">
        <w:t>on</w:t>
      </w:r>
      <w:r w:rsidR="00AE303E">
        <w:t xml:space="preserve"> the</w:t>
      </w:r>
      <w:r w:rsidR="00990D8D">
        <w:t xml:space="preserve"> right. </w:t>
      </w:r>
    </w:p>
    <w:p w14:paraId="1049EE25" w14:textId="70E8B01D" w:rsidR="00942E70" w:rsidRDefault="00DA01E5" w:rsidP="004224B1">
      <w:pPr>
        <w:pStyle w:val="BodyText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946F1" wp14:editId="1BD29352">
                <wp:simplePos x="0" y="0"/>
                <wp:positionH relativeFrom="margin">
                  <wp:posOffset>-912495</wp:posOffset>
                </wp:positionH>
                <wp:positionV relativeFrom="margin">
                  <wp:posOffset>4115159</wp:posOffset>
                </wp:positionV>
                <wp:extent cx="7772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BF2FC" id="Straight Connector 2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1.85pt,324.05pt" to="540.1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49E8EAFD" w14:textId="3FA4BA0D" w:rsidR="00482C0A" w:rsidRPr="0005706B" w:rsidRDefault="00072D15" w:rsidP="0005706B">
      <w:pPr>
        <w:pStyle w:val="BodyText"/>
        <w:spacing w:after="0"/>
        <w:rPr>
          <w:sz w:val="14"/>
          <w:szCs w:val="1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D9031" wp14:editId="3E487586">
            <wp:simplePos x="0" y="0"/>
            <wp:positionH relativeFrom="margin">
              <wp:posOffset>3086100</wp:posOffset>
            </wp:positionH>
            <wp:positionV relativeFrom="paragraph">
              <wp:posOffset>93676</wp:posOffset>
            </wp:positionV>
            <wp:extent cx="2850515" cy="1708785"/>
            <wp:effectExtent l="0" t="0" r="6985" b="5715"/>
            <wp:wrapNone/>
            <wp:docPr id="7" name="Picture 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6" r="12953" b="7347"/>
                    <a:stretch/>
                  </pic:blipFill>
                  <pic:spPr bwMode="auto">
                    <a:xfrm>
                      <a:off x="0" y="0"/>
                      <a:ext cx="2850515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DD202" w14:textId="5BCCC8EE" w:rsidR="0005706B" w:rsidRPr="00DC7A6D" w:rsidRDefault="0005706B" w:rsidP="0005706B">
      <w:pPr>
        <w:pStyle w:val="Title"/>
      </w:pPr>
      <w:r>
        <w:t>Go with the Flow</w:t>
      </w:r>
    </w:p>
    <w:p w14:paraId="3A3E834C" w14:textId="77777777" w:rsidR="0005706B" w:rsidRPr="00482C0A" w:rsidRDefault="0005706B" w:rsidP="0005706B">
      <w:pPr>
        <w:pStyle w:val="Heading1"/>
      </w:pPr>
      <w:r>
        <w:rPr>
          <w:noProof/>
        </w:rPr>
        <w:t>Story</w:t>
      </w:r>
    </w:p>
    <w:p w14:paraId="47585BBB" w14:textId="5CEA0639" w:rsidR="007C5BEA" w:rsidRPr="007C5BEA" w:rsidRDefault="006154C2" w:rsidP="00077E4B">
      <w:pPr>
        <w:pStyle w:val="BodyText"/>
        <w:spacing w:after="240"/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E8638F1" wp14:editId="365C7D1F">
            <wp:simplePos x="0" y="0"/>
            <wp:positionH relativeFrom="column">
              <wp:posOffset>0</wp:posOffset>
            </wp:positionH>
            <wp:positionV relativeFrom="paragraph">
              <wp:posOffset>1217295</wp:posOffset>
            </wp:positionV>
            <wp:extent cx="5943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EA" w:rsidRPr="007C5BEA">
        <w:rPr>
          <w:i/>
          <w:iCs/>
        </w:rPr>
        <w:t>One of your crew points out that some</w:t>
      </w:r>
      <w:r w:rsidR="007C5BEA">
        <w:rPr>
          <w:i/>
          <w:iCs/>
        </w:rPr>
        <w:br/>
      </w:r>
      <w:r w:rsidR="007C5BEA" w:rsidRPr="007C5BEA">
        <w:rPr>
          <w:i/>
          <w:iCs/>
        </w:rPr>
        <w:t>of the symbols are drawn on the</w:t>
      </w:r>
      <w:r w:rsidR="00704B53">
        <w:rPr>
          <w:i/>
          <w:iCs/>
        </w:rPr>
        <w:t xml:space="preserve"> battery</w:t>
      </w:r>
      <w:r w:rsidR="007C5BEA">
        <w:rPr>
          <w:i/>
          <w:iCs/>
        </w:rPr>
        <w:br/>
      </w:r>
      <w:r w:rsidR="007C5BEA" w:rsidRPr="007C5BEA">
        <w:rPr>
          <w:i/>
          <w:iCs/>
        </w:rPr>
        <w:t>pack.</w:t>
      </w:r>
      <w:r w:rsidR="007C5BEA">
        <w:rPr>
          <w:i/>
          <w:iCs/>
        </w:rPr>
        <w:t xml:space="preserve"> </w:t>
      </w:r>
      <w:r w:rsidR="007C5BEA" w:rsidRPr="00E72681">
        <w:rPr>
          <w:i/>
          <w:iCs/>
        </w:rPr>
        <w:t>You compare the image with</w:t>
      </w:r>
      <w:r w:rsidR="00704B53">
        <w:rPr>
          <w:i/>
          <w:iCs/>
        </w:rPr>
        <w:t xml:space="preserve"> the</w:t>
      </w:r>
      <w:r w:rsidR="007C5BEA" w:rsidRPr="00E72681">
        <w:rPr>
          <w:i/>
          <w:iCs/>
        </w:rPr>
        <w:br/>
        <w:t>captain’s journal and discover…</w:t>
      </w:r>
    </w:p>
    <w:tbl>
      <w:tblPr>
        <w:tblStyle w:val="TableGrid"/>
        <w:tblpPr w:leftFromText="180" w:rightFromText="180" w:vertAnchor="text" w:horzAnchor="margin" w:tblpXSpec="right" w:tblpY="1523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63685D" w14:paraId="2D080001" w14:textId="77777777" w:rsidTr="008D35D5">
        <w:trPr>
          <w:tblHeader/>
        </w:trPr>
        <w:tc>
          <w:tcPr>
            <w:tcW w:w="5616" w:type="dxa"/>
            <w:gridSpan w:val="3"/>
            <w:shd w:val="clear" w:color="auto" w:fill="3E5C61" w:themeFill="accent2"/>
          </w:tcPr>
          <w:p w14:paraId="2B5312E1" w14:textId="77777777" w:rsidR="0063685D" w:rsidRDefault="0063685D" w:rsidP="008D35D5">
            <w:pPr>
              <w:pStyle w:val="TableColumnHeaders"/>
            </w:pPr>
            <w:r>
              <w:t>Captain’s Passcode</w:t>
            </w:r>
          </w:p>
        </w:tc>
      </w:tr>
      <w:tr w:rsidR="0063685D" w14:paraId="3C55C6BC" w14:textId="77777777" w:rsidTr="008D35D5">
        <w:trPr>
          <w:trHeight w:val="360"/>
          <w:tblHeader/>
        </w:trPr>
        <w:tc>
          <w:tcPr>
            <w:tcW w:w="1872" w:type="dxa"/>
            <w:shd w:val="clear" w:color="auto" w:fill="auto"/>
            <w:vAlign w:val="center"/>
          </w:tcPr>
          <w:p w14:paraId="26F4FE08" w14:textId="77777777" w:rsidR="0063685D" w:rsidRPr="0053328A" w:rsidRDefault="0063685D" w:rsidP="008D35D5">
            <w:pPr>
              <w:pStyle w:val="RowHeader"/>
              <w:jc w:val="center"/>
            </w:pPr>
            <w:r>
              <w:t>First Letter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C24051" w14:textId="77777777" w:rsidR="0063685D" w:rsidRPr="0053328A" w:rsidRDefault="0063685D" w:rsidP="008D35D5">
            <w:pPr>
              <w:pStyle w:val="RowHeader"/>
              <w:jc w:val="center"/>
            </w:pPr>
            <w:r>
              <w:t>Second Letter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2A1ADF" w14:textId="77777777" w:rsidR="0063685D" w:rsidRPr="00482C0A" w:rsidRDefault="0063685D" w:rsidP="008D35D5">
            <w:pPr>
              <w:pStyle w:val="TableColumnHeaders"/>
              <w:rPr>
                <w:rFonts w:asciiTheme="minorHAnsi" w:hAnsiTheme="minorHAnsi"/>
                <w:color w:val="910D28" w:themeColor="accent1"/>
              </w:rPr>
            </w:pPr>
            <w:r w:rsidRPr="00482C0A">
              <w:rPr>
                <w:rFonts w:asciiTheme="minorHAnsi" w:hAnsiTheme="minorHAnsi"/>
                <w:color w:val="910D28" w:themeColor="accent1"/>
              </w:rPr>
              <w:t>Third</w:t>
            </w:r>
            <w:r>
              <w:rPr>
                <w:rFonts w:asciiTheme="minorHAnsi" w:hAnsiTheme="minorHAnsi"/>
                <w:color w:val="910D28" w:themeColor="accent1"/>
              </w:rPr>
              <w:t xml:space="preserve"> </w:t>
            </w:r>
            <w:r w:rsidRPr="00482C0A">
              <w:rPr>
                <w:rFonts w:asciiTheme="minorHAnsi" w:hAnsiTheme="minorHAnsi"/>
                <w:color w:val="910D28" w:themeColor="accent1"/>
              </w:rPr>
              <w:t>Letter</w:t>
            </w:r>
          </w:p>
        </w:tc>
      </w:tr>
      <w:tr w:rsidR="0063685D" w14:paraId="179EF72F" w14:textId="77777777" w:rsidTr="008D35D5">
        <w:trPr>
          <w:trHeight w:val="432"/>
        </w:trPr>
        <w:tc>
          <w:tcPr>
            <w:tcW w:w="1872" w:type="dxa"/>
            <w:vAlign w:val="center"/>
          </w:tcPr>
          <w:p w14:paraId="41B5FF86" w14:textId="77777777" w:rsidR="0063685D" w:rsidRDefault="0063685D" w:rsidP="008D35D5">
            <w:pPr>
              <w:pStyle w:val="RowHeader"/>
              <w:jc w:val="center"/>
            </w:pPr>
          </w:p>
        </w:tc>
        <w:tc>
          <w:tcPr>
            <w:tcW w:w="1872" w:type="dxa"/>
            <w:vAlign w:val="center"/>
          </w:tcPr>
          <w:p w14:paraId="7E18A0BA" w14:textId="77777777" w:rsidR="0063685D" w:rsidRDefault="0063685D" w:rsidP="008D35D5">
            <w:pPr>
              <w:pStyle w:val="TableData"/>
              <w:jc w:val="center"/>
            </w:pPr>
          </w:p>
        </w:tc>
        <w:tc>
          <w:tcPr>
            <w:tcW w:w="1872" w:type="dxa"/>
            <w:vAlign w:val="center"/>
          </w:tcPr>
          <w:p w14:paraId="11DAF2BD" w14:textId="77777777" w:rsidR="0063685D" w:rsidRDefault="0063685D" w:rsidP="008D35D5">
            <w:pPr>
              <w:pStyle w:val="TableData"/>
              <w:jc w:val="center"/>
            </w:pPr>
          </w:p>
        </w:tc>
      </w:tr>
    </w:tbl>
    <w:p w14:paraId="06E6D7F1" w14:textId="366EE9ED" w:rsidR="00077E4B" w:rsidRPr="007038C8" w:rsidRDefault="00077E4B" w:rsidP="00077E4B">
      <w:pPr>
        <w:pStyle w:val="Heading1"/>
        <w:rPr>
          <w:highlight w:val="green"/>
        </w:rPr>
      </w:pPr>
      <w:r>
        <w:rPr>
          <w:noProof/>
        </w:rPr>
        <w:t>Directions</w:t>
      </w:r>
    </w:p>
    <w:p w14:paraId="2BEB4442" w14:textId="56B34598" w:rsidR="0005706B" w:rsidRPr="004224B1" w:rsidRDefault="00077E4B" w:rsidP="0005706B">
      <w:pPr>
        <w:pStyle w:val="BodyText"/>
      </w:pPr>
      <w:r w:rsidRPr="0045677B">
        <w:t xml:space="preserve">You will have to rely on </w:t>
      </w:r>
      <w:r>
        <w:t>these</w:t>
      </w:r>
      <w:r w:rsidRPr="0045677B">
        <w:t xml:space="preserve"> clues </w:t>
      </w:r>
      <w:r>
        <w:br/>
      </w:r>
      <w:r w:rsidRPr="0045677B">
        <w:t xml:space="preserve">to </w:t>
      </w:r>
      <w:r>
        <w:t>determine the passcode</w:t>
      </w:r>
      <w:r w:rsidRPr="0045677B">
        <w:t>.</w:t>
      </w:r>
      <w:r>
        <w:t xml:space="preserve"> Write </w:t>
      </w:r>
      <w:r>
        <w:br/>
        <w:t xml:space="preserve">the code in the table on the right. </w:t>
      </w:r>
    </w:p>
    <w:sectPr w:rsidR="0005706B" w:rsidRPr="004224B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77F" w14:textId="77777777" w:rsidR="00396C26" w:rsidRDefault="00396C26" w:rsidP="00293785">
      <w:pPr>
        <w:spacing w:after="0" w:line="240" w:lineRule="auto"/>
      </w:pPr>
      <w:r>
        <w:separator/>
      </w:r>
    </w:p>
  </w:endnote>
  <w:endnote w:type="continuationSeparator" w:id="0">
    <w:p w14:paraId="32D28267" w14:textId="77777777" w:rsidR="00396C26" w:rsidRDefault="00396C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47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505D4" wp14:editId="248D683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C8E32" w14:textId="200382E1" w:rsidR="00293785" w:rsidRDefault="00704B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9AB1DB31B34A88955528195CD94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185B"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0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6C8E32" w14:textId="200382E1" w:rsidR="00293785" w:rsidRDefault="00704B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9AB1DB31B34A88955528195CD94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A185B">
                          <w:t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E3C36C" wp14:editId="3FCCDD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C116" w14:textId="77777777" w:rsidR="00396C26" w:rsidRDefault="00396C26" w:rsidP="00293785">
      <w:pPr>
        <w:spacing w:after="0" w:line="240" w:lineRule="auto"/>
      </w:pPr>
      <w:r>
        <w:separator/>
      </w:r>
    </w:p>
  </w:footnote>
  <w:footnote w:type="continuationSeparator" w:id="0">
    <w:p w14:paraId="641D74C7" w14:textId="77777777" w:rsidR="00396C26" w:rsidRDefault="00396C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FF02441"/>
    <w:multiLevelType w:val="hybridMultilevel"/>
    <w:tmpl w:val="6E2C2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6"/>
    <w:rsid w:val="000078CD"/>
    <w:rsid w:val="00033DF0"/>
    <w:rsid w:val="0004006F"/>
    <w:rsid w:val="00051A52"/>
    <w:rsid w:val="00053775"/>
    <w:rsid w:val="0005619A"/>
    <w:rsid w:val="0005706B"/>
    <w:rsid w:val="00072D15"/>
    <w:rsid w:val="00077E4B"/>
    <w:rsid w:val="0008589D"/>
    <w:rsid w:val="0011220C"/>
    <w:rsid w:val="0011259B"/>
    <w:rsid w:val="00114EE9"/>
    <w:rsid w:val="00116FDD"/>
    <w:rsid w:val="001219E4"/>
    <w:rsid w:val="00125621"/>
    <w:rsid w:val="00145AB9"/>
    <w:rsid w:val="00180874"/>
    <w:rsid w:val="001D0BBF"/>
    <w:rsid w:val="001D4FB8"/>
    <w:rsid w:val="001E1F85"/>
    <w:rsid w:val="001F125D"/>
    <w:rsid w:val="00212B25"/>
    <w:rsid w:val="002345CC"/>
    <w:rsid w:val="00240C0D"/>
    <w:rsid w:val="00277E7C"/>
    <w:rsid w:val="00293785"/>
    <w:rsid w:val="002A4B94"/>
    <w:rsid w:val="002C0879"/>
    <w:rsid w:val="002C37B4"/>
    <w:rsid w:val="002D1589"/>
    <w:rsid w:val="00355C5A"/>
    <w:rsid w:val="0036040A"/>
    <w:rsid w:val="00393201"/>
    <w:rsid w:val="00396C26"/>
    <w:rsid w:val="00397FA9"/>
    <w:rsid w:val="003A22A2"/>
    <w:rsid w:val="003E62AD"/>
    <w:rsid w:val="004224B1"/>
    <w:rsid w:val="00423F73"/>
    <w:rsid w:val="0042662A"/>
    <w:rsid w:val="00446C13"/>
    <w:rsid w:val="0045677B"/>
    <w:rsid w:val="00482C0A"/>
    <w:rsid w:val="005078B4"/>
    <w:rsid w:val="0053328A"/>
    <w:rsid w:val="00540FC6"/>
    <w:rsid w:val="00546E36"/>
    <w:rsid w:val="005477A2"/>
    <w:rsid w:val="005511B6"/>
    <w:rsid w:val="00553C98"/>
    <w:rsid w:val="00564BB2"/>
    <w:rsid w:val="005706CA"/>
    <w:rsid w:val="005A7635"/>
    <w:rsid w:val="005D23BF"/>
    <w:rsid w:val="006154C2"/>
    <w:rsid w:val="0063685D"/>
    <w:rsid w:val="006436B3"/>
    <w:rsid w:val="00645D7F"/>
    <w:rsid w:val="00656940"/>
    <w:rsid w:val="00663CEA"/>
    <w:rsid w:val="00665274"/>
    <w:rsid w:val="00666C03"/>
    <w:rsid w:val="006740CF"/>
    <w:rsid w:val="00681B19"/>
    <w:rsid w:val="00686DAB"/>
    <w:rsid w:val="006B4CC2"/>
    <w:rsid w:val="006E1542"/>
    <w:rsid w:val="006E7105"/>
    <w:rsid w:val="007038C8"/>
    <w:rsid w:val="0070405D"/>
    <w:rsid w:val="00704B53"/>
    <w:rsid w:val="00721EA4"/>
    <w:rsid w:val="00751E17"/>
    <w:rsid w:val="00797CB5"/>
    <w:rsid w:val="007B055F"/>
    <w:rsid w:val="007C5BEA"/>
    <w:rsid w:val="007D2106"/>
    <w:rsid w:val="007E6F1D"/>
    <w:rsid w:val="00802350"/>
    <w:rsid w:val="00833B05"/>
    <w:rsid w:val="00864DD9"/>
    <w:rsid w:val="008733B3"/>
    <w:rsid w:val="00880013"/>
    <w:rsid w:val="008920A4"/>
    <w:rsid w:val="008A302A"/>
    <w:rsid w:val="008A6EDE"/>
    <w:rsid w:val="008D35D5"/>
    <w:rsid w:val="008F31E1"/>
    <w:rsid w:val="008F5386"/>
    <w:rsid w:val="008F703E"/>
    <w:rsid w:val="00913172"/>
    <w:rsid w:val="00942E70"/>
    <w:rsid w:val="00981E19"/>
    <w:rsid w:val="00990D8D"/>
    <w:rsid w:val="009A06C4"/>
    <w:rsid w:val="009A185B"/>
    <w:rsid w:val="009A61D7"/>
    <w:rsid w:val="009B09E1"/>
    <w:rsid w:val="009B52E4"/>
    <w:rsid w:val="009C1CEC"/>
    <w:rsid w:val="009D3786"/>
    <w:rsid w:val="009D6E8D"/>
    <w:rsid w:val="00A023C6"/>
    <w:rsid w:val="00A101E8"/>
    <w:rsid w:val="00A2027D"/>
    <w:rsid w:val="00A62442"/>
    <w:rsid w:val="00AC349E"/>
    <w:rsid w:val="00AC4C7B"/>
    <w:rsid w:val="00AD31DB"/>
    <w:rsid w:val="00AE303E"/>
    <w:rsid w:val="00B92DBF"/>
    <w:rsid w:val="00BA358C"/>
    <w:rsid w:val="00BD119F"/>
    <w:rsid w:val="00C73EA1"/>
    <w:rsid w:val="00C8524A"/>
    <w:rsid w:val="00C93048"/>
    <w:rsid w:val="00CC4F77"/>
    <w:rsid w:val="00CD3CF6"/>
    <w:rsid w:val="00CE336D"/>
    <w:rsid w:val="00D106FF"/>
    <w:rsid w:val="00D269D8"/>
    <w:rsid w:val="00D3006A"/>
    <w:rsid w:val="00D427EB"/>
    <w:rsid w:val="00D626EB"/>
    <w:rsid w:val="00DA01E5"/>
    <w:rsid w:val="00DC3DA2"/>
    <w:rsid w:val="00DC7A6D"/>
    <w:rsid w:val="00DE47F9"/>
    <w:rsid w:val="00E6256D"/>
    <w:rsid w:val="00E72681"/>
    <w:rsid w:val="00EA74D2"/>
    <w:rsid w:val="00ED24C8"/>
    <w:rsid w:val="00F214D3"/>
    <w:rsid w:val="00F348D9"/>
    <w:rsid w:val="00F377E2"/>
    <w:rsid w:val="00F4580B"/>
    <w:rsid w:val="00F50748"/>
    <w:rsid w:val="00F72D02"/>
    <w:rsid w:val="00F905C8"/>
    <w:rsid w:val="00F9350C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500938"/>
  <w15:docId w15:val="{49B10321-BF42-46AE-B893-EBC785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AB1DB31B34A88955528195CD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5856-D484-4E7B-A5D9-B1E1A703601B}"/>
      </w:docPartPr>
      <w:docPartBody>
        <w:p w:rsidR="0056258C" w:rsidRDefault="0056258C">
          <w:pPr>
            <w:pStyle w:val="859AB1DB31B34A88955528195CD94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C"/>
    <w:rsid w:val="005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AB1DB31B34A88955528195CD94881">
    <w:name w:val="859AB1DB31B34A88955528195CD94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2150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Daniella Peters</cp:lastModifiedBy>
  <cp:revision>55</cp:revision>
  <cp:lastPrinted>2016-07-14T14:08:00Z</cp:lastPrinted>
  <dcterms:created xsi:type="dcterms:W3CDTF">2021-05-26T21:24:00Z</dcterms:created>
  <dcterms:modified xsi:type="dcterms:W3CDTF">2021-07-27T20:29:00Z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