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FAFF36" w14:textId="0AC5F191" w:rsidR="00446C13" w:rsidRDefault="00F860BC" w:rsidP="00DC7A6D">
      <w:pPr>
        <w:pStyle w:val="Title"/>
      </w:pPr>
      <w:r>
        <w:t>U</w:t>
      </w:r>
      <w:r w:rsidR="00265086">
        <w:t xml:space="preserve">ser </w:t>
      </w:r>
      <w:r>
        <w:t>M</w:t>
      </w:r>
      <w:r w:rsidR="00265086">
        <w:t>anual</w:t>
      </w:r>
      <w:r>
        <w:rPr>
          <w:rFonts w:cstheme="majorHAnsi"/>
        </w:rPr>
        <w:t>—</w:t>
      </w:r>
      <w:r>
        <w:t>C</w:t>
      </w:r>
      <w:r w:rsidR="009063CF">
        <w:t>alculations</w:t>
      </w:r>
    </w:p>
    <w:p w14:paraId="637EE464" w14:textId="3B992CEE" w:rsidR="00EE657B" w:rsidRDefault="00611774" w:rsidP="00397FDE">
      <w:pPr>
        <w:pStyle w:val="Heading1"/>
      </w:pPr>
      <w:r>
        <w:t xml:space="preserve">Calculating </w:t>
      </w:r>
      <w:r w:rsidR="00453568">
        <w:t xml:space="preserve">Total </w:t>
      </w:r>
      <w:r>
        <w:t>Impedance</w:t>
      </w:r>
    </w:p>
    <w:p w14:paraId="7E5D6998" w14:textId="40701426" w:rsidR="00592074" w:rsidRPr="00126570" w:rsidRDefault="00592074" w:rsidP="00592074">
      <w:r>
        <w:t xml:space="preserve">Use the circuit diagrams below to calculate the </w:t>
      </w:r>
      <w:r w:rsidR="005B70A0">
        <w:t xml:space="preserve">total </w:t>
      </w:r>
      <w:r>
        <w:t xml:space="preserve">impedance for each circuit. </w:t>
      </w:r>
      <w:r w:rsidR="00126570">
        <w:t xml:space="preserve">Write your final answer in standard form: </w:t>
      </w:r>
      <w:r w:rsidR="00126570" w:rsidRPr="003E28B3">
        <w:rPr>
          <w:rFonts w:eastAsia="Times New Roman" w:cstheme="minorHAnsi"/>
          <w:b/>
          <w:bCs/>
          <w:position w:val="-6"/>
          <w:szCs w:val="24"/>
        </w:rPr>
        <w:object w:dxaOrig="620" w:dyaOrig="279" w14:anchorId="7851EC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3pt;height:13.75pt" o:ole="">
            <v:imagedata r:id="rId8" o:title=""/>
          </v:shape>
          <o:OLEObject Type="Embed" ProgID="Equation.DSMT4" ShapeID="_x0000_i1025" DrawAspect="Content" ObjectID="_1688981327" r:id="rId9"/>
        </w:object>
      </w:r>
      <w:r w:rsidR="00126570">
        <w:rPr>
          <w:rFonts w:eastAsia="Times New Roman" w:cstheme="minorHAnsi"/>
          <w:szCs w:val="24"/>
        </w:rPr>
        <w:t xml:space="preserve">. </w:t>
      </w:r>
    </w:p>
    <w:tbl>
      <w:tblPr>
        <w:tblStyle w:val="TableGrid"/>
        <w:tblW w:w="0" w:type="auto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EE657B" w14:paraId="53E237E4" w14:textId="77777777" w:rsidTr="002664BC">
        <w:trPr>
          <w:trHeight w:val="360"/>
        </w:trPr>
        <w:tc>
          <w:tcPr>
            <w:tcW w:w="4675" w:type="dxa"/>
            <w:shd w:val="clear" w:color="auto" w:fill="3E5C61" w:themeFill="accent2"/>
            <w:vAlign w:val="center"/>
          </w:tcPr>
          <w:p w14:paraId="47CC548A" w14:textId="77777777" w:rsidR="00EE657B" w:rsidRPr="00E14F8E" w:rsidRDefault="00EE657B" w:rsidP="001101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Cs w:val="24"/>
              </w:rPr>
            </w:pPr>
            <w:r w:rsidRPr="00E14F8E">
              <w:rPr>
                <w:rFonts w:eastAsia="Times New Roman" w:cstheme="minorHAnsi"/>
                <w:b/>
                <w:bCs/>
                <w:color w:val="FFFFFF" w:themeColor="background1"/>
                <w:szCs w:val="24"/>
              </w:rPr>
              <w:t>Question 1</w:t>
            </w:r>
          </w:p>
        </w:tc>
        <w:tc>
          <w:tcPr>
            <w:tcW w:w="4675" w:type="dxa"/>
            <w:shd w:val="clear" w:color="auto" w:fill="3E5C61" w:themeFill="accent2"/>
            <w:vAlign w:val="center"/>
          </w:tcPr>
          <w:p w14:paraId="04D3FECA" w14:textId="77777777" w:rsidR="00EE657B" w:rsidRPr="00E14F8E" w:rsidRDefault="00EE657B" w:rsidP="001101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Cs w:val="24"/>
              </w:rPr>
            </w:pPr>
            <w:r w:rsidRPr="00E14F8E">
              <w:rPr>
                <w:rFonts w:eastAsia="Times New Roman" w:cstheme="minorHAnsi"/>
                <w:b/>
                <w:bCs/>
                <w:color w:val="FFFFFF" w:themeColor="background1"/>
                <w:szCs w:val="24"/>
              </w:rPr>
              <w:t>Question 2</w:t>
            </w:r>
          </w:p>
        </w:tc>
      </w:tr>
      <w:tr w:rsidR="00EE657B" w14:paraId="391A71A9" w14:textId="77777777" w:rsidTr="00856D2F">
        <w:trPr>
          <w:trHeight w:val="3715"/>
        </w:trPr>
        <w:tc>
          <w:tcPr>
            <w:tcW w:w="4675" w:type="dxa"/>
          </w:tcPr>
          <w:p w14:paraId="2886FB9F" w14:textId="0B1A2014" w:rsidR="00EE657B" w:rsidRDefault="00510AFA" w:rsidP="00E14F8E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44D573E" wp14:editId="484441C2">
                  <wp:simplePos x="0" y="0"/>
                  <wp:positionH relativeFrom="column">
                    <wp:posOffset>246049</wp:posOffset>
                  </wp:positionH>
                  <wp:positionV relativeFrom="paragraph">
                    <wp:posOffset>48260</wp:posOffset>
                  </wp:positionV>
                  <wp:extent cx="2286000" cy="1030941"/>
                  <wp:effectExtent l="0" t="0" r="0" b="0"/>
                  <wp:wrapTight wrapText="bothSides">
                    <wp:wrapPolygon edited="0">
                      <wp:start x="5400" y="0"/>
                      <wp:lineTo x="1260" y="3194"/>
                      <wp:lineTo x="180" y="4392"/>
                      <wp:lineTo x="0" y="7586"/>
                      <wp:lineTo x="0" y="11179"/>
                      <wp:lineTo x="720" y="12776"/>
                      <wp:lineTo x="720" y="17567"/>
                      <wp:lineTo x="3420" y="19165"/>
                      <wp:lineTo x="4320" y="19564"/>
                      <wp:lineTo x="4320" y="21161"/>
                      <wp:lineTo x="17820" y="21161"/>
                      <wp:lineTo x="18540" y="19165"/>
                      <wp:lineTo x="21420" y="17567"/>
                      <wp:lineTo x="21420" y="6388"/>
                      <wp:lineTo x="20700" y="6388"/>
                      <wp:lineTo x="21420" y="4791"/>
                      <wp:lineTo x="21060" y="3593"/>
                      <wp:lineTo x="14040" y="0"/>
                      <wp:lineTo x="540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030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6FDBC6" w14:textId="3F8776C5" w:rsidR="00EE657B" w:rsidRDefault="00EE657B" w:rsidP="00E14F8E">
            <w:pPr>
              <w:spacing w:after="0"/>
            </w:pPr>
          </w:p>
          <w:p w14:paraId="1214C6C8" w14:textId="77777777" w:rsidR="00EE657B" w:rsidRDefault="00EE657B" w:rsidP="00E14F8E">
            <w:pPr>
              <w:spacing w:after="0"/>
            </w:pPr>
          </w:p>
          <w:p w14:paraId="49217F52" w14:textId="77777777" w:rsidR="002F0FEC" w:rsidRDefault="002F0FEC" w:rsidP="002F0FEC">
            <w:pPr>
              <w:pStyle w:val="BodyText"/>
            </w:pPr>
          </w:p>
          <w:p w14:paraId="038A555B" w14:textId="77777777" w:rsidR="0021515E" w:rsidRDefault="0021515E" w:rsidP="002F0FEC">
            <w:pPr>
              <w:pStyle w:val="BodyText"/>
            </w:pPr>
          </w:p>
          <w:p w14:paraId="274F330B" w14:textId="76B11BF4" w:rsidR="0021515E" w:rsidRPr="002F0FEC" w:rsidRDefault="0021515E" w:rsidP="002F0FEC">
            <w:pPr>
              <w:pStyle w:val="BodyText"/>
            </w:pPr>
          </w:p>
        </w:tc>
        <w:tc>
          <w:tcPr>
            <w:tcW w:w="4675" w:type="dxa"/>
          </w:tcPr>
          <w:p w14:paraId="5FC05148" w14:textId="7D17F0C9" w:rsidR="002F0FEC" w:rsidRDefault="002F0FEC" w:rsidP="00E14F8E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501C4ED" wp14:editId="38B49EF9">
                  <wp:simplePos x="0" y="0"/>
                  <wp:positionH relativeFrom="column">
                    <wp:posOffset>272084</wp:posOffset>
                  </wp:positionH>
                  <wp:positionV relativeFrom="paragraph">
                    <wp:posOffset>43180</wp:posOffset>
                  </wp:positionV>
                  <wp:extent cx="2286000" cy="1380490"/>
                  <wp:effectExtent l="0" t="0" r="0" b="0"/>
                  <wp:wrapTight wrapText="bothSides">
                    <wp:wrapPolygon edited="0">
                      <wp:start x="3960" y="0"/>
                      <wp:lineTo x="1260" y="2086"/>
                      <wp:lineTo x="720" y="2981"/>
                      <wp:lineTo x="720" y="4769"/>
                      <wp:lineTo x="0" y="9240"/>
                      <wp:lineTo x="0" y="11923"/>
                      <wp:lineTo x="720" y="14307"/>
                      <wp:lineTo x="720" y="18182"/>
                      <wp:lineTo x="1800" y="19076"/>
                      <wp:lineTo x="6300" y="19076"/>
                      <wp:lineTo x="6480" y="21163"/>
                      <wp:lineTo x="14580" y="21163"/>
                      <wp:lineTo x="14940" y="19076"/>
                      <wp:lineTo x="21420" y="18480"/>
                      <wp:lineTo x="21420" y="2981"/>
                      <wp:lineTo x="20520" y="2086"/>
                      <wp:lineTo x="16740" y="0"/>
                      <wp:lineTo x="3960" y="0"/>
                    </wp:wrapPolygon>
                  </wp:wrapTight>
                  <wp:docPr id="11" name="Picture 11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Diagram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38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65E6FE" w14:textId="4DCE441D" w:rsidR="00EE657B" w:rsidRDefault="00EE657B" w:rsidP="00E14F8E">
            <w:pPr>
              <w:spacing w:after="0"/>
            </w:pPr>
          </w:p>
          <w:p w14:paraId="745B6860" w14:textId="77777777" w:rsidR="00EE657B" w:rsidRDefault="00EE657B" w:rsidP="00E14F8E">
            <w:pPr>
              <w:spacing w:after="0"/>
            </w:pPr>
          </w:p>
          <w:p w14:paraId="71C01D5D" w14:textId="77777777" w:rsidR="00EE657B" w:rsidRDefault="00EE657B" w:rsidP="00E14F8E">
            <w:pPr>
              <w:spacing w:after="0"/>
            </w:pPr>
          </w:p>
          <w:p w14:paraId="7233679A" w14:textId="77777777" w:rsidR="00EE657B" w:rsidRDefault="00EE657B" w:rsidP="00E14F8E">
            <w:pPr>
              <w:spacing w:after="0"/>
            </w:pPr>
          </w:p>
        </w:tc>
      </w:tr>
      <w:tr w:rsidR="00E71FF6" w14:paraId="60D15F64" w14:textId="77777777" w:rsidTr="001C3681">
        <w:trPr>
          <w:trHeight w:val="576"/>
        </w:trPr>
        <w:tc>
          <w:tcPr>
            <w:tcW w:w="4675" w:type="dxa"/>
            <w:vAlign w:val="bottom"/>
          </w:tcPr>
          <w:p w14:paraId="4D5BDB43" w14:textId="51867B63" w:rsidR="00EE657B" w:rsidRDefault="00EE657B" w:rsidP="0085001A">
            <w:pPr>
              <w:spacing w:after="0"/>
            </w:pPr>
            <w:r w:rsidRPr="0023270C">
              <w:rPr>
                <w:position w:val="-10"/>
              </w:rPr>
              <w:object w:dxaOrig="3180" w:dyaOrig="320" w14:anchorId="4FF283F1">
                <v:shape id="_x0000_i1026" type="#_x0000_t75" style="width:159.05pt;height:15.65pt" o:ole="">
                  <v:imagedata r:id="rId12" o:title=""/>
                </v:shape>
                <o:OLEObject Type="Embed" ProgID="Equation.DSMT4" ShapeID="_x0000_i1026" DrawAspect="Content" ObjectID="_1688981328" r:id="rId13"/>
              </w:object>
            </w:r>
          </w:p>
        </w:tc>
        <w:tc>
          <w:tcPr>
            <w:tcW w:w="4675" w:type="dxa"/>
            <w:vAlign w:val="bottom"/>
          </w:tcPr>
          <w:p w14:paraId="4A134881" w14:textId="740BACFF" w:rsidR="00EE657B" w:rsidRDefault="00EE657B" w:rsidP="0085001A">
            <w:pPr>
              <w:spacing w:after="0"/>
            </w:pPr>
            <w:r w:rsidRPr="0023270C">
              <w:rPr>
                <w:position w:val="-10"/>
              </w:rPr>
              <w:object w:dxaOrig="3180" w:dyaOrig="320" w14:anchorId="25BCA459">
                <v:shape id="_x0000_i1027" type="#_x0000_t75" style="width:159.05pt;height:15.65pt" o:ole="">
                  <v:imagedata r:id="rId12" o:title=""/>
                </v:shape>
                <o:OLEObject Type="Embed" ProgID="Equation.DSMT4" ShapeID="_x0000_i1027" DrawAspect="Content" ObjectID="_1688981329" r:id="rId14"/>
              </w:object>
            </w:r>
          </w:p>
        </w:tc>
      </w:tr>
    </w:tbl>
    <w:p w14:paraId="07FF64C0" w14:textId="5D35D90E" w:rsidR="00611774" w:rsidRDefault="00611774" w:rsidP="00397FDE">
      <w:pPr>
        <w:pStyle w:val="Heading1"/>
      </w:pPr>
      <w:r>
        <w:t>Calculating Voltage</w:t>
      </w:r>
    </w:p>
    <w:p w14:paraId="75D4D0EA" w14:textId="24537FEA" w:rsidR="00D34E69" w:rsidRPr="00D34E69" w:rsidRDefault="00466AB3" w:rsidP="00D34E69">
      <w:r w:rsidRPr="001812AB">
        <w:rPr>
          <w:rFonts w:eastAsia="Times New Roman" w:cstheme="minorHAnsi"/>
          <w:position w:val="-12"/>
          <w:szCs w:val="24"/>
        </w:rPr>
        <w:object w:dxaOrig="3420" w:dyaOrig="380" w14:anchorId="199EDB39">
          <v:shape id="_x0000_i1028" type="#_x0000_t75" style="width:170.9pt;height:18.8pt" o:ole="">
            <v:imagedata r:id="rId15" o:title=""/>
          </v:shape>
          <o:OLEObject Type="Embed" ProgID="Equation.DSMT4" ShapeID="_x0000_i1028" DrawAspect="Content" ObjectID="_1688981330" r:id="rId16"/>
        </w:object>
      </w:r>
      <w:r w:rsidR="00D35248">
        <w:t xml:space="preserve"> is the formula that relates voltage, current, and </w:t>
      </w:r>
      <w:r>
        <w:t xml:space="preserve">total </w:t>
      </w:r>
      <w:r w:rsidR="00D35248">
        <w:t xml:space="preserve">impedance. Use this formula in each of the following scenarios to calculate the voltage. </w:t>
      </w:r>
      <w:r>
        <w:t xml:space="preserve">Write your final answer in standard form: </w:t>
      </w:r>
      <w:r w:rsidRPr="003E28B3">
        <w:rPr>
          <w:rFonts w:eastAsia="Times New Roman" w:cstheme="minorHAnsi"/>
          <w:b/>
          <w:bCs/>
          <w:position w:val="-6"/>
          <w:szCs w:val="24"/>
        </w:rPr>
        <w:object w:dxaOrig="620" w:dyaOrig="279" w14:anchorId="390616C7">
          <v:shape id="_x0000_i1029" type="#_x0000_t75" style="width:31.3pt;height:13.75pt" o:ole="">
            <v:imagedata r:id="rId8" o:title=""/>
          </v:shape>
          <o:OLEObject Type="Embed" ProgID="Equation.DSMT4" ShapeID="_x0000_i1029" DrawAspect="Content" ObjectID="_1688981331" r:id="rId17"/>
        </w:object>
      </w:r>
      <w:r>
        <w:t>.</w:t>
      </w:r>
      <w:r w:rsidR="00DE3EA0">
        <w:t xml:space="preserve"> </w:t>
      </w:r>
    </w:p>
    <w:tbl>
      <w:tblPr>
        <w:tblStyle w:val="TableGrid"/>
        <w:tblW w:w="0" w:type="auto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CellMar>
          <w:top w:w="86" w:type="dxa"/>
          <w:bottom w:w="86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EE657B" w14:paraId="15FDF0FF" w14:textId="77777777" w:rsidTr="00C53EF1">
        <w:trPr>
          <w:trHeight w:val="288"/>
        </w:trPr>
        <w:tc>
          <w:tcPr>
            <w:tcW w:w="4675" w:type="dxa"/>
            <w:shd w:val="clear" w:color="auto" w:fill="3E5C61" w:themeFill="accent2"/>
            <w:vAlign w:val="center"/>
          </w:tcPr>
          <w:p w14:paraId="2B83BACB" w14:textId="77777777" w:rsidR="00EE657B" w:rsidRPr="00606762" w:rsidRDefault="00EE657B" w:rsidP="00606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Cs w:val="24"/>
              </w:rPr>
            </w:pPr>
            <w:r w:rsidRPr="00606762">
              <w:rPr>
                <w:rFonts w:eastAsia="Times New Roman" w:cstheme="minorHAnsi"/>
                <w:b/>
                <w:bCs/>
                <w:color w:val="FFFFFF" w:themeColor="background1"/>
                <w:szCs w:val="24"/>
              </w:rPr>
              <w:t>Question 3</w:t>
            </w:r>
          </w:p>
        </w:tc>
        <w:tc>
          <w:tcPr>
            <w:tcW w:w="4675" w:type="dxa"/>
            <w:shd w:val="clear" w:color="auto" w:fill="3E5C61" w:themeFill="accent2"/>
            <w:vAlign w:val="center"/>
          </w:tcPr>
          <w:p w14:paraId="77A1D1E3" w14:textId="77777777" w:rsidR="00EE657B" w:rsidRPr="00606762" w:rsidRDefault="00EE657B" w:rsidP="006067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Cs w:val="24"/>
              </w:rPr>
            </w:pPr>
            <w:r w:rsidRPr="00606762">
              <w:rPr>
                <w:rFonts w:eastAsia="Times New Roman" w:cstheme="minorHAnsi"/>
                <w:b/>
                <w:bCs/>
                <w:color w:val="FFFFFF" w:themeColor="background1"/>
                <w:szCs w:val="24"/>
              </w:rPr>
              <w:t>Question 4</w:t>
            </w:r>
          </w:p>
        </w:tc>
      </w:tr>
      <w:tr w:rsidR="00EE657B" w14:paraId="7AF64EA1" w14:textId="77777777" w:rsidTr="00856D2F">
        <w:trPr>
          <w:trHeight w:val="2707"/>
        </w:trPr>
        <w:tc>
          <w:tcPr>
            <w:tcW w:w="4675" w:type="dxa"/>
          </w:tcPr>
          <w:p w14:paraId="4A13201B" w14:textId="0B1B5FAD" w:rsidR="00EE657B" w:rsidRDefault="001F40B6" w:rsidP="00996A5F">
            <w:r>
              <w:t xml:space="preserve">What is the voltage in a circuit with current </w:t>
            </w:r>
            <w:r w:rsidRPr="005E75CB">
              <w:rPr>
                <w:position w:val="-6"/>
              </w:rPr>
              <w:object w:dxaOrig="580" w:dyaOrig="279" w14:anchorId="326E5E88">
                <v:shape id="_x0000_i1030" type="#_x0000_t75" style="width:28.8pt;height:13.75pt" o:ole="">
                  <v:imagedata r:id="rId18" o:title=""/>
                </v:shape>
                <o:OLEObject Type="Embed" ProgID="Equation.DSMT4" ShapeID="_x0000_i1030" DrawAspect="Content" ObjectID="_1688981332" r:id="rId19"/>
              </w:object>
            </w:r>
            <w:r>
              <w:t xml:space="preserve"> and impedance </w:t>
            </w:r>
            <w:r w:rsidRPr="005E75CB">
              <w:rPr>
                <w:position w:val="-6"/>
              </w:rPr>
              <w:object w:dxaOrig="580" w:dyaOrig="279" w14:anchorId="4F2D5F26">
                <v:shape id="_x0000_i1031" type="#_x0000_t75" style="width:28.8pt;height:13.75pt" o:ole="">
                  <v:imagedata r:id="rId20" o:title=""/>
                </v:shape>
                <o:OLEObject Type="Embed" ProgID="Equation.DSMT4" ShapeID="_x0000_i1031" DrawAspect="Content" ObjectID="_1688981333" r:id="rId21"/>
              </w:object>
            </w:r>
            <w:r>
              <w:t>?</w:t>
            </w:r>
          </w:p>
          <w:p w14:paraId="343229FE" w14:textId="77777777" w:rsidR="001F40B6" w:rsidRPr="001F40B6" w:rsidRDefault="001F40B6" w:rsidP="00996A5F">
            <w:pPr>
              <w:pStyle w:val="BodyText"/>
            </w:pPr>
          </w:p>
          <w:p w14:paraId="1BBF8DE6" w14:textId="77777777" w:rsidR="00EE657B" w:rsidRDefault="00EE657B" w:rsidP="00996A5F"/>
        </w:tc>
        <w:tc>
          <w:tcPr>
            <w:tcW w:w="4675" w:type="dxa"/>
          </w:tcPr>
          <w:p w14:paraId="1EB37664" w14:textId="198C3F63" w:rsidR="00EE657B" w:rsidRDefault="001F40B6" w:rsidP="00996A5F">
            <w:r>
              <w:t xml:space="preserve">What is the voltage in a circuit </w:t>
            </w:r>
            <w:r w:rsidRPr="005E75CB">
              <w:t xml:space="preserve">with current </w:t>
            </w:r>
            <w:r w:rsidRPr="005E75CB">
              <w:rPr>
                <w:position w:val="-6"/>
              </w:rPr>
              <w:object w:dxaOrig="580" w:dyaOrig="279" w14:anchorId="07877B89">
                <v:shape id="_x0000_i1032" type="#_x0000_t75" style="width:28.8pt;height:13.75pt" o:ole="">
                  <v:imagedata r:id="rId22" o:title=""/>
                </v:shape>
                <o:OLEObject Type="Embed" ProgID="Equation.DSMT4" ShapeID="_x0000_i1032" DrawAspect="Content" ObjectID="_1688981334" r:id="rId23"/>
              </w:object>
            </w:r>
            <w:r w:rsidRPr="005E75CB">
              <w:t xml:space="preserve"> and impedance </w:t>
            </w:r>
            <w:r w:rsidRPr="005E75CB">
              <w:rPr>
                <w:position w:val="-6"/>
              </w:rPr>
              <w:object w:dxaOrig="560" w:dyaOrig="279" w14:anchorId="739AED3D">
                <v:shape id="_x0000_i1033" type="#_x0000_t75" style="width:28.15pt;height:13.75pt" o:ole="">
                  <v:imagedata r:id="rId24" o:title=""/>
                </v:shape>
                <o:OLEObject Type="Embed" ProgID="Equation.DSMT4" ShapeID="_x0000_i1033" DrawAspect="Content" ObjectID="_1688981335" r:id="rId25"/>
              </w:object>
            </w:r>
            <w:r w:rsidRPr="005E75CB">
              <w:t>?</w:t>
            </w:r>
          </w:p>
          <w:p w14:paraId="65D198E4" w14:textId="77777777" w:rsidR="00EE657B" w:rsidRDefault="00EE657B" w:rsidP="00996A5F"/>
          <w:p w14:paraId="10753170" w14:textId="77777777" w:rsidR="00EE657B" w:rsidRDefault="00EE657B" w:rsidP="00996A5F"/>
        </w:tc>
      </w:tr>
      <w:tr w:rsidR="00E71FF6" w14:paraId="1E19ED43" w14:textId="77777777" w:rsidTr="001C3681">
        <w:trPr>
          <w:trHeight w:val="634"/>
        </w:trPr>
        <w:tc>
          <w:tcPr>
            <w:tcW w:w="4675" w:type="dxa"/>
            <w:vAlign w:val="bottom"/>
          </w:tcPr>
          <w:p w14:paraId="0FA232F2" w14:textId="0018F33A" w:rsidR="00EE657B" w:rsidRDefault="00EE657B" w:rsidP="0077757C">
            <w:pPr>
              <w:spacing w:line="240" w:lineRule="auto"/>
            </w:pPr>
            <w:r w:rsidRPr="0023270C">
              <w:rPr>
                <w:position w:val="-10"/>
              </w:rPr>
              <w:object w:dxaOrig="2260" w:dyaOrig="320" w14:anchorId="34DDEEF7">
                <v:shape id="_x0000_i1034" type="#_x0000_t75" style="width:112.7pt;height:15.65pt" o:ole="">
                  <v:imagedata r:id="rId26" o:title=""/>
                </v:shape>
                <o:OLEObject Type="Embed" ProgID="Equation.DSMT4" ShapeID="_x0000_i1034" DrawAspect="Content" ObjectID="_1688981336" r:id="rId27"/>
              </w:object>
            </w:r>
          </w:p>
        </w:tc>
        <w:tc>
          <w:tcPr>
            <w:tcW w:w="4675" w:type="dxa"/>
            <w:vAlign w:val="bottom"/>
          </w:tcPr>
          <w:p w14:paraId="1739C3D1" w14:textId="1F83030E" w:rsidR="00EE657B" w:rsidRDefault="00EE657B" w:rsidP="0077757C">
            <w:pPr>
              <w:spacing w:line="240" w:lineRule="auto"/>
            </w:pPr>
            <w:r w:rsidRPr="0023270C">
              <w:rPr>
                <w:position w:val="-10"/>
              </w:rPr>
              <w:object w:dxaOrig="2260" w:dyaOrig="320" w14:anchorId="41254974">
                <v:shape id="_x0000_i1035" type="#_x0000_t75" style="width:112.7pt;height:15.65pt" o:ole="">
                  <v:imagedata r:id="rId26" o:title=""/>
                </v:shape>
                <o:OLEObject Type="Embed" ProgID="Equation.DSMT4" ShapeID="_x0000_i1035" DrawAspect="Content" ObjectID="_1688981337" r:id="rId28"/>
              </w:object>
            </w:r>
          </w:p>
        </w:tc>
      </w:tr>
    </w:tbl>
    <w:p w14:paraId="78109F14" w14:textId="27199E90" w:rsidR="00611774" w:rsidRDefault="00611774" w:rsidP="00397FDE">
      <w:pPr>
        <w:pStyle w:val="Heading1"/>
      </w:pPr>
      <w:r>
        <w:lastRenderedPageBreak/>
        <w:t>Calculating Current</w:t>
      </w:r>
    </w:p>
    <w:p w14:paraId="1CE4B43C" w14:textId="00D05201" w:rsidR="000940D7" w:rsidRPr="000940D7" w:rsidRDefault="000940D7" w:rsidP="000940D7">
      <w:r>
        <w:t xml:space="preserve">Use the formula </w:t>
      </w:r>
      <w:r w:rsidR="00357DB9" w:rsidRPr="001812AB">
        <w:rPr>
          <w:rFonts w:eastAsia="Times New Roman" w:cstheme="minorHAnsi"/>
          <w:position w:val="-12"/>
          <w:szCs w:val="24"/>
        </w:rPr>
        <w:object w:dxaOrig="3420" w:dyaOrig="380" w14:anchorId="3BB27697">
          <v:shape id="_x0000_i1036" type="#_x0000_t75" style="width:170.9pt;height:18.8pt" o:ole="">
            <v:imagedata r:id="rId15" o:title=""/>
          </v:shape>
          <o:OLEObject Type="Embed" ProgID="Equation.DSMT4" ShapeID="_x0000_i1036" DrawAspect="Content" ObjectID="_1688981338" r:id="rId29"/>
        </w:object>
      </w:r>
      <w:r w:rsidR="00357DB9">
        <w:t xml:space="preserve"> in each of the following scenarios to calculate the current. Write your final answer in standard form: </w:t>
      </w:r>
      <w:r w:rsidR="00357DB9" w:rsidRPr="003E28B3">
        <w:rPr>
          <w:rFonts w:eastAsia="Times New Roman" w:cstheme="minorHAnsi"/>
          <w:b/>
          <w:bCs/>
          <w:position w:val="-6"/>
          <w:szCs w:val="24"/>
        </w:rPr>
        <w:object w:dxaOrig="620" w:dyaOrig="279" w14:anchorId="5C1D0EC6">
          <v:shape id="_x0000_i1037" type="#_x0000_t75" style="width:31.3pt;height:13.75pt" o:ole="">
            <v:imagedata r:id="rId8" o:title=""/>
          </v:shape>
          <o:OLEObject Type="Embed" ProgID="Equation.DSMT4" ShapeID="_x0000_i1037" DrawAspect="Content" ObjectID="_1688981339" r:id="rId30"/>
        </w:object>
      </w:r>
      <w:r w:rsidR="00357DB9">
        <w:t>.</w:t>
      </w:r>
      <w:r w:rsidR="007352B2">
        <w:t xml:space="preserve"> </w:t>
      </w:r>
    </w:p>
    <w:tbl>
      <w:tblPr>
        <w:tblStyle w:val="TableGrid"/>
        <w:tblW w:w="9360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CellMar>
          <w:top w:w="86" w:type="dxa"/>
          <w:bottom w:w="86" w:type="dxa"/>
        </w:tblCellMar>
        <w:tblLook w:val="04A0" w:firstRow="1" w:lastRow="0" w:firstColumn="1" w:lastColumn="0" w:noHBand="0" w:noVBand="1"/>
      </w:tblPr>
      <w:tblGrid>
        <w:gridCol w:w="9360"/>
      </w:tblGrid>
      <w:tr w:rsidR="00A467E0" w14:paraId="375B1915" w14:textId="77777777" w:rsidTr="00FC374C">
        <w:trPr>
          <w:trHeight w:val="288"/>
        </w:trPr>
        <w:tc>
          <w:tcPr>
            <w:tcW w:w="9360" w:type="dxa"/>
            <w:shd w:val="clear" w:color="auto" w:fill="3E5C61" w:themeFill="accent2"/>
            <w:vAlign w:val="center"/>
          </w:tcPr>
          <w:p w14:paraId="7BA656C1" w14:textId="097D4FFD" w:rsidR="00A467E0" w:rsidRPr="00FB5186" w:rsidRDefault="00A467E0" w:rsidP="00FB5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Cs w:val="24"/>
              </w:rPr>
            </w:pPr>
            <w:r w:rsidRPr="00FB5186">
              <w:rPr>
                <w:rFonts w:eastAsia="Times New Roman" w:cstheme="minorHAnsi"/>
                <w:b/>
                <w:bCs/>
                <w:color w:val="FFFFFF" w:themeColor="background1"/>
                <w:szCs w:val="24"/>
              </w:rPr>
              <w:t>Question 5</w:t>
            </w:r>
          </w:p>
        </w:tc>
      </w:tr>
      <w:tr w:rsidR="00A467E0" w14:paraId="16D6F0CB" w14:textId="77777777" w:rsidTr="00BF4ABD">
        <w:trPr>
          <w:trHeight w:val="2592"/>
        </w:trPr>
        <w:tc>
          <w:tcPr>
            <w:tcW w:w="9360" w:type="dxa"/>
          </w:tcPr>
          <w:p w14:paraId="17C579AB" w14:textId="1CDB54DD" w:rsidR="004D681E" w:rsidRDefault="004D681E" w:rsidP="00430CCE">
            <w:r>
              <w:t xml:space="preserve">What is the current in a circuit with voltage </w:t>
            </w:r>
            <w:r w:rsidRPr="005E75CB">
              <w:rPr>
                <w:position w:val="-6"/>
              </w:rPr>
              <w:object w:dxaOrig="260" w:dyaOrig="279" w14:anchorId="4857B34A">
                <v:shape id="_x0000_i1038" type="#_x0000_t75" style="width:12.5pt;height:13.75pt" o:ole="">
                  <v:imagedata r:id="rId31" o:title=""/>
                </v:shape>
                <o:OLEObject Type="Embed" ProgID="Equation.DSMT4" ShapeID="_x0000_i1038" DrawAspect="Content" ObjectID="_1688981340" r:id="rId32"/>
              </w:object>
            </w:r>
            <w:r>
              <w:t xml:space="preserve"> and impedance </w:t>
            </w:r>
            <w:r w:rsidRPr="005E75CB">
              <w:rPr>
                <w:position w:val="-6"/>
              </w:rPr>
              <w:object w:dxaOrig="440" w:dyaOrig="279" w14:anchorId="6785EC41">
                <v:shape id="_x0000_i1039" type="#_x0000_t75" style="width:21.9pt;height:13.75pt" o:ole="">
                  <v:imagedata r:id="rId33" o:title=""/>
                </v:shape>
                <o:OLEObject Type="Embed" ProgID="Equation.DSMT4" ShapeID="_x0000_i1039" DrawAspect="Content" ObjectID="_1688981341" r:id="rId34"/>
              </w:object>
            </w:r>
            <w:r>
              <w:t>?</w:t>
            </w:r>
            <w:r w:rsidR="00FC1C8A">
              <w:t xml:space="preserve"> </w:t>
            </w:r>
          </w:p>
          <w:p w14:paraId="77636522" w14:textId="77777777" w:rsidR="00A467E0" w:rsidRDefault="00A467E0" w:rsidP="00430CCE"/>
          <w:p w14:paraId="75C7DBEE" w14:textId="77777777" w:rsidR="00A467E0" w:rsidRDefault="00A467E0" w:rsidP="00430CCE"/>
          <w:p w14:paraId="32F908E4" w14:textId="0F4D377E" w:rsidR="004D681E" w:rsidRPr="004D681E" w:rsidRDefault="004D681E" w:rsidP="00430CCE">
            <w:pPr>
              <w:pStyle w:val="BodyText"/>
            </w:pPr>
          </w:p>
        </w:tc>
      </w:tr>
      <w:tr w:rsidR="00A467E0" w14:paraId="2D550352" w14:textId="77777777" w:rsidTr="00171D78">
        <w:trPr>
          <w:trHeight w:val="634"/>
        </w:trPr>
        <w:tc>
          <w:tcPr>
            <w:tcW w:w="9360" w:type="dxa"/>
            <w:vAlign w:val="bottom"/>
          </w:tcPr>
          <w:p w14:paraId="1E72989A" w14:textId="5E39EC9C" w:rsidR="00A467E0" w:rsidRDefault="00A467E0" w:rsidP="00722055">
            <w:r w:rsidRPr="0023270C">
              <w:rPr>
                <w:position w:val="-10"/>
              </w:rPr>
              <w:object w:dxaOrig="2299" w:dyaOrig="320" w14:anchorId="4149A214">
                <v:shape id="_x0000_i1040" type="#_x0000_t75" style="width:115.2pt;height:15.65pt" o:ole="">
                  <v:imagedata r:id="rId35" o:title=""/>
                </v:shape>
                <o:OLEObject Type="Embed" ProgID="Equation.DSMT4" ShapeID="_x0000_i1040" DrawAspect="Content" ObjectID="_1688981342" r:id="rId36"/>
              </w:object>
            </w:r>
          </w:p>
        </w:tc>
      </w:tr>
    </w:tbl>
    <w:p w14:paraId="0E077DB5" w14:textId="6538C1CF" w:rsidR="00777342" w:rsidRDefault="00777342" w:rsidP="00550BFA">
      <w:pPr>
        <w:pStyle w:val="Heading1"/>
        <w:spacing w:after="0"/>
      </w:pPr>
      <w:r>
        <w:rPr>
          <w:noProof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316D5" wp14:editId="20FE1CDC">
                <wp:simplePos x="0" y="0"/>
                <wp:positionH relativeFrom="column">
                  <wp:posOffset>-116840</wp:posOffset>
                </wp:positionH>
                <wp:positionV relativeFrom="paragraph">
                  <wp:posOffset>331470</wp:posOffset>
                </wp:positionV>
                <wp:extent cx="4800600" cy="960120"/>
                <wp:effectExtent l="0" t="0" r="19050" b="1143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96012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3E5C6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CC0AC6" id="Rectangle: Rounded Corners 9" o:spid="_x0000_s1026" style="position:absolute;margin-left:-9.2pt;margin-top:26.1pt;width:378pt;height:7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" filled="f" strokecolor="#3e5c61" strokeweight="1.5pt">
                <v:stroke joinstyle="miter"/>
              </v:roundrect>
            </w:pict>
          </mc:Fallback>
        </mc:AlternateContent>
      </w:r>
    </w:p>
    <w:p w14:paraId="378A7307" w14:textId="43A67DE6" w:rsidR="00A467E0" w:rsidRDefault="00A467E0" w:rsidP="00397FDE">
      <w:pPr>
        <w:pStyle w:val="Heading1"/>
      </w:pPr>
      <w:r>
        <w:t>Definition</w:t>
      </w:r>
    </w:p>
    <w:p w14:paraId="0AB0D758" w14:textId="77777777" w:rsidR="00A467E0" w:rsidRDefault="00A467E0" w:rsidP="00A467E0">
      <w:pPr>
        <w:pStyle w:val="ListParagraph"/>
        <w:numPr>
          <w:ilvl w:val="0"/>
          <w:numId w:val="13"/>
        </w:numPr>
        <w:contextualSpacing w:val="0"/>
      </w:pPr>
      <w:r w:rsidRPr="00A467E0">
        <w:t>T</w:t>
      </w:r>
      <w:r>
        <w:t xml:space="preserve">he </w:t>
      </w:r>
      <w:r w:rsidRPr="00D9593B">
        <w:rPr>
          <w:b/>
          <w:bCs/>
          <w:u w:val="single"/>
        </w:rPr>
        <w:t>complex conjugate</w:t>
      </w:r>
      <w:r>
        <w:t xml:space="preserve"> of </w:t>
      </w:r>
      <w:r w:rsidRPr="00A467E0">
        <w:rPr>
          <w:rFonts w:eastAsia="Times New Roman" w:cstheme="minorHAnsi"/>
          <w:b/>
          <w:bCs/>
          <w:position w:val="-6"/>
          <w:szCs w:val="24"/>
        </w:rPr>
        <w:object w:dxaOrig="600" w:dyaOrig="279" w14:anchorId="591838C1">
          <v:shape id="_x0000_i1041" type="#_x0000_t75" style="width:30.05pt;height:13.15pt" o:ole="">
            <v:imagedata r:id="rId37" o:title=""/>
          </v:shape>
          <o:OLEObject Type="Embed" ProgID="Equation.DSMT4" ShapeID="_x0000_i1041" DrawAspect="Content" ObjectID="_1688981343" r:id="rId38"/>
        </w:object>
      </w:r>
      <w:r>
        <w:t xml:space="preserve"> is </w:t>
      </w:r>
      <w:r w:rsidRPr="00A467E0">
        <w:rPr>
          <w:rFonts w:eastAsia="Times New Roman" w:cstheme="minorHAnsi"/>
          <w:b/>
          <w:bCs/>
          <w:position w:val="-6"/>
          <w:szCs w:val="24"/>
        </w:rPr>
        <w:object w:dxaOrig="600" w:dyaOrig="279" w14:anchorId="11462A65">
          <v:shape id="_x0000_i1042" type="#_x0000_t75" style="width:30.05pt;height:13.15pt" o:ole="">
            <v:imagedata r:id="rId39" o:title=""/>
          </v:shape>
          <o:OLEObject Type="Embed" ProgID="Equation.DSMT4" ShapeID="_x0000_i1042" DrawAspect="Content" ObjectID="_1688981344" r:id="rId40"/>
        </w:object>
      </w:r>
      <w:r>
        <w:t>.</w:t>
      </w:r>
    </w:p>
    <w:p w14:paraId="316D1D2F" w14:textId="75FC8B41" w:rsidR="00EE657B" w:rsidRDefault="00A467E0" w:rsidP="00A467E0">
      <w:pPr>
        <w:pStyle w:val="ListParagraph"/>
        <w:numPr>
          <w:ilvl w:val="1"/>
          <w:numId w:val="13"/>
        </w:numPr>
      </w:pPr>
      <w:r>
        <w:t xml:space="preserve">For example, </w:t>
      </w:r>
      <w:r w:rsidRPr="00A467E0">
        <w:rPr>
          <w:position w:val="-6"/>
        </w:rPr>
        <w:object w:dxaOrig="600" w:dyaOrig="279" w14:anchorId="4BD515D8">
          <v:shape id="_x0000_i1043" type="#_x0000_t75" style="width:30.05pt;height:13.15pt" o:ole="">
            <v:imagedata r:id="rId41" o:title=""/>
          </v:shape>
          <o:OLEObject Type="Embed" ProgID="Equation.DSMT4" ShapeID="_x0000_i1043" DrawAspect="Content" ObjectID="_1688981345" r:id="rId42"/>
        </w:object>
      </w:r>
      <w:r>
        <w:t xml:space="preserve"> is the complex conjugate of </w:t>
      </w:r>
      <w:r w:rsidRPr="00A467E0">
        <w:rPr>
          <w:position w:val="-6"/>
        </w:rPr>
        <w:object w:dxaOrig="580" w:dyaOrig="279" w14:anchorId="48B3DF4D">
          <v:shape id="_x0000_i1044" type="#_x0000_t75" style="width:28.8pt;height:13.15pt" o:ole="">
            <v:imagedata r:id="rId43" o:title=""/>
          </v:shape>
          <o:OLEObject Type="Embed" ProgID="Equation.DSMT4" ShapeID="_x0000_i1044" DrawAspect="Content" ObjectID="_1688981346" r:id="rId44"/>
        </w:object>
      </w:r>
      <w:r>
        <w:t>.</w:t>
      </w:r>
    </w:p>
    <w:p w14:paraId="747727D5" w14:textId="520239CB" w:rsidR="004D681E" w:rsidRDefault="004D681E" w:rsidP="006A4FC6">
      <w:pPr>
        <w:spacing w:after="0"/>
      </w:pPr>
    </w:p>
    <w:p w14:paraId="3A6FF5B7" w14:textId="23C7D3BC" w:rsidR="00A00E6B" w:rsidRPr="00A00E6B" w:rsidRDefault="00A00E6B" w:rsidP="00A00E6B">
      <w:pPr>
        <w:pStyle w:val="BodyText"/>
      </w:pPr>
      <w:r>
        <w:t xml:space="preserve">Use the complex conjugate and the voltage formula (from above) to calculate the current. Write your final answer in standard form: </w:t>
      </w:r>
      <w:r w:rsidRPr="003E28B3">
        <w:rPr>
          <w:rFonts w:eastAsia="Times New Roman" w:cstheme="minorHAnsi"/>
          <w:b/>
          <w:bCs/>
          <w:position w:val="-6"/>
          <w:szCs w:val="24"/>
        </w:rPr>
        <w:object w:dxaOrig="620" w:dyaOrig="279" w14:anchorId="1C5C80D9">
          <v:shape id="_x0000_i1045" type="#_x0000_t75" style="width:31.3pt;height:13.75pt" o:ole="">
            <v:imagedata r:id="rId8" o:title=""/>
          </v:shape>
          <o:OLEObject Type="Embed" ProgID="Equation.DSMT4" ShapeID="_x0000_i1045" DrawAspect="Content" ObjectID="_1688981347" r:id="rId45"/>
        </w:object>
      </w:r>
      <w:r>
        <w:t xml:space="preserve">. </w:t>
      </w:r>
    </w:p>
    <w:tbl>
      <w:tblPr>
        <w:tblStyle w:val="TableGrid"/>
        <w:tblW w:w="9360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CellMar>
          <w:top w:w="86" w:type="dxa"/>
          <w:bottom w:w="86" w:type="dxa"/>
        </w:tblCellMar>
        <w:tblLook w:val="04A0" w:firstRow="1" w:lastRow="0" w:firstColumn="1" w:lastColumn="0" w:noHBand="0" w:noVBand="1"/>
      </w:tblPr>
      <w:tblGrid>
        <w:gridCol w:w="9360"/>
      </w:tblGrid>
      <w:tr w:rsidR="00A467E0" w14:paraId="01EBF411" w14:textId="77777777" w:rsidTr="00FC374C">
        <w:trPr>
          <w:trHeight w:val="288"/>
        </w:trPr>
        <w:tc>
          <w:tcPr>
            <w:tcW w:w="9360" w:type="dxa"/>
            <w:shd w:val="clear" w:color="auto" w:fill="3E5C61" w:themeFill="accent2"/>
            <w:vAlign w:val="center"/>
          </w:tcPr>
          <w:p w14:paraId="1CBFB769" w14:textId="77777777" w:rsidR="00A467E0" w:rsidRPr="00A467E0" w:rsidRDefault="00A467E0" w:rsidP="00CF57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4"/>
              </w:rPr>
            </w:pPr>
            <w:r w:rsidRPr="00CF5741">
              <w:rPr>
                <w:rFonts w:eastAsia="Times New Roman" w:cstheme="minorHAnsi"/>
                <w:b/>
                <w:bCs/>
                <w:color w:val="FFFFFF" w:themeColor="background1"/>
                <w:szCs w:val="24"/>
              </w:rPr>
              <w:t>Question 6</w:t>
            </w:r>
          </w:p>
        </w:tc>
      </w:tr>
      <w:tr w:rsidR="00A467E0" w14:paraId="1CEBB8B9" w14:textId="77777777" w:rsidTr="00BF4ABD">
        <w:trPr>
          <w:trHeight w:val="2592"/>
        </w:trPr>
        <w:tc>
          <w:tcPr>
            <w:tcW w:w="9360" w:type="dxa"/>
          </w:tcPr>
          <w:p w14:paraId="5EAA8C12" w14:textId="753DE159" w:rsidR="004D681E" w:rsidRDefault="004D681E" w:rsidP="00F102A1">
            <w:r>
              <w:t xml:space="preserve">What is the current in a circuit with voltage </w:t>
            </w:r>
            <w:r w:rsidRPr="005E75CB">
              <w:rPr>
                <w:position w:val="-6"/>
              </w:rPr>
              <w:object w:dxaOrig="580" w:dyaOrig="279" w14:anchorId="53251D62">
                <v:shape id="_x0000_i1046" type="#_x0000_t75" style="width:28.8pt;height:13.75pt" o:ole="">
                  <v:imagedata r:id="rId46" o:title=""/>
                </v:shape>
                <o:OLEObject Type="Embed" ProgID="Equation.DSMT4" ShapeID="_x0000_i1046" DrawAspect="Content" ObjectID="_1688981348" r:id="rId47"/>
              </w:object>
            </w:r>
            <w:r>
              <w:t xml:space="preserve"> and impedance </w:t>
            </w:r>
            <w:r w:rsidRPr="005E75CB">
              <w:rPr>
                <w:position w:val="-6"/>
              </w:rPr>
              <w:object w:dxaOrig="580" w:dyaOrig="279" w14:anchorId="51E52433">
                <v:shape id="_x0000_i1047" type="#_x0000_t75" style="width:28.8pt;height:13.75pt" o:ole="">
                  <v:imagedata r:id="rId48" o:title=""/>
                </v:shape>
                <o:OLEObject Type="Embed" ProgID="Equation.DSMT4" ShapeID="_x0000_i1047" DrawAspect="Content" ObjectID="_1688981349" r:id="rId49"/>
              </w:object>
            </w:r>
            <w:r>
              <w:t>?</w:t>
            </w:r>
          </w:p>
          <w:p w14:paraId="729044F0" w14:textId="77777777" w:rsidR="00A467E0" w:rsidRDefault="00A467E0" w:rsidP="00F102A1"/>
          <w:p w14:paraId="23B19942" w14:textId="36EB1643" w:rsidR="00A467E0" w:rsidRDefault="00A467E0" w:rsidP="00F102A1"/>
          <w:p w14:paraId="6F514C5F" w14:textId="77777777" w:rsidR="00A467E0" w:rsidRDefault="00A467E0" w:rsidP="00F102A1"/>
        </w:tc>
      </w:tr>
      <w:tr w:rsidR="00A467E0" w14:paraId="7E17303E" w14:textId="77777777" w:rsidTr="00FE0D21">
        <w:trPr>
          <w:trHeight w:val="720"/>
        </w:trPr>
        <w:tc>
          <w:tcPr>
            <w:tcW w:w="9360" w:type="dxa"/>
            <w:vAlign w:val="bottom"/>
          </w:tcPr>
          <w:p w14:paraId="1A1A4D61" w14:textId="77777777" w:rsidR="00A467E0" w:rsidRDefault="00A467E0" w:rsidP="00722055">
            <w:r w:rsidRPr="0023270C">
              <w:rPr>
                <w:position w:val="-10"/>
              </w:rPr>
              <w:object w:dxaOrig="2299" w:dyaOrig="320" w14:anchorId="39DDEE57">
                <v:shape id="_x0000_i1048" type="#_x0000_t75" style="width:115.2pt;height:15.65pt" o:ole="">
                  <v:imagedata r:id="rId35" o:title=""/>
                </v:shape>
                <o:OLEObject Type="Embed" ProgID="Equation.DSMT4" ShapeID="_x0000_i1048" DrawAspect="Content" ObjectID="_1688981350" r:id="rId50"/>
              </w:object>
            </w:r>
          </w:p>
        </w:tc>
      </w:tr>
    </w:tbl>
    <w:p w14:paraId="7B385BA6" w14:textId="38217108" w:rsidR="00A467E0" w:rsidRPr="00BF4ABD" w:rsidRDefault="00A467E0">
      <w:pPr>
        <w:spacing w:after="160" w:line="259" w:lineRule="auto"/>
        <w:rPr>
          <w:sz w:val="18"/>
          <w:szCs w:val="18"/>
        </w:rPr>
      </w:pPr>
    </w:p>
    <w:sectPr w:rsidR="00A467E0" w:rsidRPr="00BF4ABD">
      <w:footerReference w:type="default" r:id="rId5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B242D" w14:textId="77777777" w:rsidR="00EE657B" w:rsidRDefault="00EE657B" w:rsidP="00293785">
      <w:pPr>
        <w:spacing w:after="0" w:line="240" w:lineRule="auto"/>
      </w:pPr>
      <w:r>
        <w:separator/>
      </w:r>
    </w:p>
  </w:endnote>
  <w:endnote w:type="continuationSeparator" w:id="0">
    <w:p w14:paraId="571CFA74" w14:textId="77777777" w:rsidR="00EE657B" w:rsidRDefault="00EE657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1F9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4A68D3B" wp14:editId="3484F46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499E46" w14:textId="31665702" w:rsidR="00293785" w:rsidRDefault="00856D2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53D9E2282E34475BCAAE19E204C8AE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D681E">
                                <w:t>My Imaginary Friend</w:t>
                              </w:r>
                              <w:r w:rsidR="00B412AA">
                                <w:t xml:space="preserve">, </w:t>
                              </w:r>
                              <w:r w:rsidR="004D681E">
                                <w:t>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68D3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2D499E46" w14:textId="31665702" w:rsidR="00293785" w:rsidRDefault="00D9593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53D9E2282E34475BCAAE19E204C8AE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D681E">
                          <w:t>My Imaginary Friend</w:t>
                        </w:r>
                        <w:r w:rsidR="00B412AA">
                          <w:t xml:space="preserve">, </w:t>
                        </w:r>
                        <w:r w:rsidR="004D681E">
                          <w:t>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BA05FCA" wp14:editId="0287C2D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7E33E" w14:textId="77777777" w:rsidR="00EE657B" w:rsidRDefault="00EE657B" w:rsidP="00293785">
      <w:pPr>
        <w:spacing w:after="0" w:line="240" w:lineRule="auto"/>
      </w:pPr>
      <w:r>
        <w:separator/>
      </w:r>
    </w:p>
  </w:footnote>
  <w:footnote w:type="continuationSeparator" w:id="0">
    <w:p w14:paraId="569D7D25" w14:textId="77777777" w:rsidR="00EE657B" w:rsidRDefault="00EE657B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167D4"/>
    <w:multiLevelType w:val="hybridMultilevel"/>
    <w:tmpl w:val="E878E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  <w:sz w:val="24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85BA8"/>
    <w:multiLevelType w:val="hybridMultilevel"/>
    <w:tmpl w:val="0FEAD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CE0844"/>
    <w:multiLevelType w:val="hybridMultilevel"/>
    <w:tmpl w:val="74F20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2"/>
  </w:num>
  <w:num w:numId="12">
    <w:abstractNumId w:val="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57B"/>
    <w:rsid w:val="0003111F"/>
    <w:rsid w:val="0004006F"/>
    <w:rsid w:val="00053775"/>
    <w:rsid w:val="0005619A"/>
    <w:rsid w:val="0008589D"/>
    <w:rsid w:val="000940D7"/>
    <w:rsid w:val="00096C6E"/>
    <w:rsid w:val="000C049E"/>
    <w:rsid w:val="000C63E6"/>
    <w:rsid w:val="000D27F1"/>
    <w:rsid w:val="0011018C"/>
    <w:rsid w:val="0011259B"/>
    <w:rsid w:val="00115E9A"/>
    <w:rsid w:val="00116FDD"/>
    <w:rsid w:val="00125621"/>
    <w:rsid w:val="00126570"/>
    <w:rsid w:val="001553A0"/>
    <w:rsid w:val="00171D78"/>
    <w:rsid w:val="001812AB"/>
    <w:rsid w:val="001C3681"/>
    <w:rsid w:val="001D0BBF"/>
    <w:rsid w:val="001E1F85"/>
    <w:rsid w:val="001F125D"/>
    <w:rsid w:val="001F40B6"/>
    <w:rsid w:val="0021515E"/>
    <w:rsid w:val="002345CC"/>
    <w:rsid w:val="00265086"/>
    <w:rsid w:val="002664BC"/>
    <w:rsid w:val="00293768"/>
    <w:rsid w:val="00293785"/>
    <w:rsid w:val="00297096"/>
    <w:rsid w:val="00297FA0"/>
    <w:rsid w:val="002A734C"/>
    <w:rsid w:val="002C0879"/>
    <w:rsid w:val="002C37B4"/>
    <w:rsid w:val="002E75A6"/>
    <w:rsid w:val="002F0FEC"/>
    <w:rsid w:val="002F588F"/>
    <w:rsid w:val="002F770C"/>
    <w:rsid w:val="00357DB9"/>
    <w:rsid w:val="0036040A"/>
    <w:rsid w:val="003821F5"/>
    <w:rsid w:val="00397FA9"/>
    <w:rsid w:val="00397FDE"/>
    <w:rsid w:val="003F6378"/>
    <w:rsid w:val="00411343"/>
    <w:rsid w:val="00430CCE"/>
    <w:rsid w:val="00432EBB"/>
    <w:rsid w:val="004420C3"/>
    <w:rsid w:val="00446C13"/>
    <w:rsid w:val="00453568"/>
    <w:rsid w:val="00453BD6"/>
    <w:rsid w:val="00466AB3"/>
    <w:rsid w:val="00471532"/>
    <w:rsid w:val="00481642"/>
    <w:rsid w:val="004A3020"/>
    <w:rsid w:val="004B00AC"/>
    <w:rsid w:val="004B6FB9"/>
    <w:rsid w:val="004D681E"/>
    <w:rsid w:val="004F1716"/>
    <w:rsid w:val="005078B4"/>
    <w:rsid w:val="00507F09"/>
    <w:rsid w:val="00510AFA"/>
    <w:rsid w:val="00512BD4"/>
    <w:rsid w:val="0053328A"/>
    <w:rsid w:val="00537A4B"/>
    <w:rsid w:val="00540FC6"/>
    <w:rsid w:val="00550BFA"/>
    <w:rsid w:val="005511B6"/>
    <w:rsid w:val="00553C98"/>
    <w:rsid w:val="0058511B"/>
    <w:rsid w:val="00592074"/>
    <w:rsid w:val="005A7635"/>
    <w:rsid w:val="005B28AA"/>
    <w:rsid w:val="005B70A0"/>
    <w:rsid w:val="00606762"/>
    <w:rsid w:val="00611774"/>
    <w:rsid w:val="006371D7"/>
    <w:rsid w:val="00645D7F"/>
    <w:rsid w:val="00656940"/>
    <w:rsid w:val="00662BD5"/>
    <w:rsid w:val="00665274"/>
    <w:rsid w:val="00666514"/>
    <w:rsid w:val="00666C03"/>
    <w:rsid w:val="00686DAB"/>
    <w:rsid w:val="006A4FC6"/>
    <w:rsid w:val="006B4CC2"/>
    <w:rsid w:val="006E1542"/>
    <w:rsid w:val="00721EA4"/>
    <w:rsid w:val="007352B2"/>
    <w:rsid w:val="00755A3C"/>
    <w:rsid w:val="00777342"/>
    <w:rsid w:val="0077757C"/>
    <w:rsid w:val="00777C74"/>
    <w:rsid w:val="00797CB5"/>
    <w:rsid w:val="007B055F"/>
    <w:rsid w:val="007B5644"/>
    <w:rsid w:val="007C6C76"/>
    <w:rsid w:val="007D79B8"/>
    <w:rsid w:val="007E6F1D"/>
    <w:rsid w:val="008373E9"/>
    <w:rsid w:val="0085001A"/>
    <w:rsid w:val="00856D2F"/>
    <w:rsid w:val="00880013"/>
    <w:rsid w:val="008920A4"/>
    <w:rsid w:val="008E16AA"/>
    <w:rsid w:val="008F5386"/>
    <w:rsid w:val="009063CF"/>
    <w:rsid w:val="00913172"/>
    <w:rsid w:val="00981E19"/>
    <w:rsid w:val="00996A5F"/>
    <w:rsid w:val="009B52E4"/>
    <w:rsid w:val="009B7F37"/>
    <w:rsid w:val="009D32DA"/>
    <w:rsid w:val="009D6E8D"/>
    <w:rsid w:val="009E01F3"/>
    <w:rsid w:val="009E343E"/>
    <w:rsid w:val="00A00E6B"/>
    <w:rsid w:val="00A101E8"/>
    <w:rsid w:val="00A45136"/>
    <w:rsid w:val="00A467E0"/>
    <w:rsid w:val="00A9486D"/>
    <w:rsid w:val="00AB067D"/>
    <w:rsid w:val="00AC349E"/>
    <w:rsid w:val="00B136FA"/>
    <w:rsid w:val="00B412AA"/>
    <w:rsid w:val="00B8338E"/>
    <w:rsid w:val="00B92DBF"/>
    <w:rsid w:val="00BC3CC3"/>
    <w:rsid w:val="00BD119F"/>
    <w:rsid w:val="00BF4ABD"/>
    <w:rsid w:val="00C23994"/>
    <w:rsid w:val="00C53EF1"/>
    <w:rsid w:val="00C73EA1"/>
    <w:rsid w:val="00C8524A"/>
    <w:rsid w:val="00CA431B"/>
    <w:rsid w:val="00CC4F77"/>
    <w:rsid w:val="00CD3CF6"/>
    <w:rsid w:val="00CE1893"/>
    <w:rsid w:val="00CE220F"/>
    <w:rsid w:val="00CE336D"/>
    <w:rsid w:val="00CF5281"/>
    <w:rsid w:val="00CF5741"/>
    <w:rsid w:val="00D106FF"/>
    <w:rsid w:val="00D269D8"/>
    <w:rsid w:val="00D34E69"/>
    <w:rsid w:val="00D35248"/>
    <w:rsid w:val="00D626EB"/>
    <w:rsid w:val="00D73237"/>
    <w:rsid w:val="00D9593B"/>
    <w:rsid w:val="00DC7A6D"/>
    <w:rsid w:val="00DD032D"/>
    <w:rsid w:val="00DE3EA0"/>
    <w:rsid w:val="00E14F8E"/>
    <w:rsid w:val="00E215A0"/>
    <w:rsid w:val="00E249CA"/>
    <w:rsid w:val="00E71733"/>
    <w:rsid w:val="00E71FF6"/>
    <w:rsid w:val="00E80A61"/>
    <w:rsid w:val="00E84478"/>
    <w:rsid w:val="00EA74D2"/>
    <w:rsid w:val="00ED24C8"/>
    <w:rsid w:val="00EE657B"/>
    <w:rsid w:val="00F102A1"/>
    <w:rsid w:val="00F377E2"/>
    <w:rsid w:val="00F50748"/>
    <w:rsid w:val="00F523B7"/>
    <w:rsid w:val="00F72D02"/>
    <w:rsid w:val="00F860BC"/>
    <w:rsid w:val="00FB3E43"/>
    <w:rsid w:val="00FB5186"/>
    <w:rsid w:val="00FC1C8A"/>
    <w:rsid w:val="00FC374C"/>
    <w:rsid w:val="00FE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D435B3F"/>
  <w15:docId w15:val="{E0543267-B6A1-4786-8264-4E9AAB52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7FDE"/>
    <w:pPr>
      <w:keepNext/>
      <w:keepLines/>
      <w:spacing w:before="200" w:after="6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97FD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5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4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2.bin"/><Relationship Id="rId11" Type="http://schemas.openxmlformats.org/officeDocument/2006/relationships/image" Target="media/image3.png"/><Relationship Id="rId24" Type="http://schemas.openxmlformats.org/officeDocument/2006/relationships/image" Target="media/image9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31" Type="http://schemas.openxmlformats.org/officeDocument/2006/relationships/image" Target="media/image11.wmf"/><Relationship Id="rId44" Type="http://schemas.openxmlformats.org/officeDocument/2006/relationships/oleObject" Target="embeddings/oleObject20.bin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image" Target="media/image19.wmf"/><Relationship Id="rId8" Type="http://schemas.openxmlformats.org/officeDocument/2006/relationships/image" Target="media/image1.wmf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7.bin"/><Relationship Id="rId46" Type="http://schemas.openxmlformats.org/officeDocument/2006/relationships/image" Target="media/image18.wmf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3D9E2282E34475BCAAE19E204C8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2088F-2095-496F-B27F-39ADCE279F9C}"/>
      </w:docPartPr>
      <w:docPartBody>
        <w:p w:rsidR="00575E49" w:rsidRDefault="00EA291B">
          <w:pPr>
            <w:pStyle w:val="B53D9E2282E34475BCAAE19E204C8AE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1B"/>
    <w:rsid w:val="00575E49"/>
    <w:rsid w:val="00EA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291B"/>
    <w:rPr>
      <w:color w:val="808080"/>
    </w:rPr>
  </w:style>
  <w:style w:type="paragraph" w:customStyle="1" w:styleId="B53D9E2282E34475BCAAE19E204C8AEA">
    <w:name w:val="B53D9E2282E34475BCAAE19E204C8A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159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Imaginary Friend, Part 2</vt:lpstr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Imaginary Friend, Part 2</dc:title>
  <dc:creator>k20center@ou.edu</dc:creator>
  <cp:lastModifiedBy>Daniella Peters</cp:lastModifiedBy>
  <cp:revision>82</cp:revision>
  <cp:lastPrinted>2021-05-04T19:45:00Z</cp:lastPrinted>
  <dcterms:created xsi:type="dcterms:W3CDTF">2021-05-26T18:08:00Z</dcterms:created>
  <dcterms:modified xsi:type="dcterms:W3CDTF">2021-07-28T17:16:00Z</dcterms:modified>
</cp:coreProperties>
</file>