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E03111" w14:textId="461B515C" w:rsidR="00446C13" w:rsidRDefault="00A76F15" w:rsidP="006E1542">
      <w:pPr>
        <w:pStyle w:val="Title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09D2E3" wp14:editId="25AE303B">
                <wp:simplePos x="0" y="0"/>
                <wp:positionH relativeFrom="page">
                  <wp:posOffset>914400</wp:posOffset>
                </wp:positionH>
                <wp:positionV relativeFrom="paragraph">
                  <wp:posOffset>333375</wp:posOffset>
                </wp:positionV>
                <wp:extent cx="6082665" cy="77241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665" cy="7724140"/>
                          <a:chOff x="1800" y="1035"/>
                          <a:chExt cx="8359" cy="1061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035"/>
                            <a:ext cx="8203" cy="10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411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3" y="4906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C1724" id="Group 1" o:spid="_x0000_s1026" style="position:absolute;margin-left:1in;margin-top:26.25pt;width:478.95pt;height:608.2pt;z-index:-251657216;mso-position-horizontal-relative:page" coordorigin="1800,1035" coordsize="8359,10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800;top:1035;width:8203;height:10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">
                  <v:imagedata r:id="rId11" o:title=""/>
                </v:shape>
                <v:shape id="Picture 4" o:spid="_x0000_s1028" type="#_x0000_t75" style="position:absolute;left:1872;top:4411;width:396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">
                  <v:imagedata r:id="rId12" o:title=""/>
                </v:shape>
                <v:shape id="Picture 5" o:spid="_x0000_s1029" type="#_x0000_t75" style="position:absolute;left:9763;top:4906;width:396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Diagrama en H</w:t>
      </w:r>
    </w:p>
    <w:p w14:paraId="01857E6A" w14:textId="613A762A" w:rsidR="00A76F15" w:rsidRPr="00A76F15" w:rsidRDefault="00EC549F" w:rsidP="00A76F15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B3930" wp14:editId="25CCEE4C">
                <wp:simplePos x="0" y="0"/>
                <wp:positionH relativeFrom="column">
                  <wp:posOffset>2247900</wp:posOffset>
                </wp:positionH>
                <wp:positionV relativeFrom="paragraph">
                  <wp:posOffset>818515</wp:posOffset>
                </wp:positionV>
                <wp:extent cx="1543050" cy="1873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7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159AD" w14:textId="4F3403BA" w:rsidR="00A76F15" w:rsidRPr="00A76F15" w:rsidRDefault="00EC549F" w:rsidP="00A76F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¿Cómo afrontaron los japoneses-americanos las dificultades a las que se enfrentaron antes, durante y después del internamiento?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B393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7pt;margin-top:64.45pt;width:121.5pt;height:1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" fillcolor="white [3201]" stroked="f" strokeweight=".5pt">
                <v:textbox>
                  <w:txbxContent>
                    <w:p w14:paraId="66E159AD" w14:textId="4F3403BA" w:rsidR="00A76F15" w:rsidRPr="00A76F15" w:rsidRDefault="00EC549F" w:rsidP="00A76F15">
                      <w:pPr>
                        <w:jc w:val="center"/>
                        <w:rPr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¿Cómo afrontaron los japoneses-americanos las dificultades a las que se enfrentaron antes, durante y después del internamiento?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841CB" wp14:editId="16C4A6D9">
                <wp:simplePos x="0" y="0"/>
                <wp:positionH relativeFrom="column">
                  <wp:posOffset>-49846</wp:posOffset>
                </wp:positionH>
                <wp:positionV relativeFrom="paragraph">
                  <wp:posOffset>3237864</wp:posOffset>
                </wp:positionV>
                <wp:extent cx="914400" cy="361950"/>
                <wp:effectExtent l="0" t="7302" r="7302" b="7303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A40A4" w14:textId="38178AE0" w:rsidR="00A76F15" w:rsidRDefault="00EC549F" w:rsidP="00A76F15">
                            <w:pPr>
                              <w:rPr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Notas del vídeo</w:t>
                            </w:r>
                          </w:p>
                          <w:p w14:paraId="48A72DE2" w14:textId="509810F1" w:rsidR="00EC549F" w:rsidRDefault="00EC549F" w:rsidP="00EC549F">
                            <w:pPr>
                              <w:pStyle w:val="BodyText"/>
                            </w:pPr>
                          </w:p>
                          <w:p w14:paraId="74CEBF38" w14:textId="77777777" w:rsidR="00EC549F" w:rsidRPr="00EC549F" w:rsidRDefault="00EC549F" w:rsidP="00EC549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41CB" id="Text Box 11" o:spid="_x0000_s1027" type="#_x0000_t202" style="position:absolute;margin-left:-3.9pt;margin-top:254.95pt;width:1in;height:28.5pt;rotation:-90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" fillcolor="white [3201]" stroked="f" strokeweight=".5pt">
                <v:textbox>
                  <w:txbxContent>
                    <w:p w14:paraId="263A40A4" w14:textId="38178AE0" w:rsidR="00A76F15" w:rsidRDefault="00EC549F" w:rsidP="00A76F15">
                      <w:pPr>
                        <w:rPr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Notas del vídeo</w:t>
                      </w:r>
                    </w:p>
                    <w:p w14:paraId="48A72DE2" w14:textId="509810F1" w:rsidR="00EC549F" w:rsidRDefault="00EC549F" w:rsidP="00EC549F">
                      <w:pPr>
                        <w:pStyle w:val="BodyText"/>
                      </w:pPr>
                    </w:p>
                    <w:p w14:paraId="74CEBF38" w14:textId="77777777" w:rsidR="00EC549F" w:rsidRPr="00EC549F" w:rsidRDefault="00EC549F" w:rsidP="00EC549F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C3AD3" wp14:editId="1F730B7C">
                <wp:simplePos x="0" y="0"/>
                <wp:positionH relativeFrom="column">
                  <wp:posOffset>5159375</wp:posOffset>
                </wp:positionH>
                <wp:positionV relativeFrom="paragraph">
                  <wp:posOffset>3237866</wp:posOffset>
                </wp:positionV>
                <wp:extent cx="914400" cy="361950"/>
                <wp:effectExtent l="0" t="7302" r="7302" b="7303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BCB18D" w14:textId="52776AE0" w:rsidR="00A76F15" w:rsidRDefault="00EC549F">
                            <w:pPr>
                              <w:rPr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Notas del artículo</w:t>
                            </w:r>
                          </w:p>
                          <w:p w14:paraId="4A4BF948" w14:textId="5FA70AD5" w:rsidR="00EC549F" w:rsidRDefault="00EC549F" w:rsidP="00EC549F">
                            <w:pPr>
                              <w:pStyle w:val="BodyText"/>
                            </w:pPr>
                          </w:p>
                          <w:p w14:paraId="265778C1" w14:textId="77777777" w:rsidR="00EC549F" w:rsidRPr="00EC549F" w:rsidRDefault="00EC549F" w:rsidP="00EC549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C3AD3" id="Text Box 9" o:spid="_x0000_s1028" type="#_x0000_t202" style="position:absolute;margin-left:406.25pt;margin-top:254.95pt;width:1in;height:28.5pt;rotation:90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" fillcolor="white [3201]" stroked="f" strokeweight=".5pt">
                <v:textbox>
                  <w:txbxContent>
                    <w:p w14:paraId="6ABCB18D" w14:textId="52776AE0" w:rsidR="00A76F15" w:rsidRDefault="00EC549F">
                      <w:pPr>
                        <w:rPr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Notas del artículo</w:t>
                      </w:r>
                    </w:p>
                    <w:p w14:paraId="4A4BF948" w14:textId="5FA70AD5" w:rsidR="00EC549F" w:rsidRDefault="00EC549F" w:rsidP="00EC549F">
                      <w:pPr>
                        <w:pStyle w:val="BodyText"/>
                      </w:pPr>
                    </w:p>
                    <w:p w14:paraId="265778C1" w14:textId="77777777" w:rsidR="00EC549F" w:rsidRPr="00EC549F" w:rsidRDefault="00EC549F" w:rsidP="00EC549F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sectPr w:rsidR="00A76F15" w:rsidRPr="00A76F15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80D6" w14:textId="77777777" w:rsidR="00922D8C" w:rsidRDefault="00922D8C" w:rsidP="00293785">
      <w:pPr>
        <w:spacing w:after="0" w:line="240" w:lineRule="auto"/>
      </w:pPr>
      <w:r>
        <w:separator/>
      </w:r>
    </w:p>
  </w:endnote>
  <w:endnote w:type="continuationSeparator" w:id="0">
    <w:p w14:paraId="12DD4713" w14:textId="77777777" w:rsidR="00922D8C" w:rsidRDefault="00922D8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422D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46262B" wp14:editId="5133222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E7426D" w14:textId="048821C7" w:rsidR="00293785" w:rsidRPr="00EC549F" w:rsidRDefault="00922D8C" w:rsidP="00EC549F">
                          <w:pPr>
                            <w:pStyle w:val="LessonFooter"/>
                            <w:rPr>
                              <w:sz w:val="28"/>
                              <w:szCs w:val="28"/>
                            </w:rPr>
                            <w:bidi w:val="0"/>
                          </w:pPr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28"/>
                                  <w:szCs w:val="28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mISTAKEN FOR THE ENEMY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626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AE7426D" w14:textId="048821C7" w:rsidR="00293785" w:rsidRPr="00EC549F" w:rsidRDefault="00922D8C" w:rsidP="00EC549F">
                    <w:pPr>
                      <w:pStyle w:val="LessonFooter"/>
                      <w:rPr>
                        <w:sz w:val="28"/>
                        <w:szCs w:val="28"/>
                      </w:rPr>
                      <w:bidi w:val="0"/>
                    </w:pPr>
                    <w:sdt>
                      <w:sdtPr>
                        <w:rPr>
                          <w:sz w:val="28"/>
                          <w:szCs w:val="28"/>
                        </w:r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sz w:val="28"/>
                            <w:szCs w:val="28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mISTAKEN FOR THE ENEMY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1B2068A" wp14:editId="15B1A3D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0360" w14:textId="77777777" w:rsidR="00922D8C" w:rsidRDefault="00922D8C" w:rsidP="00293785">
      <w:pPr>
        <w:spacing w:after="0" w:line="240" w:lineRule="auto"/>
      </w:pPr>
      <w:r>
        <w:separator/>
      </w:r>
    </w:p>
  </w:footnote>
  <w:footnote w:type="continuationSeparator" w:id="0">
    <w:p w14:paraId="6E6A6C99" w14:textId="77777777" w:rsidR="00922D8C" w:rsidRDefault="00922D8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15"/>
    <w:rsid w:val="00017BB2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857DD"/>
    <w:rsid w:val="00293785"/>
    <w:rsid w:val="002C0879"/>
    <w:rsid w:val="002C37B4"/>
    <w:rsid w:val="0036040A"/>
    <w:rsid w:val="00446C13"/>
    <w:rsid w:val="00482849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22D8C"/>
    <w:rsid w:val="00981E19"/>
    <w:rsid w:val="009B52E4"/>
    <w:rsid w:val="009D6E8D"/>
    <w:rsid w:val="00A101E8"/>
    <w:rsid w:val="00A161C5"/>
    <w:rsid w:val="00A76F15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C549F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CC8E8"/>
  <w15:docId w15:val="{705BBC3E-20F8-4A71-9779-ABFF2E4D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EC549F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EC549F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6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5.png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CB6B2-83D9-45FC-B682-F375BDC3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mISTAKEN FOR THE ENEMY</dc:title>
  <dc:creator>K20 Center</dc:creator>
  <cp:lastModifiedBy>McLeod Porter, Delma</cp:lastModifiedBy>
  <cp:revision>3</cp:revision>
  <cp:lastPrinted>2016-07-14T14:08:00Z</cp:lastPrinted>
  <dcterms:created xsi:type="dcterms:W3CDTF">2021-06-22T19:01:00Z</dcterms:created>
  <dcterms:modified xsi:type="dcterms:W3CDTF">2021-06-23T15:06:00Z</dcterms:modified>
</cp:coreProperties>
</file>