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5F2A6F" w14:textId="22779694" w:rsidR="00446C13" w:rsidRPr="001872E7" w:rsidRDefault="004767B1" w:rsidP="001872E7">
      <w:pPr>
        <w:pStyle w:val="Title"/>
      </w:pPr>
      <w:r>
        <w:rPr>
          <w:bCs/>
          <w:lang w:val="es"/>
        </w:rPr>
        <w:t>Afirmación, Pruebas, Razonamiento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53"/>
      </w:tblGrid>
      <w:tr w:rsidR="004767B1" w14:paraId="7EFEFF13" w14:textId="77777777" w:rsidTr="005D0B2A">
        <w:trPr>
          <w:trHeight w:val="1728"/>
        </w:trPr>
        <w:tc>
          <w:tcPr>
            <w:tcW w:w="12453" w:type="dxa"/>
          </w:tcPr>
          <w:p w14:paraId="1C157A3C" w14:textId="3E2D4FAF" w:rsidR="004767B1" w:rsidRDefault="004767B1" w:rsidP="004767B1">
            <w:pPr>
              <w:pStyle w:val="RowHeader"/>
            </w:pPr>
            <w:r>
              <w:rPr>
                <w:bCs/>
                <w:lang w:val="es"/>
              </w:rPr>
              <w:t>Afirmación</w:t>
            </w:r>
          </w:p>
        </w:tc>
      </w:tr>
      <w:tr w:rsidR="004767B1" w14:paraId="65A76DEB" w14:textId="77777777" w:rsidTr="005D0B2A">
        <w:trPr>
          <w:trHeight w:val="2448"/>
        </w:trPr>
        <w:tc>
          <w:tcPr>
            <w:tcW w:w="12453" w:type="dxa"/>
          </w:tcPr>
          <w:p w14:paraId="6DF4DBF6" w14:textId="273701EF" w:rsidR="004767B1" w:rsidRDefault="004767B1" w:rsidP="004767B1">
            <w:pPr>
              <w:pStyle w:val="RowHeader"/>
            </w:pPr>
            <w:r>
              <w:rPr>
                <w:bCs/>
                <w:lang w:val="es"/>
              </w:rPr>
              <w:t>Pruebas</w:t>
            </w:r>
          </w:p>
        </w:tc>
      </w:tr>
      <w:tr w:rsidR="004767B1" w14:paraId="06A6B51D" w14:textId="77777777" w:rsidTr="005D0B2A">
        <w:trPr>
          <w:trHeight w:val="3312"/>
        </w:trPr>
        <w:tc>
          <w:tcPr>
            <w:tcW w:w="12453" w:type="dxa"/>
          </w:tcPr>
          <w:p w14:paraId="49C78784" w14:textId="47FAA411" w:rsidR="004767B1" w:rsidRDefault="004767B1" w:rsidP="004767B1">
            <w:pPr>
              <w:pStyle w:val="RowHeader"/>
            </w:pPr>
            <w:r>
              <w:rPr>
                <w:bCs/>
                <w:lang w:val="es"/>
              </w:rPr>
              <w:t>Razonamiento</w:t>
            </w:r>
          </w:p>
        </w:tc>
      </w:tr>
    </w:tbl>
    <w:p w14:paraId="6330AC75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D702" w14:textId="77777777" w:rsidR="006E7179" w:rsidRDefault="006E7179" w:rsidP="00293785">
      <w:pPr>
        <w:spacing w:after="0" w:line="240" w:lineRule="auto"/>
      </w:pPr>
      <w:r>
        <w:separator/>
      </w:r>
    </w:p>
  </w:endnote>
  <w:endnote w:type="continuationSeparator" w:id="0">
    <w:p w14:paraId="39767C49" w14:textId="77777777" w:rsidR="006E7179" w:rsidRDefault="006E717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1703" w14:textId="77777777" w:rsidR="00AC1D58" w:rsidRDefault="00AC1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86E1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A33F82" wp14:editId="38C83AC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1E34E" w14:textId="4595917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759474EDBC442CF987E4B577CCC5EC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20764">
                                <w:rPr>
                                  <w:bCs/>
                                  <w:lang w:val="es"/>
                                </w:rPr>
                                <w:t>It's All About Balance!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33F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6A1E34E" w14:textId="4595917F" w:rsidR="00293785" w:rsidRDefault="00820764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759474EDBC442CF987E4B577CCC5EC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It's All About Balance!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4833130" wp14:editId="68030349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A715" w14:textId="77777777" w:rsidR="00AC1D58" w:rsidRDefault="00AC1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FF8A" w14:textId="77777777" w:rsidR="006E7179" w:rsidRDefault="006E7179" w:rsidP="00293785">
      <w:pPr>
        <w:spacing w:after="0" w:line="240" w:lineRule="auto"/>
      </w:pPr>
      <w:r>
        <w:separator/>
      </w:r>
    </w:p>
  </w:footnote>
  <w:footnote w:type="continuationSeparator" w:id="0">
    <w:p w14:paraId="3F3AD84E" w14:textId="77777777" w:rsidR="006E7179" w:rsidRDefault="006E717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BA84" w14:textId="77777777" w:rsidR="00AC1D58" w:rsidRDefault="00AC1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F113" w14:textId="77777777" w:rsidR="00AC1D58" w:rsidRDefault="00AC1D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57C2" w14:textId="77777777" w:rsidR="00AC1D58" w:rsidRDefault="00AC1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43177">
    <w:abstractNumId w:val="6"/>
  </w:num>
  <w:num w:numId="2" w16cid:durableId="1960840115">
    <w:abstractNumId w:val="7"/>
  </w:num>
  <w:num w:numId="3" w16cid:durableId="1728263498">
    <w:abstractNumId w:val="0"/>
  </w:num>
  <w:num w:numId="4" w16cid:durableId="1211382544">
    <w:abstractNumId w:val="2"/>
  </w:num>
  <w:num w:numId="5" w16cid:durableId="1220553105">
    <w:abstractNumId w:val="3"/>
  </w:num>
  <w:num w:numId="6" w16cid:durableId="606737487">
    <w:abstractNumId w:val="5"/>
  </w:num>
  <w:num w:numId="7" w16cid:durableId="930509437">
    <w:abstractNumId w:val="4"/>
  </w:num>
  <w:num w:numId="8" w16cid:durableId="2119442184">
    <w:abstractNumId w:val="8"/>
  </w:num>
  <w:num w:numId="9" w16cid:durableId="1174344845">
    <w:abstractNumId w:val="9"/>
  </w:num>
  <w:num w:numId="10" w16cid:durableId="830682549">
    <w:abstractNumId w:val="10"/>
  </w:num>
  <w:num w:numId="11" w16cid:durableId="371081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B1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767B1"/>
    <w:rsid w:val="005078B4"/>
    <w:rsid w:val="0053328A"/>
    <w:rsid w:val="00540FC6"/>
    <w:rsid w:val="005D0B2A"/>
    <w:rsid w:val="00645D7F"/>
    <w:rsid w:val="00656940"/>
    <w:rsid w:val="00666C03"/>
    <w:rsid w:val="00686DAB"/>
    <w:rsid w:val="00696D80"/>
    <w:rsid w:val="006E1542"/>
    <w:rsid w:val="006E7179"/>
    <w:rsid w:val="00721EA4"/>
    <w:rsid w:val="007B055F"/>
    <w:rsid w:val="007D4DF2"/>
    <w:rsid w:val="00820764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1D58"/>
    <w:rsid w:val="00AC349E"/>
    <w:rsid w:val="00AC75FD"/>
    <w:rsid w:val="00AF55BE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03DAD"/>
    <w:rsid w:val="00F377E2"/>
    <w:rsid w:val="00F50748"/>
    <w:rsid w:val="00F72D02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F2E68"/>
  <w15:docId w15:val="{52929E1A-FB60-448A-B45D-AEC16694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59474EDBC442CF987E4B577CCC5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B46CB-C01F-4319-9F35-E4C96D0C8537}"/>
      </w:docPartPr>
      <w:docPartBody>
        <w:p w:rsidR="00D44BCA" w:rsidRDefault="00F2507E">
          <w:pPr>
            <w:pStyle w:val="F759474EDBC442CF987E4B577CCC5EC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7E"/>
    <w:rsid w:val="00593F07"/>
    <w:rsid w:val="00D44BCA"/>
    <w:rsid w:val="00F2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59474EDBC442CF987E4B577CCC5ECE">
    <w:name w:val="F759474EDBC442CF987E4B577CCC5E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0</TotalTime>
  <Pages>1</Pages>
  <Words>6</Words>
  <Characters>60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All About Balance!</vt:lpstr>
    </vt:vector>
  </TitlesOfParts>
  <Manager/>
  <Company/>
  <LinksUpToDate>false</LinksUpToDate>
  <CharactersWithSpaces>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About Balance!</dc:title>
  <dc:subject/>
  <dc:creator>K20 Center</dc:creator>
  <cp:keywords/>
  <dc:description/>
  <cp:lastModifiedBy>Walker, Lena M.</cp:lastModifiedBy>
  <cp:revision>2</cp:revision>
  <cp:lastPrinted>2016-07-14T14:08:00Z</cp:lastPrinted>
  <dcterms:created xsi:type="dcterms:W3CDTF">2023-06-14T19:43:00Z</dcterms:created>
  <dcterms:modified xsi:type="dcterms:W3CDTF">2023-06-14T19:43:00Z</dcterms:modified>
  <cp:category/>
</cp:coreProperties>
</file>