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5F2A6F" w14:textId="22779694" w:rsidR="00446C13" w:rsidRPr="001872E7" w:rsidRDefault="004767B1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Afirmación, Pruebas, Razonamiento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4767B1" w14:paraId="7EFEFF13" w14:textId="77777777" w:rsidTr="005D0B2A">
        <w:trPr>
          <w:trHeight w:val="1728"/>
        </w:trPr>
        <w:tc>
          <w:tcPr>
            <w:tcW w:w="12453" w:type="dxa"/>
          </w:tcPr>
          <w:p w14:paraId="1C157A3C" w14:textId="3E2D4FAF" w:rsidR="004767B1" w:rsidRDefault="004767B1" w:rsidP="004767B1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Afirmación</w:t>
            </w:r>
          </w:p>
        </w:tc>
      </w:tr>
      <w:tr w:rsidR="004767B1" w14:paraId="65A76DEB" w14:textId="77777777" w:rsidTr="005D0B2A">
        <w:trPr>
          <w:trHeight w:val="2448"/>
        </w:trPr>
        <w:tc>
          <w:tcPr>
            <w:tcW w:w="12453" w:type="dxa"/>
          </w:tcPr>
          <w:p w14:paraId="6DF4DBF6" w14:textId="273701EF" w:rsidR="004767B1" w:rsidRDefault="004767B1" w:rsidP="004767B1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</w:t>
            </w:r>
          </w:p>
        </w:tc>
      </w:tr>
      <w:tr w:rsidR="004767B1" w14:paraId="06A6B51D" w14:textId="77777777" w:rsidTr="005D0B2A">
        <w:trPr>
          <w:trHeight w:val="3312"/>
        </w:trPr>
        <w:tc>
          <w:tcPr>
            <w:tcW w:w="12453" w:type="dxa"/>
          </w:tcPr>
          <w:p w14:paraId="49C78784" w14:textId="47FAA411" w:rsidR="004767B1" w:rsidRDefault="004767B1" w:rsidP="004767B1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</w:t>
            </w:r>
          </w:p>
        </w:tc>
      </w:tr>
    </w:tbl>
    <w:p w14:paraId="6330AC75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B883" w14:textId="77777777" w:rsidR="00820764" w:rsidRDefault="00820764" w:rsidP="00293785">
      <w:pPr>
        <w:spacing w:after="0" w:line="240" w:lineRule="auto"/>
      </w:pPr>
      <w:r>
        <w:separator/>
      </w:r>
    </w:p>
  </w:endnote>
  <w:endnote w:type="continuationSeparator" w:id="0">
    <w:p w14:paraId="23C47BE1" w14:textId="77777777" w:rsidR="00820764" w:rsidRDefault="0082076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86E1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A33F82" wp14:editId="38C83AC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1E34E" w14:textId="4595917F" w:rsidR="00293785" w:rsidRDefault="0082076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759474EDBC442CF987E4B577CCC5EC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It's All About Balance!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33F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6A1E34E" w14:textId="4595917F" w:rsidR="00293785" w:rsidRDefault="0082076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759474EDBC442CF987E4B577CCC5EC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All About Balance!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4833130" wp14:editId="6803034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66C5" w14:textId="77777777" w:rsidR="00820764" w:rsidRDefault="00820764" w:rsidP="00293785">
      <w:pPr>
        <w:spacing w:after="0" w:line="240" w:lineRule="auto"/>
      </w:pPr>
      <w:r>
        <w:separator/>
      </w:r>
    </w:p>
  </w:footnote>
  <w:footnote w:type="continuationSeparator" w:id="0">
    <w:p w14:paraId="1D2998C5" w14:textId="77777777" w:rsidR="00820764" w:rsidRDefault="0082076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B1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767B1"/>
    <w:rsid w:val="005078B4"/>
    <w:rsid w:val="0053328A"/>
    <w:rsid w:val="00540FC6"/>
    <w:rsid w:val="005D0B2A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20764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AF55BE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F2E68"/>
  <w15:docId w15:val="{52929E1A-FB60-448A-B45D-AEC16694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59474EDBC442CF987E4B577CCC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46CB-C01F-4319-9F35-E4C96D0C8537}"/>
      </w:docPartPr>
      <w:docPartBody>
        <w:p w:rsidR="00000000" w:rsidRDefault="00F2507E">
          <w:pPr>
            <w:pStyle w:val="F759474EDBC442CF987E4B577CCC5EC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7E"/>
    <w:rsid w:val="00F2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59474EDBC442CF987E4B577CCC5ECE">
    <w:name w:val="F759474EDBC442CF987E4B577CCC5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About Balance!</dc:title>
  <dc:creator>K20 Center</dc:creator>
  <cp:lastModifiedBy>K20 Center</cp:lastModifiedBy>
  <cp:revision>4</cp:revision>
  <cp:lastPrinted>2016-07-14T14:08:00Z</cp:lastPrinted>
  <dcterms:created xsi:type="dcterms:W3CDTF">2021-06-16T00:01:00Z</dcterms:created>
  <dcterms:modified xsi:type="dcterms:W3CDTF">2021-06-16T00:06:00Z</dcterms:modified>
</cp:coreProperties>
</file>