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5F2A6F" w14:textId="22779694" w:rsidR="00446C13" w:rsidRPr="001872E7" w:rsidRDefault="004767B1" w:rsidP="001872E7">
      <w:pPr>
        <w:pStyle w:val="Title"/>
      </w:pPr>
      <w:r>
        <w:t>Claim, Evidence, Reasoning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4767B1" w14:paraId="7EFEFF13" w14:textId="77777777" w:rsidTr="005D0B2A">
        <w:trPr>
          <w:trHeight w:val="1728"/>
        </w:trPr>
        <w:tc>
          <w:tcPr>
            <w:tcW w:w="12453" w:type="dxa"/>
          </w:tcPr>
          <w:p w14:paraId="1C157A3C" w14:textId="3E2D4FAF" w:rsidR="004767B1" w:rsidRDefault="004767B1" w:rsidP="004767B1">
            <w:pPr>
              <w:pStyle w:val="RowHeader"/>
            </w:pPr>
            <w:r>
              <w:t>Claim</w:t>
            </w:r>
          </w:p>
        </w:tc>
      </w:tr>
      <w:tr w:rsidR="004767B1" w14:paraId="65A76DEB" w14:textId="77777777" w:rsidTr="005D0B2A">
        <w:trPr>
          <w:trHeight w:val="2448"/>
        </w:trPr>
        <w:tc>
          <w:tcPr>
            <w:tcW w:w="12453" w:type="dxa"/>
          </w:tcPr>
          <w:p w14:paraId="6DF4DBF6" w14:textId="273701EF" w:rsidR="004767B1" w:rsidRDefault="004767B1" w:rsidP="004767B1">
            <w:pPr>
              <w:pStyle w:val="RowHeader"/>
            </w:pPr>
            <w:r>
              <w:t>Evidence</w:t>
            </w:r>
          </w:p>
        </w:tc>
      </w:tr>
      <w:tr w:rsidR="004767B1" w14:paraId="06A6B51D" w14:textId="77777777" w:rsidTr="005D0B2A">
        <w:trPr>
          <w:trHeight w:val="3312"/>
        </w:trPr>
        <w:tc>
          <w:tcPr>
            <w:tcW w:w="12453" w:type="dxa"/>
          </w:tcPr>
          <w:p w14:paraId="49C78784" w14:textId="47FAA411" w:rsidR="004767B1" w:rsidRDefault="004767B1" w:rsidP="004767B1">
            <w:pPr>
              <w:pStyle w:val="RowHeader"/>
            </w:pPr>
            <w:r>
              <w:t>Reasoning</w:t>
            </w:r>
          </w:p>
        </w:tc>
      </w:tr>
    </w:tbl>
    <w:p w14:paraId="6330AC75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B883" w14:textId="77777777" w:rsidR="00820764" w:rsidRDefault="00820764" w:rsidP="00293785">
      <w:pPr>
        <w:spacing w:after="0" w:line="240" w:lineRule="auto"/>
      </w:pPr>
      <w:r>
        <w:separator/>
      </w:r>
    </w:p>
  </w:endnote>
  <w:endnote w:type="continuationSeparator" w:id="0">
    <w:p w14:paraId="23C47BE1" w14:textId="77777777" w:rsidR="00820764" w:rsidRDefault="0082076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86E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A33F82" wp14:editId="38C83AC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1E34E" w14:textId="4595917F" w:rsidR="00293785" w:rsidRDefault="0082076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759474EDBC442CF987E4B577CCC5EC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48F2">
                                <w:t>It's All About Balance!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33F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6A1E34E" w14:textId="4595917F" w:rsidR="00293785" w:rsidRDefault="0082076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759474EDBC442CF987E4B577CCC5EC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48F2">
                          <w:t>It's All About Balance!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833130" wp14:editId="6803034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66C5" w14:textId="77777777" w:rsidR="00820764" w:rsidRDefault="00820764" w:rsidP="00293785">
      <w:pPr>
        <w:spacing w:after="0" w:line="240" w:lineRule="auto"/>
      </w:pPr>
      <w:r>
        <w:separator/>
      </w:r>
    </w:p>
  </w:footnote>
  <w:footnote w:type="continuationSeparator" w:id="0">
    <w:p w14:paraId="1D2998C5" w14:textId="77777777" w:rsidR="00820764" w:rsidRDefault="0082076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B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767B1"/>
    <w:rsid w:val="005078B4"/>
    <w:rsid w:val="0053328A"/>
    <w:rsid w:val="00540FC6"/>
    <w:rsid w:val="005D0B2A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20764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AF55BE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F2E68"/>
  <w15:docId w15:val="{52929E1A-FB60-448A-B45D-AEC16694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59474EDBC442CF987E4B577CCC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46CB-C01F-4319-9F35-E4C96D0C8537}"/>
      </w:docPartPr>
      <w:docPartBody>
        <w:p w:rsidR="00000000" w:rsidRDefault="00F2507E">
          <w:pPr>
            <w:pStyle w:val="F759474EDBC442CF987E4B577CCC5EC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7E"/>
    <w:rsid w:val="00F2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59474EDBC442CF987E4B577CCC5ECE">
    <w:name w:val="F759474EDBC442CF987E4B577CCC5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About Balance!</dc:title>
  <dc:creator>K20 Center</dc:creator>
  <cp:lastModifiedBy>K20 Center</cp:lastModifiedBy>
  <cp:revision>4</cp:revision>
  <cp:lastPrinted>2016-07-14T14:08:00Z</cp:lastPrinted>
  <dcterms:created xsi:type="dcterms:W3CDTF">2021-06-16T00:01:00Z</dcterms:created>
  <dcterms:modified xsi:type="dcterms:W3CDTF">2021-06-16T00:06:00Z</dcterms:modified>
</cp:coreProperties>
</file>